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D378" w14:textId="5EC4B723" w:rsidR="005C3FD0" w:rsidRPr="00B416B3" w:rsidRDefault="005256F2" w:rsidP="00412BD2">
      <w:pPr>
        <w:pStyle w:val="Heading1"/>
        <w:numPr>
          <w:ilvl w:val="0"/>
          <w:numId w:val="0"/>
        </w:numPr>
        <w:spacing w:after="600"/>
        <w:rPr>
          <w:sz w:val="28"/>
          <w:szCs w:val="28"/>
          <w:lang w:val="fr-CA"/>
        </w:rPr>
      </w:pPr>
      <w:r w:rsidRPr="00B416B3">
        <w:rPr>
          <w:sz w:val="28"/>
          <w:szCs w:val="28"/>
          <w:lang w:val="fr-CA"/>
        </w:rPr>
        <w:t>Exemple de page Web pour le processus d</w:t>
      </w:r>
      <w:r w:rsidR="00332DC8" w:rsidRPr="00B416B3">
        <w:rPr>
          <w:sz w:val="28"/>
          <w:szCs w:val="28"/>
          <w:lang w:val="fr-CA"/>
        </w:rPr>
        <w:t>’</w:t>
      </w:r>
      <w:r w:rsidRPr="00B416B3">
        <w:rPr>
          <w:sz w:val="28"/>
          <w:szCs w:val="28"/>
          <w:lang w:val="fr-CA"/>
        </w:rPr>
        <w:t>autorisation d</w:t>
      </w:r>
      <w:r w:rsidR="00332DC8" w:rsidRPr="00B416B3">
        <w:rPr>
          <w:sz w:val="28"/>
          <w:szCs w:val="28"/>
          <w:lang w:val="fr-CA"/>
        </w:rPr>
        <w:t>’</w:t>
      </w:r>
      <w:r w:rsidRPr="00B416B3">
        <w:rPr>
          <w:sz w:val="28"/>
          <w:szCs w:val="28"/>
          <w:lang w:val="fr-CA"/>
        </w:rPr>
        <w:t>usage à des fins thérapeutiques d</w:t>
      </w:r>
      <w:r w:rsidR="00332DC8" w:rsidRPr="00B416B3">
        <w:rPr>
          <w:sz w:val="28"/>
          <w:szCs w:val="28"/>
          <w:lang w:val="fr-CA"/>
        </w:rPr>
        <w:t>’</w:t>
      </w:r>
      <w:r w:rsidRPr="00B416B3">
        <w:rPr>
          <w:sz w:val="28"/>
          <w:szCs w:val="28"/>
          <w:lang w:val="fr-CA"/>
        </w:rPr>
        <w:t>un sportif – Fédérations internationales (FI)</w:t>
      </w:r>
    </w:p>
    <w:p w14:paraId="1E4878B0" w14:textId="2B2AD689" w:rsidR="00E66CDE" w:rsidRPr="00B416B3" w:rsidRDefault="0092353C" w:rsidP="007859E4">
      <w:pPr>
        <w:pStyle w:val="Heading2"/>
        <w:rPr>
          <w:lang w:val="fr-CA"/>
        </w:rPr>
      </w:pPr>
      <w:r w:rsidRPr="00B416B3">
        <w:rPr>
          <w:lang w:val="fr-CA"/>
        </w:rPr>
        <w:t>Qu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est-ce qu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une autorisation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usage à des fins thérapeutiques (AUT)?</w:t>
      </w:r>
    </w:p>
    <w:p w14:paraId="55F0F143" w14:textId="6762C813" w:rsidR="00EB09D8" w:rsidRPr="00B416B3" w:rsidRDefault="00A632FD" w:rsidP="00601B6F">
      <w:pPr>
        <w:pStyle w:val="NoSpacing"/>
        <w:ind w:left="0"/>
        <w:jc w:val="both"/>
        <w:rPr>
          <w:shd w:val="clear" w:color="auto" w:fill="FFFFFF"/>
          <w:lang w:val="fr-CA"/>
        </w:rPr>
      </w:pPr>
      <w:r w:rsidRPr="00B416B3">
        <w:rPr>
          <w:lang w:val="fr-CA"/>
        </w:rPr>
        <w:t xml:space="preserve">Les sportifs peuvent </w:t>
      </w:r>
      <w:r w:rsidR="00A81762">
        <w:rPr>
          <w:lang w:val="fr-CA"/>
        </w:rPr>
        <w:t xml:space="preserve">être atteints d’une affection médicale </w:t>
      </w:r>
      <w:r w:rsidRPr="00B416B3">
        <w:rPr>
          <w:lang w:val="fr-CA"/>
        </w:rPr>
        <w:t>qui les force à prendre des médicaments ou à avoir recours à certaines procédures.</w:t>
      </w:r>
      <w:r w:rsidR="00241C36" w:rsidRPr="00B416B3">
        <w:rPr>
          <w:shd w:val="clear" w:color="auto" w:fill="FFFFFF"/>
          <w:lang w:val="fr-CA"/>
        </w:rPr>
        <w:t xml:space="preserve"> </w:t>
      </w:r>
      <w:r w:rsidR="00EB09D8" w:rsidRPr="00B416B3">
        <w:rPr>
          <w:shd w:val="clear" w:color="auto" w:fill="FFFFFF"/>
          <w:lang w:val="fr-CA"/>
        </w:rPr>
        <w:t>Si le médicamen</w:t>
      </w:r>
      <w:r w:rsidR="00AF0EC8" w:rsidRPr="00B416B3">
        <w:rPr>
          <w:shd w:val="clear" w:color="auto" w:fill="FFFFFF"/>
          <w:lang w:val="fr-CA"/>
        </w:rPr>
        <w:t>t</w:t>
      </w:r>
      <w:r w:rsidR="00EB09D8" w:rsidRPr="00B416B3">
        <w:rPr>
          <w:shd w:val="clear" w:color="auto" w:fill="FFFFFF"/>
          <w:lang w:val="fr-CA"/>
        </w:rPr>
        <w:t xml:space="preserve"> ou la méthode qu</w:t>
      </w:r>
      <w:r w:rsidR="00332DC8" w:rsidRPr="00B416B3">
        <w:rPr>
          <w:shd w:val="clear" w:color="auto" w:fill="FFFFFF"/>
          <w:lang w:val="fr-CA"/>
        </w:rPr>
        <w:t>’</w:t>
      </w:r>
      <w:r w:rsidR="00EB09D8" w:rsidRPr="00B416B3">
        <w:rPr>
          <w:shd w:val="clear" w:color="auto" w:fill="FFFFFF"/>
          <w:lang w:val="fr-CA"/>
        </w:rPr>
        <w:t xml:space="preserve">un sportif doit utiliser pour traiter une </w:t>
      </w:r>
      <w:r w:rsidR="00A81762">
        <w:rPr>
          <w:shd w:val="clear" w:color="auto" w:fill="FFFFFF"/>
          <w:lang w:val="fr-CA"/>
        </w:rPr>
        <w:t>affection</w:t>
      </w:r>
      <w:r w:rsidR="009D4B7A" w:rsidRPr="00B416B3">
        <w:rPr>
          <w:shd w:val="clear" w:color="auto" w:fill="FFFFFF"/>
          <w:lang w:val="fr-CA"/>
        </w:rPr>
        <w:t xml:space="preserve"> particulière</w:t>
      </w:r>
      <w:r w:rsidR="00EB09D8" w:rsidRPr="00B416B3">
        <w:rPr>
          <w:shd w:val="clear" w:color="auto" w:fill="FFFFFF"/>
          <w:lang w:val="fr-CA"/>
        </w:rPr>
        <w:t xml:space="preserve"> </w:t>
      </w:r>
      <w:r w:rsidR="00AF0EC8" w:rsidRPr="00B416B3">
        <w:rPr>
          <w:shd w:val="clear" w:color="auto" w:fill="FFFFFF"/>
          <w:lang w:val="fr-CA"/>
        </w:rPr>
        <w:t>es</w:t>
      </w:r>
      <w:r w:rsidR="00EB09D8" w:rsidRPr="00B416B3">
        <w:rPr>
          <w:shd w:val="clear" w:color="auto" w:fill="FFFFFF"/>
          <w:lang w:val="fr-CA"/>
        </w:rPr>
        <w:t xml:space="preserve">t interdit </w:t>
      </w:r>
      <w:r w:rsidR="00092E71" w:rsidRPr="00B416B3">
        <w:rPr>
          <w:shd w:val="clear" w:color="auto" w:fill="FFFFFF"/>
          <w:lang w:val="fr-CA"/>
        </w:rPr>
        <w:t xml:space="preserve">selon </w:t>
      </w:r>
      <w:r w:rsidR="00EB09D8" w:rsidRPr="00B416B3">
        <w:rPr>
          <w:shd w:val="clear" w:color="auto" w:fill="FFFFFF"/>
          <w:lang w:val="fr-CA"/>
        </w:rPr>
        <w:t xml:space="preserve">la </w:t>
      </w:r>
      <w:hyperlink r:id="rId11" w:history="1">
        <w:r w:rsidR="00EB09D8" w:rsidRPr="00B416B3">
          <w:rPr>
            <w:rStyle w:val="Hyperlink"/>
            <w:shd w:val="clear" w:color="auto" w:fill="FFFFFF"/>
            <w:lang w:val="fr-CA"/>
          </w:rPr>
          <w:t>Liste des interdictions</w:t>
        </w:r>
      </w:hyperlink>
      <w:r w:rsidR="00EB09D8" w:rsidRPr="00B416B3">
        <w:rPr>
          <w:shd w:val="clear" w:color="auto" w:fill="FFFFFF"/>
          <w:lang w:val="fr-CA"/>
        </w:rPr>
        <w:t xml:space="preserve"> de l</w:t>
      </w:r>
      <w:r w:rsidR="00332DC8" w:rsidRPr="00B416B3">
        <w:rPr>
          <w:shd w:val="clear" w:color="auto" w:fill="FFFFFF"/>
          <w:lang w:val="fr-CA"/>
        </w:rPr>
        <w:t>’</w:t>
      </w:r>
      <w:r w:rsidR="00EB09D8" w:rsidRPr="00B416B3">
        <w:rPr>
          <w:shd w:val="clear" w:color="auto" w:fill="FFFFFF"/>
          <w:lang w:val="fr-CA"/>
        </w:rPr>
        <w:t xml:space="preserve">Agence mondiale antidopage (AMA), une AUT peut </w:t>
      </w:r>
      <w:r w:rsidR="009D4B7A" w:rsidRPr="00B416B3">
        <w:rPr>
          <w:shd w:val="clear" w:color="auto" w:fill="FFFFFF"/>
          <w:lang w:val="fr-CA"/>
        </w:rPr>
        <w:t xml:space="preserve">permettre </w:t>
      </w:r>
      <w:r w:rsidR="00EB09D8" w:rsidRPr="00B416B3">
        <w:rPr>
          <w:shd w:val="clear" w:color="auto" w:fill="FFFFFF"/>
          <w:lang w:val="fr-CA"/>
        </w:rPr>
        <w:t>au sportif d</w:t>
      </w:r>
      <w:r w:rsidR="00DF778F" w:rsidRPr="00B416B3">
        <w:rPr>
          <w:shd w:val="clear" w:color="auto" w:fill="FFFFFF"/>
          <w:lang w:val="fr-CA"/>
        </w:rPr>
        <w:t>e recourir à</w:t>
      </w:r>
      <w:r w:rsidR="00EB09D8" w:rsidRPr="00B416B3">
        <w:rPr>
          <w:shd w:val="clear" w:color="auto" w:fill="FFFFFF"/>
          <w:lang w:val="fr-CA"/>
        </w:rPr>
        <w:t xml:space="preserve"> cette substance ou</w:t>
      </w:r>
      <w:r w:rsidR="0088778D" w:rsidRPr="00B416B3">
        <w:rPr>
          <w:shd w:val="clear" w:color="auto" w:fill="FFFFFF"/>
          <w:lang w:val="fr-CA"/>
        </w:rPr>
        <w:t xml:space="preserve"> à </w:t>
      </w:r>
      <w:r w:rsidR="00EB09D8" w:rsidRPr="00B416B3">
        <w:rPr>
          <w:shd w:val="clear" w:color="auto" w:fill="FFFFFF"/>
          <w:lang w:val="fr-CA"/>
        </w:rPr>
        <w:t xml:space="preserve">cette méthode </w:t>
      </w:r>
      <w:r w:rsidR="0088778D" w:rsidRPr="00B416B3">
        <w:rPr>
          <w:shd w:val="clear" w:color="auto" w:fill="FFFFFF"/>
          <w:lang w:val="fr-CA"/>
        </w:rPr>
        <w:t>tout en participant à des compétitions sportives</w:t>
      </w:r>
      <w:r w:rsidR="005D6294" w:rsidRPr="00B416B3">
        <w:rPr>
          <w:shd w:val="clear" w:color="auto" w:fill="FFFFFF"/>
          <w:lang w:val="fr-CA"/>
        </w:rPr>
        <w:t>, et ce,</w:t>
      </w:r>
      <w:r w:rsidR="00EB09D8" w:rsidRPr="00B416B3">
        <w:rPr>
          <w:shd w:val="clear" w:color="auto" w:fill="FFFFFF"/>
          <w:lang w:val="fr-CA"/>
        </w:rPr>
        <w:t xml:space="preserve"> sans</w:t>
      </w:r>
      <w:r w:rsidR="005D6294" w:rsidRPr="00B416B3">
        <w:rPr>
          <w:shd w:val="clear" w:color="auto" w:fill="FFFFFF"/>
          <w:lang w:val="fr-CA"/>
        </w:rPr>
        <w:t xml:space="preserve"> se rendre coupable d</w:t>
      </w:r>
      <w:r w:rsidR="00332DC8" w:rsidRPr="00B416B3">
        <w:rPr>
          <w:shd w:val="clear" w:color="auto" w:fill="FFFFFF"/>
          <w:lang w:val="fr-CA"/>
        </w:rPr>
        <w:t>’</w:t>
      </w:r>
      <w:r w:rsidR="005D6294" w:rsidRPr="00B416B3">
        <w:rPr>
          <w:shd w:val="clear" w:color="auto" w:fill="FFFFFF"/>
          <w:lang w:val="fr-CA"/>
        </w:rPr>
        <w:t>une</w:t>
      </w:r>
      <w:r w:rsidR="00B9383B" w:rsidRPr="00B416B3">
        <w:rPr>
          <w:shd w:val="clear" w:color="auto" w:fill="FFFFFF"/>
          <w:lang w:val="fr-CA"/>
        </w:rPr>
        <w:t xml:space="preserve"> </w:t>
      </w:r>
      <w:r w:rsidR="00EB09D8" w:rsidRPr="00B416B3">
        <w:rPr>
          <w:shd w:val="clear" w:color="auto" w:fill="FFFFFF"/>
          <w:lang w:val="fr-CA"/>
        </w:rPr>
        <w:t>violation des règles antidopage (VRAD) ni</w:t>
      </w:r>
      <w:r w:rsidR="005D6294" w:rsidRPr="00B416B3">
        <w:rPr>
          <w:shd w:val="clear" w:color="auto" w:fill="FFFFFF"/>
          <w:lang w:val="fr-CA"/>
        </w:rPr>
        <w:t xml:space="preserve"> subir</w:t>
      </w:r>
      <w:r w:rsidR="00EB09D8" w:rsidRPr="00B416B3">
        <w:rPr>
          <w:shd w:val="clear" w:color="auto" w:fill="FFFFFF"/>
          <w:lang w:val="fr-CA"/>
        </w:rPr>
        <w:t xml:space="preserve"> de sanction applicable. Les demandes d</w:t>
      </w:r>
      <w:r w:rsidR="00332DC8" w:rsidRPr="00B416B3">
        <w:rPr>
          <w:shd w:val="clear" w:color="auto" w:fill="FFFFFF"/>
          <w:lang w:val="fr-CA"/>
        </w:rPr>
        <w:t>’</w:t>
      </w:r>
      <w:r w:rsidR="00EB09D8" w:rsidRPr="00B416B3">
        <w:rPr>
          <w:shd w:val="clear" w:color="auto" w:fill="FFFFFF"/>
          <w:lang w:val="fr-CA"/>
        </w:rPr>
        <w:t>AUT sont évaluées par un comité de médecins, le Comité d</w:t>
      </w:r>
      <w:r w:rsidR="00332DC8" w:rsidRPr="00B416B3">
        <w:rPr>
          <w:shd w:val="clear" w:color="auto" w:fill="FFFFFF"/>
          <w:lang w:val="fr-CA"/>
        </w:rPr>
        <w:t>’</w:t>
      </w:r>
      <w:r w:rsidR="00EB09D8" w:rsidRPr="00B416B3">
        <w:rPr>
          <w:shd w:val="clear" w:color="auto" w:fill="FFFFFF"/>
          <w:lang w:val="fr-CA"/>
        </w:rPr>
        <w:t>autorisation d</w:t>
      </w:r>
      <w:r w:rsidR="00332DC8" w:rsidRPr="00B416B3">
        <w:rPr>
          <w:shd w:val="clear" w:color="auto" w:fill="FFFFFF"/>
          <w:lang w:val="fr-CA"/>
        </w:rPr>
        <w:t>’</w:t>
      </w:r>
      <w:r w:rsidR="00EB09D8" w:rsidRPr="00B416B3">
        <w:rPr>
          <w:shd w:val="clear" w:color="auto" w:fill="FFFFFF"/>
          <w:lang w:val="fr-CA"/>
        </w:rPr>
        <w:t>usage à des fins thérapeutiques (CAUT).</w:t>
      </w:r>
    </w:p>
    <w:p w14:paraId="18AC847F" w14:textId="77777777" w:rsidR="00F558B0" w:rsidRPr="00B416B3" w:rsidRDefault="00F558B0" w:rsidP="00297669">
      <w:pPr>
        <w:pStyle w:val="NoSpacing"/>
        <w:ind w:left="0"/>
        <w:rPr>
          <w:lang w:val="fr-CA"/>
        </w:rPr>
      </w:pPr>
    </w:p>
    <w:p w14:paraId="2D63B7A2" w14:textId="77777777" w:rsidR="00297669" w:rsidRPr="00B416B3" w:rsidRDefault="00297669" w:rsidP="00297669">
      <w:pPr>
        <w:pStyle w:val="NoSpacing"/>
        <w:ind w:left="0"/>
        <w:rPr>
          <w:lang w:val="fr-CA"/>
        </w:rPr>
      </w:pPr>
    </w:p>
    <w:p w14:paraId="65887DDE" w14:textId="58D0E1B0" w:rsidR="00297669" w:rsidRPr="00B416B3" w:rsidRDefault="006E3D9A" w:rsidP="007859E4">
      <w:pPr>
        <w:pStyle w:val="Heading2"/>
        <w:rPr>
          <w:lang w:val="fr-CA"/>
        </w:rPr>
      </w:pPr>
      <w:r w:rsidRPr="00B416B3">
        <w:rPr>
          <w:lang w:val="fr-CA"/>
        </w:rPr>
        <w:t>QUELS SONT LES CRITÈRES POUR ACCORDER UNE AUT?</w:t>
      </w:r>
    </w:p>
    <w:p w14:paraId="5EE7B13B" w14:textId="3A0BB5F7" w:rsidR="00680D2F" w:rsidRPr="00B416B3" w:rsidRDefault="00151700" w:rsidP="00297669">
      <w:pPr>
        <w:pStyle w:val="NoSpacing"/>
        <w:ind w:left="0"/>
        <w:jc w:val="both"/>
        <w:rPr>
          <w:rFonts w:asciiTheme="minorHAnsi" w:hAnsiTheme="minorHAnsi" w:cstheme="minorHAnsi"/>
          <w:lang w:val="fr-CA"/>
        </w:rPr>
      </w:pPr>
      <w:r w:rsidRPr="00B416B3">
        <w:rPr>
          <w:rFonts w:asciiTheme="minorHAnsi" w:hAnsiTheme="minorHAnsi" w:cstheme="minorHAnsi"/>
          <w:lang w:val="fr-CA"/>
        </w:rPr>
        <w:t>L</w:t>
      </w:r>
      <w:r w:rsidR="00332DC8" w:rsidRPr="00B416B3">
        <w:rPr>
          <w:rFonts w:asciiTheme="minorHAnsi" w:hAnsiTheme="minorHAnsi" w:cstheme="minorHAnsi"/>
          <w:lang w:val="fr-CA"/>
        </w:rPr>
        <w:t>’</w:t>
      </w:r>
      <w:r w:rsidRPr="00B416B3">
        <w:rPr>
          <w:rFonts w:asciiTheme="minorHAnsi" w:hAnsiTheme="minorHAnsi" w:cstheme="minorHAnsi"/>
          <w:lang w:val="fr-CA"/>
        </w:rPr>
        <w:t>ensemble des quatre critères suivants doivent être respectés (pour en savoir plus, veuillez consulter l</w:t>
      </w:r>
      <w:r w:rsidR="00332DC8" w:rsidRPr="00B416B3">
        <w:rPr>
          <w:rFonts w:asciiTheme="minorHAnsi" w:hAnsiTheme="minorHAnsi" w:cstheme="minorHAnsi"/>
          <w:lang w:val="fr-CA"/>
        </w:rPr>
        <w:t>’</w:t>
      </w:r>
      <w:hyperlink r:id="rId12" w:history="1">
        <w:r w:rsidR="00B91264" w:rsidRPr="00B416B3">
          <w:rPr>
            <w:rStyle w:val="Hyperlink"/>
            <w:lang w:val="fr-CA"/>
          </w:rPr>
          <w:t>article</w:t>
        </w:r>
        <w:r w:rsidR="000530C4">
          <w:rPr>
            <w:rStyle w:val="Hyperlink"/>
            <w:lang w:val="fr-CA"/>
          </w:rPr>
          <w:t> </w:t>
        </w:r>
        <w:r w:rsidR="00B91264" w:rsidRPr="00B416B3">
          <w:rPr>
            <w:rStyle w:val="Hyperlink"/>
            <w:lang w:val="fr-CA"/>
          </w:rPr>
          <w:t>4.2 du Standard international pour l</w:t>
        </w:r>
        <w:r w:rsidR="00332DC8" w:rsidRPr="00B416B3">
          <w:rPr>
            <w:rStyle w:val="Hyperlink"/>
            <w:lang w:val="fr-CA"/>
          </w:rPr>
          <w:t>’</w:t>
        </w:r>
        <w:r w:rsidR="00B91264" w:rsidRPr="00B416B3">
          <w:rPr>
            <w:rStyle w:val="Hyperlink"/>
            <w:lang w:val="fr-CA"/>
          </w:rPr>
          <w:t>autorisation d</w:t>
        </w:r>
        <w:r w:rsidR="00332DC8" w:rsidRPr="00B416B3">
          <w:rPr>
            <w:rStyle w:val="Hyperlink"/>
            <w:lang w:val="fr-CA"/>
          </w:rPr>
          <w:t>’</w:t>
        </w:r>
        <w:r w:rsidR="00B91264" w:rsidRPr="00B416B3">
          <w:rPr>
            <w:rStyle w:val="Hyperlink"/>
            <w:lang w:val="fr-CA"/>
          </w:rPr>
          <w:t>usage à des fins thérapeutiques (SIAUT) de l</w:t>
        </w:r>
        <w:r w:rsidR="00332DC8" w:rsidRPr="00B416B3">
          <w:rPr>
            <w:rStyle w:val="Hyperlink"/>
            <w:lang w:val="fr-CA"/>
          </w:rPr>
          <w:t>’</w:t>
        </w:r>
        <w:r w:rsidR="00B91264" w:rsidRPr="00B416B3">
          <w:rPr>
            <w:rStyle w:val="Hyperlink"/>
            <w:lang w:val="fr-CA"/>
          </w:rPr>
          <w:t>AMA</w:t>
        </w:r>
      </w:hyperlink>
      <w:r w:rsidRPr="00B416B3">
        <w:rPr>
          <w:rFonts w:asciiTheme="minorHAnsi" w:hAnsiTheme="minorHAnsi" w:cstheme="minorHAnsi"/>
          <w:lang w:val="fr-CA"/>
        </w:rPr>
        <w:t>) :</w:t>
      </w:r>
    </w:p>
    <w:p w14:paraId="159ED75E" w14:textId="77777777" w:rsidR="00297669" w:rsidRPr="00B416B3" w:rsidRDefault="00297669" w:rsidP="00297669">
      <w:pPr>
        <w:pStyle w:val="NoSpacing"/>
        <w:ind w:left="0"/>
        <w:jc w:val="both"/>
        <w:rPr>
          <w:rFonts w:asciiTheme="minorHAnsi" w:hAnsiTheme="minorHAnsi" w:cstheme="minorHAnsi"/>
          <w:lang w:val="fr-CA"/>
        </w:rPr>
      </w:pPr>
    </w:p>
    <w:p w14:paraId="09B8DD5C" w14:textId="4D71A96A" w:rsidR="00297669" w:rsidRPr="00B416B3" w:rsidRDefault="00241C36" w:rsidP="002E7752">
      <w:pPr>
        <w:pStyle w:val="Bullets"/>
        <w:ind w:left="630"/>
        <w:jc w:val="both"/>
        <w:rPr>
          <w:lang w:val="fr-CA"/>
        </w:rPr>
      </w:pPr>
      <w:r w:rsidRPr="00B416B3">
        <w:rPr>
          <w:shd w:val="clear" w:color="auto" w:fill="FFFFFF"/>
          <w:lang w:val="fr-CA"/>
        </w:rPr>
        <w:t>Le sportif a reçu un diagnostic pour un</w:t>
      </w:r>
      <w:r w:rsidR="00092E71" w:rsidRPr="00B416B3">
        <w:rPr>
          <w:shd w:val="clear" w:color="auto" w:fill="FFFFFF"/>
          <w:lang w:val="fr-CA"/>
        </w:rPr>
        <w:t>e affection médicale</w:t>
      </w:r>
      <w:r w:rsidRPr="00B416B3">
        <w:rPr>
          <w:shd w:val="clear" w:color="auto" w:fill="FFFFFF"/>
          <w:lang w:val="fr-CA"/>
        </w:rPr>
        <w:t xml:space="preserve"> devant être traité</w:t>
      </w:r>
      <w:r w:rsidR="00092E71" w:rsidRPr="00B416B3">
        <w:rPr>
          <w:shd w:val="clear" w:color="auto" w:fill="FFFFFF"/>
          <w:lang w:val="fr-CA"/>
        </w:rPr>
        <w:t>e</w:t>
      </w:r>
      <w:r w:rsidRPr="00B416B3">
        <w:rPr>
          <w:shd w:val="clear" w:color="auto" w:fill="FFFFFF"/>
          <w:lang w:val="fr-CA"/>
        </w:rPr>
        <w:t xml:space="preserve"> au moyen d</w:t>
      </w:r>
      <w:r w:rsidR="00332DC8" w:rsidRPr="00B416B3">
        <w:rPr>
          <w:shd w:val="clear" w:color="auto" w:fill="FFFFFF"/>
          <w:lang w:val="fr-CA"/>
        </w:rPr>
        <w:t>’</w:t>
      </w:r>
      <w:r w:rsidRPr="00B416B3">
        <w:rPr>
          <w:shd w:val="clear" w:color="auto" w:fill="FFFFFF"/>
          <w:lang w:val="fr-CA"/>
        </w:rPr>
        <w:t>une substance ou méthode interdite.</w:t>
      </w:r>
    </w:p>
    <w:p w14:paraId="130A4CD1" w14:textId="166D7FD5" w:rsidR="006923F0" w:rsidRPr="00B416B3" w:rsidRDefault="006923F0" w:rsidP="002E7752">
      <w:pPr>
        <w:pStyle w:val="Bullets"/>
        <w:ind w:left="630"/>
        <w:jc w:val="both"/>
        <w:rPr>
          <w:lang w:val="fr-CA"/>
        </w:rPr>
      </w:pPr>
      <w:r w:rsidRPr="00B416B3">
        <w:rPr>
          <w:lang w:val="fr-CA"/>
        </w:rPr>
        <w:t>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utilisation de la substance à des fins thérapeutiques ne produira pas, </w:t>
      </w:r>
      <w:r w:rsidR="009D4B7A" w:rsidRPr="00B416B3">
        <w:rPr>
          <w:lang w:val="fr-CA"/>
        </w:rPr>
        <w:t>par</w:t>
      </w:r>
      <w:r w:rsidRPr="00B416B3">
        <w:rPr>
          <w:lang w:val="fr-CA"/>
        </w:rPr>
        <w:t xml:space="preserve"> prépondérance des probabilités,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amélioration significative de la performance au-delà de </w:t>
      </w:r>
      <w:r w:rsidR="009D4B7A" w:rsidRPr="00B416B3">
        <w:rPr>
          <w:lang w:val="fr-CA"/>
        </w:rPr>
        <w:t xml:space="preserve">celle attribuable au retour à </w:t>
      </w:r>
      <w:r w:rsidRPr="00B416B3">
        <w:rPr>
          <w:lang w:val="fr-CA"/>
        </w:rPr>
        <w:t>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état de santé normal du sportif</w:t>
      </w:r>
      <w:r w:rsidR="006829C6" w:rsidRPr="00B416B3">
        <w:rPr>
          <w:lang w:val="fr-CA"/>
        </w:rPr>
        <w:t>.</w:t>
      </w:r>
    </w:p>
    <w:p w14:paraId="1DA6BCFE" w14:textId="149914C7" w:rsidR="006923F0" w:rsidRPr="00B416B3" w:rsidRDefault="006923F0" w:rsidP="002E7752">
      <w:pPr>
        <w:pStyle w:val="Bullets"/>
        <w:ind w:left="630"/>
        <w:jc w:val="both"/>
        <w:rPr>
          <w:lang w:val="fr-CA"/>
        </w:rPr>
      </w:pPr>
      <w:r w:rsidRPr="00B416B3">
        <w:rPr>
          <w:lang w:val="fr-CA"/>
        </w:rPr>
        <w:t xml:space="preserve">La substance ou méthode interdite est un traitement indiqué </w:t>
      </w:r>
      <w:r w:rsidR="00092E71" w:rsidRPr="00B416B3">
        <w:rPr>
          <w:lang w:val="fr-CA"/>
        </w:rPr>
        <w:t>de l’affection médicale</w:t>
      </w:r>
      <w:r w:rsidRPr="00B416B3">
        <w:rPr>
          <w:lang w:val="fr-CA"/>
        </w:rPr>
        <w:t>, et il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existe </w:t>
      </w:r>
      <w:r w:rsidR="00092E71" w:rsidRPr="00B416B3">
        <w:rPr>
          <w:lang w:val="fr-CA"/>
        </w:rPr>
        <w:t>pas d’alternative thérapeutique autorisée et raisonnable</w:t>
      </w:r>
      <w:r w:rsidR="006829C6" w:rsidRPr="00B416B3">
        <w:rPr>
          <w:lang w:val="fr-CA"/>
        </w:rPr>
        <w:t>.</w:t>
      </w:r>
    </w:p>
    <w:p w14:paraId="295C4F0F" w14:textId="259672AB" w:rsidR="00297669" w:rsidRPr="00B416B3" w:rsidRDefault="00241C36" w:rsidP="002E7752">
      <w:pPr>
        <w:pStyle w:val="Bullets"/>
        <w:spacing w:after="0"/>
        <w:ind w:left="630"/>
        <w:jc w:val="both"/>
        <w:rPr>
          <w:lang w:val="fr-CA"/>
        </w:rPr>
      </w:pPr>
      <w:r w:rsidRPr="00B416B3">
        <w:rPr>
          <w:shd w:val="clear" w:color="auto" w:fill="FFFFFF"/>
          <w:lang w:val="fr-CA"/>
        </w:rPr>
        <w:t>L</w:t>
      </w:r>
      <w:r w:rsidR="00092E71" w:rsidRPr="00B416B3">
        <w:rPr>
          <w:shd w:val="clear" w:color="auto" w:fill="FFFFFF"/>
          <w:lang w:val="fr-CA"/>
        </w:rPr>
        <w:t xml:space="preserve">a nécessité </w:t>
      </w:r>
      <w:r w:rsidRPr="00B416B3">
        <w:rPr>
          <w:shd w:val="clear" w:color="auto" w:fill="FFFFFF"/>
          <w:lang w:val="fr-CA"/>
        </w:rPr>
        <w:t>d</w:t>
      </w:r>
      <w:r w:rsidR="00332DC8" w:rsidRPr="00B416B3">
        <w:rPr>
          <w:shd w:val="clear" w:color="auto" w:fill="FFFFFF"/>
          <w:lang w:val="fr-CA"/>
        </w:rPr>
        <w:t>’</w:t>
      </w:r>
      <w:r w:rsidRPr="00B416B3">
        <w:rPr>
          <w:shd w:val="clear" w:color="auto" w:fill="FFFFFF"/>
          <w:lang w:val="fr-CA"/>
        </w:rPr>
        <w:t xml:space="preserve">utiliser </w:t>
      </w:r>
      <w:r w:rsidR="009B2774" w:rsidRPr="00B416B3">
        <w:rPr>
          <w:shd w:val="clear" w:color="auto" w:fill="FFFFFF"/>
          <w:lang w:val="fr-CA"/>
        </w:rPr>
        <w:t xml:space="preserve">cette </w:t>
      </w:r>
      <w:r w:rsidRPr="00B416B3">
        <w:rPr>
          <w:shd w:val="clear" w:color="auto" w:fill="FFFFFF"/>
          <w:lang w:val="fr-CA"/>
        </w:rPr>
        <w:t>substance ou méthode n</w:t>
      </w:r>
      <w:r w:rsidR="009B2774" w:rsidRPr="00B416B3">
        <w:rPr>
          <w:shd w:val="clear" w:color="auto" w:fill="FFFFFF"/>
          <w:lang w:val="fr-CA"/>
        </w:rPr>
        <w:t xml:space="preserve">’est pas une conséquence de l’usage </w:t>
      </w:r>
      <w:r w:rsidRPr="00B416B3">
        <w:rPr>
          <w:shd w:val="clear" w:color="auto" w:fill="FFFFFF"/>
          <w:lang w:val="fr-CA"/>
        </w:rPr>
        <w:t>antérieur (sans AUT) d</w:t>
      </w:r>
      <w:r w:rsidR="009B2774" w:rsidRPr="00B416B3">
        <w:rPr>
          <w:shd w:val="clear" w:color="auto" w:fill="FFFFFF"/>
          <w:lang w:val="fr-CA"/>
        </w:rPr>
        <w:t xml:space="preserve">’une </w:t>
      </w:r>
      <w:r w:rsidRPr="00B416B3">
        <w:rPr>
          <w:shd w:val="clear" w:color="auto" w:fill="FFFFFF"/>
          <w:lang w:val="fr-CA"/>
        </w:rPr>
        <w:t xml:space="preserve">substance ou méthode qui était interdite </w:t>
      </w:r>
      <w:r w:rsidR="009B2774" w:rsidRPr="00B416B3">
        <w:rPr>
          <w:shd w:val="clear" w:color="auto" w:fill="FFFFFF"/>
          <w:lang w:val="fr-CA"/>
        </w:rPr>
        <w:t>au moment de son usage</w:t>
      </w:r>
      <w:r w:rsidRPr="00B416B3">
        <w:rPr>
          <w:shd w:val="clear" w:color="auto" w:fill="FFFFFF"/>
          <w:lang w:val="fr-CA"/>
        </w:rPr>
        <w:t>.</w:t>
      </w:r>
    </w:p>
    <w:p w14:paraId="5551BA87" w14:textId="77777777" w:rsidR="00297669" w:rsidRPr="00B416B3" w:rsidRDefault="00297669" w:rsidP="00565D4F">
      <w:pPr>
        <w:pStyle w:val="NoSpacing"/>
        <w:rPr>
          <w:lang w:val="fr-CA"/>
        </w:rPr>
      </w:pPr>
    </w:p>
    <w:p w14:paraId="3B6DC335" w14:textId="77777777" w:rsidR="002E7752" w:rsidRPr="00B416B3" w:rsidRDefault="002E7752" w:rsidP="00565D4F">
      <w:pPr>
        <w:pStyle w:val="NoSpacing"/>
        <w:rPr>
          <w:lang w:val="fr-CA"/>
        </w:rPr>
      </w:pPr>
    </w:p>
    <w:p w14:paraId="7CE68CE3" w14:textId="6C8705A4" w:rsidR="00297669" w:rsidRPr="00B416B3" w:rsidRDefault="00E9277D" w:rsidP="007859E4">
      <w:pPr>
        <w:pStyle w:val="Heading2"/>
        <w:rPr>
          <w:lang w:val="fr-CA"/>
        </w:rPr>
      </w:pPr>
      <w:r w:rsidRPr="00B416B3">
        <w:rPr>
          <w:lang w:val="fr-CA"/>
        </w:rPr>
        <w:t>Qui doit demander une AUT?</w:t>
      </w:r>
      <w:r w:rsidR="00C723EB" w:rsidRPr="00B416B3">
        <w:rPr>
          <w:lang w:val="fr-CA"/>
        </w:rPr>
        <w:t xml:space="preserve"> </w:t>
      </w:r>
      <w:r w:rsidR="00CF75EB" w:rsidRPr="00B416B3">
        <w:rPr>
          <w:lang w:val="fr-CA"/>
        </w:rPr>
        <w:t>Où et quand en demander une?</w:t>
      </w:r>
      <w:r w:rsidR="00C723EB" w:rsidRPr="00B416B3">
        <w:rPr>
          <w:lang w:val="fr-CA"/>
        </w:rPr>
        <w:t xml:space="preserve"> </w:t>
      </w:r>
    </w:p>
    <w:p w14:paraId="09E87BAF" w14:textId="7D350996" w:rsidR="001F496E" w:rsidRPr="00B416B3" w:rsidRDefault="001F496E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Les sportifs qui sont soumis aux règles antidopage </w:t>
      </w:r>
      <w:r w:rsidR="00AF0EC8" w:rsidRPr="00B416B3">
        <w:rPr>
          <w:lang w:val="fr-CA"/>
        </w:rPr>
        <w:t>ont besoin d</w:t>
      </w:r>
      <w:r w:rsidR="00332DC8" w:rsidRPr="00B416B3">
        <w:rPr>
          <w:lang w:val="fr-CA"/>
        </w:rPr>
        <w:t>’</w:t>
      </w:r>
      <w:r w:rsidR="00AF0EC8" w:rsidRPr="00B416B3">
        <w:rPr>
          <w:lang w:val="fr-CA"/>
        </w:rPr>
        <w:t xml:space="preserve">une AUT pour </w:t>
      </w:r>
      <w:r w:rsidR="00FA7D33" w:rsidRPr="00B416B3">
        <w:rPr>
          <w:lang w:val="fr-CA"/>
        </w:rPr>
        <w:t>faire usage d’</w:t>
      </w:r>
      <w:r w:rsidR="00AF0EC8" w:rsidRPr="00B416B3">
        <w:rPr>
          <w:lang w:val="fr-CA"/>
        </w:rPr>
        <w:t xml:space="preserve">une substance interdite ou </w:t>
      </w:r>
      <w:r w:rsidR="00FA7D33" w:rsidRPr="00B416B3">
        <w:rPr>
          <w:lang w:val="fr-CA"/>
        </w:rPr>
        <w:t>d’</w:t>
      </w:r>
      <w:r w:rsidR="00AF0EC8" w:rsidRPr="00B416B3">
        <w:rPr>
          <w:lang w:val="fr-CA"/>
        </w:rPr>
        <w:t xml:space="preserve">une méthode interdite. Vous devez </w:t>
      </w:r>
      <w:r w:rsidR="006829C6" w:rsidRPr="00B416B3">
        <w:rPr>
          <w:lang w:val="fr-CA"/>
        </w:rPr>
        <w:t>vous informer</w:t>
      </w:r>
      <w:r w:rsidR="00AF0EC8" w:rsidRPr="00B416B3">
        <w:rPr>
          <w:lang w:val="fr-CA"/>
        </w:rPr>
        <w:t xml:space="preserve"> auprès de [</w:t>
      </w:r>
      <w:r w:rsidR="00AF0EC8" w:rsidRPr="00AC0F80">
        <w:rPr>
          <w:b/>
          <w:highlight w:val="yellow"/>
          <w:lang w:val="fr-CA"/>
        </w:rPr>
        <w:t>insérer le nom de la FI</w:t>
      </w:r>
      <w:r w:rsidR="00AF0EC8" w:rsidRPr="00B416B3">
        <w:rPr>
          <w:lang w:val="fr-CA"/>
        </w:rPr>
        <w:t>] pour savoir à qui envoyer la demande et s</w:t>
      </w:r>
      <w:r w:rsidR="00332DC8" w:rsidRPr="00B416B3">
        <w:rPr>
          <w:lang w:val="fr-CA"/>
        </w:rPr>
        <w:t>’</w:t>
      </w:r>
      <w:r w:rsidR="00AF0EC8" w:rsidRPr="00B416B3">
        <w:rPr>
          <w:lang w:val="fr-CA"/>
        </w:rPr>
        <w:t xml:space="preserve">il est possible </w:t>
      </w:r>
      <w:r w:rsidR="00932986" w:rsidRPr="00B416B3">
        <w:rPr>
          <w:lang w:val="fr-CA"/>
        </w:rPr>
        <w:t>de demander une AUT à titre rétroactif</w:t>
      </w:r>
      <w:r w:rsidR="00AF0EC8" w:rsidRPr="00B416B3">
        <w:rPr>
          <w:lang w:val="fr-CA"/>
        </w:rPr>
        <w:t>.</w:t>
      </w:r>
    </w:p>
    <w:p w14:paraId="2CA67ABD" w14:textId="77777777" w:rsidR="00045C41" w:rsidRPr="00B416B3" w:rsidRDefault="00045C41" w:rsidP="00714AEC">
      <w:pPr>
        <w:pStyle w:val="NoSpacing"/>
        <w:ind w:left="0"/>
        <w:jc w:val="both"/>
        <w:rPr>
          <w:lang w:val="fr-CA"/>
        </w:rPr>
      </w:pPr>
    </w:p>
    <w:p w14:paraId="3F188235" w14:textId="6B46E776" w:rsidR="00AF0EC8" w:rsidRPr="00B416B3" w:rsidRDefault="00AF0EC8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Tout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abord, vérifiez si le médicament ou la méthode que vous avez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intention de prendre ou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utiliser est interdit selon la Liste des interdictions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AMA.</w:t>
      </w:r>
    </w:p>
    <w:p w14:paraId="0D4EA0C3" w14:textId="77777777" w:rsidR="002E7752" w:rsidRPr="00B416B3" w:rsidRDefault="002E7752" w:rsidP="00714AEC">
      <w:pPr>
        <w:pStyle w:val="NoSpacing"/>
        <w:ind w:left="0"/>
        <w:jc w:val="both"/>
        <w:rPr>
          <w:i/>
          <w:lang w:val="fr-CA"/>
        </w:rPr>
      </w:pPr>
    </w:p>
    <w:p w14:paraId="0F34C840" w14:textId="301E1AD8" w:rsidR="000B71F3" w:rsidRPr="00616753" w:rsidRDefault="00241C36" w:rsidP="00714AEC">
      <w:pPr>
        <w:pStyle w:val="NoSpacing"/>
        <w:ind w:left="0"/>
        <w:jc w:val="both"/>
        <w:rPr>
          <w:iCs/>
          <w:lang w:val="fr-CA"/>
        </w:rPr>
      </w:pPr>
      <w:r w:rsidRPr="00B416B3">
        <w:rPr>
          <w:i/>
          <w:lang w:val="fr-CA"/>
        </w:rPr>
        <w:t>[</w:t>
      </w:r>
      <w:hyperlink r:id="rId13" w:history="1">
        <w:r w:rsidR="00651B05" w:rsidRPr="00B416B3">
          <w:rPr>
            <w:rStyle w:val="Hyperlink"/>
            <w:i/>
            <w:iCs/>
            <w:lang w:val="fr-CA"/>
          </w:rPr>
          <w:t>Liste des interdictions</w:t>
        </w:r>
      </w:hyperlink>
      <w:r w:rsidR="0052390A" w:rsidRPr="00B416B3">
        <w:rPr>
          <w:i/>
          <w:lang w:val="fr-CA"/>
        </w:rPr>
        <w:t xml:space="preserve"> / page] </w:t>
      </w:r>
      <w:r w:rsidR="00651B05" w:rsidRPr="00B416B3">
        <w:rPr>
          <w:iCs/>
          <w:lang w:val="fr-CA"/>
        </w:rPr>
        <w:t xml:space="preserve">Vous pouvez aussi </w:t>
      </w:r>
      <w:r w:rsidR="00FA7D33" w:rsidRPr="00B416B3">
        <w:rPr>
          <w:iCs/>
          <w:lang w:val="fr-CA"/>
        </w:rPr>
        <w:t>consulter u</w:t>
      </w:r>
      <w:r w:rsidR="00651B05" w:rsidRPr="00B416B3">
        <w:rPr>
          <w:iCs/>
          <w:lang w:val="fr-CA"/>
        </w:rPr>
        <w:t>ne base de données de</w:t>
      </w:r>
      <w:r w:rsidR="00187649" w:rsidRPr="00B416B3">
        <w:rPr>
          <w:iCs/>
          <w:lang w:val="fr-CA"/>
        </w:rPr>
        <w:t>s</w:t>
      </w:r>
      <w:r w:rsidR="00651B05" w:rsidRPr="00B416B3">
        <w:rPr>
          <w:iCs/>
          <w:lang w:val="fr-CA"/>
        </w:rPr>
        <w:t xml:space="preserve"> médicaments en ligne ou dem</w:t>
      </w:r>
      <w:r w:rsidR="009A27BF" w:rsidRPr="00B416B3">
        <w:rPr>
          <w:iCs/>
          <w:lang w:val="fr-CA"/>
        </w:rPr>
        <w:t>ander à votre organisation nationale antidopage (ONAD) si elle en a une.</w:t>
      </w:r>
    </w:p>
    <w:p w14:paraId="111C54C7" w14:textId="545A25A5" w:rsidR="006C1B1E" w:rsidRPr="00B416B3" w:rsidRDefault="006C1B1E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lastRenderedPageBreak/>
        <w:t>Vous avez la responsabilité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informer votre médecin que vous êtes un sportif soumis aux règles antidopage. Vous et votre médecin devez vérifier si la substance ou méthode prescrite </w:t>
      </w:r>
      <w:r w:rsidR="00FA7D33" w:rsidRPr="00B416B3">
        <w:rPr>
          <w:lang w:val="fr-CA"/>
        </w:rPr>
        <w:t xml:space="preserve">figure sur </w:t>
      </w:r>
      <w:r w:rsidRPr="00B416B3">
        <w:rPr>
          <w:lang w:val="fr-CA"/>
        </w:rPr>
        <w:t xml:space="preserve">la </w:t>
      </w:r>
      <w:hyperlink r:id="rId14" w:history="1">
        <w:r w:rsidRPr="00B416B3">
          <w:rPr>
            <w:rStyle w:val="Hyperlink"/>
            <w:shd w:val="clear" w:color="auto" w:fill="FFFFFF"/>
            <w:lang w:val="fr-CA"/>
          </w:rPr>
          <w:t>Liste des interdictions</w:t>
        </w:r>
      </w:hyperlink>
      <w:r w:rsidRPr="00B416B3">
        <w:rPr>
          <w:shd w:val="clear" w:color="auto" w:fill="FFFFFF"/>
          <w:lang w:val="fr-CA"/>
        </w:rPr>
        <w:t>.</w:t>
      </w:r>
      <w:r w:rsidR="00B23B26" w:rsidRPr="00B416B3">
        <w:rPr>
          <w:shd w:val="clear" w:color="auto" w:fill="FFFFFF"/>
          <w:lang w:val="fr-CA"/>
        </w:rPr>
        <w:t xml:space="preserve"> Si </w:t>
      </w:r>
      <w:r w:rsidR="00FA7D33" w:rsidRPr="00B416B3">
        <w:rPr>
          <w:shd w:val="clear" w:color="auto" w:fill="FFFFFF"/>
          <w:lang w:val="fr-CA"/>
        </w:rPr>
        <w:t xml:space="preserve">c’est </w:t>
      </w:r>
      <w:r w:rsidR="00B23B26" w:rsidRPr="00B416B3">
        <w:rPr>
          <w:shd w:val="clear" w:color="auto" w:fill="FFFFFF"/>
          <w:lang w:val="fr-CA"/>
        </w:rPr>
        <w:t>le cas, envisagez d</w:t>
      </w:r>
      <w:r w:rsidR="00DB7CF8" w:rsidRPr="00B416B3">
        <w:rPr>
          <w:shd w:val="clear" w:color="auto" w:fill="FFFFFF"/>
          <w:lang w:val="fr-CA"/>
        </w:rPr>
        <w:t>es options qui ne sont pas</w:t>
      </w:r>
      <w:r w:rsidR="00B23B26" w:rsidRPr="00B416B3">
        <w:rPr>
          <w:shd w:val="clear" w:color="auto" w:fill="FFFFFF"/>
          <w:lang w:val="fr-CA"/>
        </w:rPr>
        <w:t xml:space="preserve"> interdites; s</w:t>
      </w:r>
      <w:r w:rsidR="00332DC8" w:rsidRPr="00B416B3">
        <w:rPr>
          <w:shd w:val="clear" w:color="auto" w:fill="FFFFFF"/>
          <w:lang w:val="fr-CA"/>
        </w:rPr>
        <w:t>’</w:t>
      </w:r>
      <w:r w:rsidR="00B23B26" w:rsidRPr="00B416B3">
        <w:rPr>
          <w:shd w:val="clear" w:color="auto" w:fill="FFFFFF"/>
          <w:lang w:val="fr-CA"/>
        </w:rPr>
        <w:t>il n</w:t>
      </w:r>
      <w:r w:rsidR="00332DC8" w:rsidRPr="00B416B3">
        <w:rPr>
          <w:shd w:val="clear" w:color="auto" w:fill="FFFFFF"/>
          <w:lang w:val="fr-CA"/>
        </w:rPr>
        <w:t>’</w:t>
      </w:r>
      <w:r w:rsidR="00B23B26" w:rsidRPr="00B416B3">
        <w:rPr>
          <w:shd w:val="clear" w:color="auto" w:fill="FFFFFF"/>
          <w:lang w:val="fr-CA"/>
        </w:rPr>
        <w:t xml:space="preserve">y en a aucune, </w:t>
      </w:r>
      <w:r w:rsidR="00FA7D33" w:rsidRPr="00B416B3">
        <w:rPr>
          <w:shd w:val="clear" w:color="auto" w:fill="FFFFFF"/>
          <w:lang w:val="fr-CA"/>
        </w:rPr>
        <w:t xml:space="preserve">soumettez </w:t>
      </w:r>
      <w:r w:rsidR="00B23B26" w:rsidRPr="00B416B3">
        <w:rPr>
          <w:shd w:val="clear" w:color="auto" w:fill="FFFFFF"/>
          <w:lang w:val="fr-CA"/>
        </w:rPr>
        <w:t>une demande d</w:t>
      </w:r>
      <w:r w:rsidR="00332DC8" w:rsidRPr="00B416B3">
        <w:rPr>
          <w:shd w:val="clear" w:color="auto" w:fill="FFFFFF"/>
          <w:lang w:val="fr-CA"/>
        </w:rPr>
        <w:t>’</w:t>
      </w:r>
      <w:r w:rsidR="00B23B26" w:rsidRPr="00B416B3">
        <w:rPr>
          <w:shd w:val="clear" w:color="auto" w:fill="FFFFFF"/>
          <w:lang w:val="fr-CA"/>
        </w:rPr>
        <w:t>AUT. Rappelez-vous qu</w:t>
      </w:r>
      <w:r w:rsidR="00332DC8" w:rsidRPr="00B416B3">
        <w:rPr>
          <w:shd w:val="clear" w:color="auto" w:fill="FFFFFF"/>
          <w:lang w:val="fr-CA"/>
        </w:rPr>
        <w:t>’</w:t>
      </w:r>
      <w:r w:rsidR="00B23B26" w:rsidRPr="00B416B3">
        <w:rPr>
          <w:shd w:val="clear" w:color="auto" w:fill="FFFFFF"/>
          <w:lang w:val="fr-CA"/>
        </w:rPr>
        <w:t>au bout du compte, cette responsabilité incombe au</w:t>
      </w:r>
      <w:r w:rsidR="00DB7CF8" w:rsidRPr="00B416B3">
        <w:rPr>
          <w:shd w:val="clear" w:color="auto" w:fill="FFFFFF"/>
          <w:lang w:val="fr-CA"/>
        </w:rPr>
        <w:t>x</w:t>
      </w:r>
      <w:r w:rsidR="00B23B26" w:rsidRPr="00B416B3">
        <w:rPr>
          <w:shd w:val="clear" w:color="auto" w:fill="FFFFFF"/>
          <w:lang w:val="fr-CA"/>
        </w:rPr>
        <w:t xml:space="preserve"> sportif</w:t>
      </w:r>
      <w:r w:rsidR="00DB7CF8" w:rsidRPr="00B416B3">
        <w:rPr>
          <w:shd w:val="clear" w:color="auto" w:fill="FFFFFF"/>
          <w:lang w:val="fr-CA"/>
        </w:rPr>
        <w:t>s</w:t>
      </w:r>
      <w:r w:rsidR="00B23B26" w:rsidRPr="00B416B3">
        <w:rPr>
          <w:shd w:val="clear" w:color="auto" w:fill="FFFFFF"/>
          <w:lang w:val="fr-CA"/>
        </w:rPr>
        <w:t xml:space="preserve">. Contactez votre ONAD ou </w:t>
      </w:r>
      <w:r w:rsidR="00B23B26" w:rsidRPr="00B416B3">
        <w:rPr>
          <w:lang w:val="fr-CA"/>
        </w:rPr>
        <w:t>[</w:t>
      </w:r>
      <w:r w:rsidR="00B23B26" w:rsidRPr="00AC0F80">
        <w:rPr>
          <w:b/>
          <w:highlight w:val="yellow"/>
          <w:lang w:val="fr-CA"/>
        </w:rPr>
        <w:t>insérer le nom de la FI</w:t>
      </w:r>
      <w:r w:rsidR="00B23B26" w:rsidRPr="00B416B3">
        <w:rPr>
          <w:lang w:val="fr-CA"/>
        </w:rPr>
        <w:t>] en cas de difficultés.</w:t>
      </w:r>
    </w:p>
    <w:p w14:paraId="6295ACE3" w14:textId="77777777" w:rsidR="005846E0" w:rsidRPr="00B416B3" w:rsidRDefault="005846E0" w:rsidP="00714AEC">
      <w:pPr>
        <w:pStyle w:val="NoSpacing"/>
        <w:ind w:left="0"/>
        <w:jc w:val="both"/>
        <w:rPr>
          <w:lang w:val="fr-CA"/>
        </w:rPr>
      </w:pPr>
    </w:p>
    <w:p w14:paraId="697D9C32" w14:textId="10D82576" w:rsidR="00A868E7" w:rsidRPr="00B416B3" w:rsidRDefault="00FA7D33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Par la suite</w:t>
      </w:r>
      <w:r w:rsidR="00A868E7" w:rsidRPr="00B416B3">
        <w:rPr>
          <w:lang w:val="fr-CA"/>
        </w:rPr>
        <w:t xml:space="preserve">, </w:t>
      </w:r>
      <w:r w:rsidR="00AE7197" w:rsidRPr="00B416B3">
        <w:rPr>
          <w:lang w:val="fr-CA"/>
        </w:rPr>
        <w:t>communiquez avec</w:t>
      </w:r>
      <w:r w:rsidR="00A868E7" w:rsidRPr="00B416B3">
        <w:rPr>
          <w:lang w:val="fr-CA"/>
        </w:rPr>
        <w:t xml:space="preserve"> [</w:t>
      </w:r>
      <w:r w:rsidR="00A868E7" w:rsidRPr="00AC0F80">
        <w:rPr>
          <w:b/>
          <w:highlight w:val="yellow"/>
          <w:lang w:val="fr-CA"/>
        </w:rPr>
        <w:t>insérer le nom de la FI</w:t>
      </w:r>
      <w:r w:rsidR="00AE7197" w:rsidRPr="00AC0F80">
        <w:rPr>
          <w:b/>
          <w:highlight w:val="yellow"/>
          <w:lang w:val="fr-CA"/>
        </w:rPr>
        <w:t xml:space="preserve"> et</w:t>
      </w:r>
      <w:r w:rsidR="00A868E7" w:rsidRPr="00AC0F80">
        <w:rPr>
          <w:b/>
          <w:highlight w:val="yellow"/>
          <w:lang w:val="fr-CA"/>
        </w:rPr>
        <w:t xml:space="preserve"> ajouter ses coordonnées</w:t>
      </w:r>
      <w:r w:rsidR="00A868E7" w:rsidRPr="00B416B3">
        <w:rPr>
          <w:lang w:val="fr-CA"/>
        </w:rPr>
        <w:t>] pour déterminer</w:t>
      </w:r>
      <w:r w:rsidR="00A767EA" w:rsidRPr="00B416B3">
        <w:rPr>
          <w:lang w:val="fr-CA"/>
        </w:rPr>
        <w:t xml:space="preserve"> votre niveau de compétition et</w:t>
      </w:r>
      <w:r w:rsidR="00A868E7" w:rsidRPr="00B416B3">
        <w:rPr>
          <w:lang w:val="fr-CA"/>
        </w:rPr>
        <w:t xml:space="preserve"> les exigences relatives à la demande d</w:t>
      </w:r>
      <w:r w:rsidR="00332DC8" w:rsidRPr="00B416B3">
        <w:rPr>
          <w:lang w:val="fr-CA"/>
        </w:rPr>
        <w:t>’</w:t>
      </w:r>
      <w:r w:rsidR="00A868E7" w:rsidRPr="00B416B3">
        <w:rPr>
          <w:lang w:val="fr-CA"/>
        </w:rPr>
        <w:t>AUT.</w:t>
      </w:r>
    </w:p>
    <w:p w14:paraId="02969606" w14:textId="77777777" w:rsidR="009A671F" w:rsidRPr="00B416B3" w:rsidRDefault="009A671F" w:rsidP="00714AEC">
      <w:pPr>
        <w:pStyle w:val="NoSpacing"/>
        <w:ind w:left="0"/>
        <w:jc w:val="both"/>
        <w:rPr>
          <w:lang w:val="fr-CA"/>
        </w:rPr>
      </w:pPr>
    </w:p>
    <w:p w14:paraId="66060512" w14:textId="1585C085" w:rsidR="00565D4F" w:rsidRPr="00B416B3" w:rsidRDefault="00241C36" w:rsidP="00714AEC">
      <w:pPr>
        <w:pStyle w:val="NoSpacing"/>
        <w:ind w:left="0"/>
        <w:jc w:val="both"/>
        <w:rPr>
          <w:bCs/>
          <w:lang w:val="fr-CA"/>
        </w:rPr>
      </w:pPr>
      <w:r w:rsidRPr="00B416B3">
        <w:rPr>
          <w:rFonts w:ascii="Wingdings 3" w:hAnsi="Wingdings 3"/>
          <w:b/>
          <w:sz w:val="28"/>
          <w:szCs w:val="32"/>
        </w:rPr>
        <w:sym w:font="Wingdings 3" w:char="F0AA"/>
      </w:r>
      <w:r w:rsidRPr="00B416B3">
        <w:rPr>
          <w:b/>
          <w:lang w:val="fr-CA"/>
        </w:rPr>
        <w:t xml:space="preserve"> </w:t>
      </w:r>
      <w:r w:rsidR="00BB0CE3" w:rsidRPr="00B416B3">
        <w:rPr>
          <w:b/>
          <w:lang w:val="fr-CA"/>
        </w:rPr>
        <w:t>Si l</w:t>
      </w:r>
      <w:r w:rsidR="006079A5">
        <w:rPr>
          <w:b/>
          <w:lang w:val="fr-CA"/>
        </w:rPr>
        <w:t>’on</w:t>
      </w:r>
      <w:r w:rsidR="00BB0CE3" w:rsidRPr="00B416B3">
        <w:rPr>
          <w:b/>
          <w:lang w:val="fr-CA"/>
        </w:rPr>
        <w:t xml:space="preserve"> détermine que vous êtes un sportif de niveau international </w:t>
      </w:r>
      <w:r w:rsidR="00BB0CE3" w:rsidRPr="00B416B3">
        <w:rPr>
          <w:bCs/>
          <w:i/>
          <w:iCs/>
          <w:lang w:val="fr-CA"/>
        </w:rPr>
        <w:t>[</w:t>
      </w:r>
      <w:r w:rsidR="00BB0CE3" w:rsidRPr="00AC0F80">
        <w:rPr>
          <w:bCs/>
          <w:i/>
          <w:iCs/>
          <w:highlight w:val="yellow"/>
          <w:lang w:val="fr-CA"/>
        </w:rPr>
        <w:t>insérer la définition que donne la FI d</w:t>
      </w:r>
      <w:r w:rsidR="00332DC8" w:rsidRPr="00AC0F80">
        <w:rPr>
          <w:bCs/>
          <w:i/>
          <w:iCs/>
          <w:highlight w:val="yellow"/>
          <w:lang w:val="fr-CA"/>
        </w:rPr>
        <w:t>’</w:t>
      </w:r>
      <w:r w:rsidR="00BB0CE3" w:rsidRPr="00AC0F80">
        <w:rPr>
          <w:bCs/>
          <w:i/>
          <w:iCs/>
          <w:highlight w:val="yellow"/>
          <w:lang w:val="fr-CA"/>
        </w:rPr>
        <w:t>un sportif de niveau international</w:t>
      </w:r>
      <w:r w:rsidR="00BB0CE3" w:rsidRPr="00B416B3">
        <w:rPr>
          <w:bCs/>
          <w:i/>
          <w:iCs/>
          <w:lang w:val="fr-CA"/>
        </w:rPr>
        <w:t>]</w:t>
      </w:r>
      <w:r w:rsidR="00BB0CE3" w:rsidRPr="00B416B3">
        <w:rPr>
          <w:bCs/>
          <w:lang w:val="fr-CA"/>
        </w:rPr>
        <w:t>, vous devez soumettre votre demande d</w:t>
      </w:r>
      <w:r w:rsidR="00332DC8" w:rsidRPr="00B416B3">
        <w:rPr>
          <w:bCs/>
          <w:lang w:val="fr-CA"/>
        </w:rPr>
        <w:t>’</w:t>
      </w:r>
      <w:r w:rsidR="00BB0CE3" w:rsidRPr="00B416B3">
        <w:rPr>
          <w:bCs/>
          <w:lang w:val="fr-CA"/>
        </w:rPr>
        <w:t>AUT à</w:t>
      </w:r>
      <w:r w:rsidR="00BB0CE3" w:rsidRPr="00B416B3">
        <w:rPr>
          <w:b/>
          <w:lang w:val="fr-CA"/>
        </w:rPr>
        <w:t xml:space="preserve"> [</w:t>
      </w:r>
      <w:r w:rsidR="00BB0CE3" w:rsidRPr="00AC0F80">
        <w:rPr>
          <w:b/>
          <w:highlight w:val="yellow"/>
          <w:lang w:val="fr-CA"/>
        </w:rPr>
        <w:t>insérer le nom de la FI</w:t>
      </w:r>
      <w:r w:rsidR="00BB0CE3" w:rsidRPr="00B416B3">
        <w:rPr>
          <w:b/>
          <w:lang w:val="fr-CA"/>
        </w:rPr>
        <w:t xml:space="preserve">] </w:t>
      </w:r>
      <w:r w:rsidR="00BB0CE3" w:rsidRPr="00B416B3">
        <w:rPr>
          <w:bCs/>
          <w:lang w:val="fr-CA"/>
        </w:rPr>
        <w:t>à l</w:t>
      </w:r>
      <w:r w:rsidR="00332DC8" w:rsidRPr="00B416B3">
        <w:rPr>
          <w:bCs/>
          <w:lang w:val="fr-CA"/>
        </w:rPr>
        <w:t>’</w:t>
      </w:r>
      <w:r w:rsidR="00BB0CE3" w:rsidRPr="00B416B3">
        <w:rPr>
          <w:bCs/>
          <w:lang w:val="fr-CA"/>
        </w:rPr>
        <w:t>avance, dès que le besoin surgit, à moins d</w:t>
      </w:r>
      <w:r w:rsidR="00332DC8" w:rsidRPr="00B416B3">
        <w:rPr>
          <w:bCs/>
          <w:lang w:val="fr-CA"/>
        </w:rPr>
        <w:t>’</w:t>
      </w:r>
      <w:r w:rsidR="00BB0CE3" w:rsidRPr="00B416B3">
        <w:rPr>
          <w:bCs/>
          <w:lang w:val="fr-CA"/>
        </w:rPr>
        <w:t>une urgence ou de circonstances exceptionnelles.</w:t>
      </w:r>
    </w:p>
    <w:p w14:paraId="0FFD79C8" w14:textId="77777777" w:rsidR="00B106A6" w:rsidRPr="00B416B3" w:rsidRDefault="00B106A6" w:rsidP="005118A0">
      <w:pPr>
        <w:pStyle w:val="NoSpacing"/>
        <w:ind w:left="0"/>
        <w:jc w:val="both"/>
        <w:rPr>
          <w:lang w:val="fr-CA"/>
        </w:rPr>
      </w:pPr>
    </w:p>
    <w:p w14:paraId="1649408E" w14:textId="0DF46725" w:rsidR="00BE01A5" w:rsidRPr="00B416B3" w:rsidRDefault="00BE01A5" w:rsidP="005118A0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Dans le cas des substances interdites seulement en compétition, vous devez demander une AUT au moins 30 jours avant votre prochaine compétition, à moins que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une des exceptions sur les AUT rétroactives (voir ci-dessous) s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applique.</w:t>
      </w:r>
    </w:p>
    <w:p w14:paraId="47C3B7E4" w14:textId="77777777" w:rsidR="00F02BFA" w:rsidRPr="00B416B3" w:rsidRDefault="00F02BFA" w:rsidP="00714AEC">
      <w:pPr>
        <w:pStyle w:val="NoSpacing"/>
        <w:ind w:left="0"/>
        <w:jc w:val="both"/>
        <w:rPr>
          <w:lang w:val="fr-CA"/>
        </w:rPr>
      </w:pPr>
    </w:p>
    <w:p w14:paraId="3A728FC7" w14:textId="414E789A" w:rsidR="003E40A8" w:rsidRPr="00B416B3" w:rsidRDefault="00131C0B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Veuillez consulter la section « Comment demander une AUT auprès de </w:t>
      </w:r>
      <w:r w:rsidRPr="00B416B3">
        <w:rPr>
          <w:b/>
          <w:bCs/>
          <w:lang w:val="fr-CA"/>
        </w:rPr>
        <w:t>[</w:t>
      </w:r>
      <w:r w:rsidRPr="00AC0F80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>? » ci-dessous.</w:t>
      </w:r>
    </w:p>
    <w:p w14:paraId="580298FD" w14:textId="77777777" w:rsidR="00565D4F" w:rsidRPr="00B416B3" w:rsidRDefault="00565D4F" w:rsidP="00714AEC">
      <w:pPr>
        <w:pStyle w:val="NoSpacing"/>
        <w:ind w:left="0"/>
        <w:jc w:val="both"/>
        <w:rPr>
          <w:lang w:val="fr-CA"/>
        </w:rPr>
      </w:pPr>
    </w:p>
    <w:p w14:paraId="76B3F7A0" w14:textId="048A7EE9" w:rsidR="00565D4F" w:rsidRPr="00B416B3" w:rsidRDefault="00D942A6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Si vous détenez déjà une AUT délivrée par votre ONAD :</w:t>
      </w:r>
    </w:p>
    <w:p w14:paraId="712FAD88" w14:textId="77777777" w:rsidR="00547AEB" w:rsidRPr="00B416B3" w:rsidRDefault="00547AEB" w:rsidP="00714AEC">
      <w:pPr>
        <w:pStyle w:val="NoSpacing"/>
        <w:ind w:left="0"/>
        <w:jc w:val="both"/>
        <w:rPr>
          <w:lang w:val="fr-CA"/>
        </w:rPr>
      </w:pPr>
    </w:p>
    <w:p w14:paraId="606C724E" w14:textId="056656DD" w:rsidR="00E65693" w:rsidRPr="00B416B3" w:rsidRDefault="00241C36" w:rsidP="00714AEC">
      <w:pPr>
        <w:pStyle w:val="NoSpacing"/>
        <w:ind w:left="0"/>
        <w:jc w:val="both"/>
        <w:rPr>
          <w:i/>
          <w:lang w:val="fr-CA"/>
        </w:rPr>
      </w:pPr>
      <w:r w:rsidRPr="00B416B3">
        <w:rPr>
          <w:i/>
          <w:lang w:val="fr-CA"/>
        </w:rPr>
        <w:t>[</w:t>
      </w:r>
      <w:r w:rsidR="00E65693" w:rsidRPr="00B416B3">
        <w:rPr>
          <w:i/>
          <w:lang w:val="fr-CA"/>
        </w:rPr>
        <w:t xml:space="preserve">Remarque : La FI doit </w:t>
      </w:r>
      <w:r w:rsidR="00485348" w:rsidRPr="00B416B3">
        <w:rPr>
          <w:i/>
          <w:lang w:val="fr-CA"/>
        </w:rPr>
        <w:t>choisir une seule des deux options applicables</w:t>
      </w:r>
      <w:r w:rsidR="00B52668" w:rsidRPr="00B416B3">
        <w:rPr>
          <w:i/>
          <w:lang w:val="fr-CA"/>
        </w:rPr>
        <w:t>.</w:t>
      </w:r>
      <w:r w:rsidR="00485348" w:rsidRPr="00B416B3">
        <w:rPr>
          <w:i/>
          <w:lang w:val="fr-CA"/>
        </w:rPr>
        <w:t>]</w:t>
      </w:r>
    </w:p>
    <w:p w14:paraId="0E3CCB26" w14:textId="77777777" w:rsidR="00B45DC5" w:rsidRPr="00B416B3" w:rsidRDefault="00B45DC5" w:rsidP="00714AEC">
      <w:pPr>
        <w:pStyle w:val="NoSpacing"/>
        <w:ind w:left="0"/>
        <w:jc w:val="both"/>
        <w:rPr>
          <w:lang w:val="fr-CA"/>
        </w:rPr>
      </w:pPr>
    </w:p>
    <w:p w14:paraId="4D4A1AEA" w14:textId="5E2A573E" w:rsidR="00B45DC5" w:rsidRPr="00B416B3" w:rsidRDefault="007559D8" w:rsidP="00714AEC">
      <w:pPr>
        <w:pStyle w:val="NoSpacing"/>
        <w:ind w:left="0"/>
        <w:jc w:val="both"/>
        <w:rPr>
          <w:i/>
          <w:iCs/>
          <w:lang w:val="fr-CA"/>
        </w:rPr>
      </w:pPr>
      <w:r w:rsidRPr="00B416B3">
        <w:rPr>
          <w:i/>
          <w:iCs/>
          <w:lang w:val="fr-CA"/>
        </w:rPr>
        <w:t>[Option</w:t>
      </w:r>
      <w:r w:rsidR="000530C4">
        <w:rPr>
          <w:i/>
          <w:iCs/>
          <w:lang w:val="fr-CA"/>
        </w:rPr>
        <w:t> </w:t>
      </w:r>
      <w:r w:rsidRPr="00B416B3">
        <w:rPr>
          <w:i/>
          <w:iCs/>
          <w:lang w:val="fr-CA"/>
        </w:rPr>
        <w:t>1 – Reconnaissance automatique par des ONAD spécifiques ou pour des substances spécifiques] :</w:t>
      </w:r>
      <w:r w:rsidR="00241C36" w:rsidRPr="00B416B3">
        <w:rPr>
          <w:i/>
          <w:iCs/>
          <w:lang w:val="fr-CA"/>
        </w:rPr>
        <w:t xml:space="preserve"> </w:t>
      </w:r>
    </w:p>
    <w:p w14:paraId="2EF75FFF" w14:textId="77777777" w:rsidR="00B45DC5" w:rsidRPr="00B416B3" w:rsidRDefault="00B45DC5" w:rsidP="00714AEC">
      <w:pPr>
        <w:pStyle w:val="NoSpacing"/>
        <w:ind w:left="0"/>
        <w:jc w:val="both"/>
        <w:rPr>
          <w:lang w:val="fr-CA"/>
        </w:rPr>
      </w:pPr>
    </w:p>
    <w:p w14:paraId="632A7D12" w14:textId="38F3F212" w:rsidR="00B45DC5" w:rsidRPr="00B416B3" w:rsidRDefault="00F336C6" w:rsidP="00714AEC">
      <w:pPr>
        <w:pStyle w:val="NoSpacing"/>
        <w:ind w:left="0"/>
        <w:jc w:val="both"/>
        <w:rPr>
          <w:i/>
          <w:lang w:val="fr-CA"/>
        </w:rPr>
      </w:pPr>
      <w:r w:rsidRPr="00B416B3">
        <w:rPr>
          <w:i/>
          <w:lang w:val="fr-CA"/>
        </w:rPr>
        <w:t>[</w:t>
      </w:r>
      <w:r w:rsidRPr="00AC0F80">
        <w:rPr>
          <w:i/>
          <w:highlight w:val="yellow"/>
          <w:lang w:val="fr-CA"/>
        </w:rPr>
        <w:t>Décrire les catégories de décisions (substances ou ONAD) où la FI reconnaît automatiquement les décisions en matière d</w:t>
      </w:r>
      <w:r w:rsidR="00332DC8" w:rsidRPr="00AC0F80">
        <w:rPr>
          <w:i/>
          <w:highlight w:val="yellow"/>
          <w:lang w:val="fr-CA"/>
        </w:rPr>
        <w:t>’</w:t>
      </w:r>
      <w:r w:rsidRPr="00AC0F80">
        <w:rPr>
          <w:i/>
          <w:highlight w:val="yellow"/>
          <w:lang w:val="fr-CA"/>
        </w:rPr>
        <w:t>AUT</w:t>
      </w:r>
      <w:r w:rsidR="004C106C" w:rsidRPr="00AC0F80">
        <w:rPr>
          <w:i/>
          <w:highlight w:val="yellow"/>
          <w:lang w:val="fr-CA"/>
        </w:rPr>
        <w:t xml:space="preserve"> et en dresser la liste</w:t>
      </w:r>
      <w:r w:rsidR="00B52668" w:rsidRPr="00AC0F80">
        <w:rPr>
          <w:i/>
          <w:highlight w:val="yellow"/>
          <w:lang w:val="fr-CA"/>
        </w:rPr>
        <w:t>.</w:t>
      </w:r>
      <w:r w:rsidRPr="00AC0F80">
        <w:rPr>
          <w:i/>
          <w:highlight w:val="yellow"/>
          <w:lang w:val="fr-CA"/>
        </w:rPr>
        <w:t>]</w:t>
      </w:r>
    </w:p>
    <w:p w14:paraId="700D07A8" w14:textId="77777777" w:rsidR="00B106A6" w:rsidRPr="00B416B3" w:rsidRDefault="00B106A6" w:rsidP="00714AEC">
      <w:pPr>
        <w:pStyle w:val="NoSpacing"/>
        <w:ind w:left="0"/>
        <w:jc w:val="both"/>
        <w:rPr>
          <w:lang w:val="fr-CA"/>
        </w:rPr>
      </w:pPr>
    </w:p>
    <w:p w14:paraId="62F8DB0F" w14:textId="440AE3BD" w:rsidR="007B4ED6" w:rsidRPr="00B416B3" w:rsidRDefault="007B4ED6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Dans ce cas, veuillez informer [</w:t>
      </w:r>
      <w:r w:rsidRPr="00AC0F80">
        <w:rPr>
          <w:b/>
          <w:highlight w:val="yellow"/>
          <w:lang w:val="fr-CA"/>
        </w:rPr>
        <w:t>insérer le nom de la FI</w:t>
      </w:r>
      <w:r w:rsidRPr="00B416B3">
        <w:rPr>
          <w:lang w:val="fr-CA"/>
        </w:rPr>
        <w:t>] que vous avez obtenu un</w:t>
      </w:r>
      <w:r w:rsidR="004F4907" w:rsidRPr="00B416B3">
        <w:rPr>
          <w:lang w:val="fr-CA"/>
        </w:rPr>
        <w:t>e</w:t>
      </w:r>
      <w:r w:rsidRPr="00B416B3">
        <w:rPr>
          <w:lang w:val="fr-CA"/>
        </w:rPr>
        <w:t xml:space="preserve"> AUT auprès de votre ONAD.</w:t>
      </w:r>
    </w:p>
    <w:p w14:paraId="74A5C081" w14:textId="77777777" w:rsidR="00B45DC5" w:rsidRPr="00B416B3" w:rsidRDefault="00B45DC5" w:rsidP="00714AEC">
      <w:pPr>
        <w:pStyle w:val="NoSpacing"/>
        <w:ind w:left="0"/>
        <w:jc w:val="both"/>
        <w:rPr>
          <w:lang w:val="fr-CA"/>
        </w:rPr>
      </w:pPr>
    </w:p>
    <w:p w14:paraId="15D6FFB7" w14:textId="70A2E4DB" w:rsidR="00B45DC5" w:rsidRPr="00B416B3" w:rsidRDefault="001E1BE2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Si votre AUT actuelle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appartient à aucune des catégories de décisions décrites ci-dessus, vous devez soumettre une demande de reconnaissance auprès de </w:t>
      </w:r>
      <w:r w:rsidRPr="00B416B3">
        <w:rPr>
          <w:b/>
          <w:bCs/>
          <w:lang w:val="fr-CA"/>
        </w:rPr>
        <w:t>[</w:t>
      </w:r>
      <w:r w:rsidRPr="00AC0F80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>.</w:t>
      </w:r>
      <w:r w:rsidR="00241C36" w:rsidRPr="00B416B3">
        <w:rPr>
          <w:b/>
          <w:lang w:val="fr-CA"/>
        </w:rPr>
        <w:t xml:space="preserve"> </w:t>
      </w:r>
      <w:r w:rsidR="00C263D8" w:rsidRPr="00B416B3">
        <w:rPr>
          <w:lang w:val="fr-CA"/>
        </w:rPr>
        <w:t>Reportez-vous à la section « Comment soumettre une demande de reconnaissance de l</w:t>
      </w:r>
      <w:r w:rsidR="00332DC8" w:rsidRPr="00B416B3">
        <w:rPr>
          <w:lang w:val="fr-CA"/>
        </w:rPr>
        <w:t>’</w:t>
      </w:r>
      <w:r w:rsidR="00C263D8" w:rsidRPr="00B416B3">
        <w:rPr>
          <w:lang w:val="fr-CA"/>
        </w:rPr>
        <w:t xml:space="preserve">AUT de </w:t>
      </w:r>
      <w:r w:rsidR="00D24852" w:rsidRPr="00B416B3">
        <w:rPr>
          <w:lang w:val="fr-CA"/>
        </w:rPr>
        <w:t>mon</w:t>
      </w:r>
      <w:r w:rsidR="00C263D8" w:rsidRPr="00B416B3">
        <w:rPr>
          <w:lang w:val="fr-CA"/>
        </w:rPr>
        <w:t xml:space="preserve"> ONAD auprès de </w:t>
      </w:r>
      <w:r w:rsidR="00C263D8" w:rsidRPr="00B416B3">
        <w:rPr>
          <w:b/>
          <w:bCs/>
          <w:lang w:val="fr-CA"/>
        </w:rPr>
        <w:t>[</w:t>
      </w:r>
      <w:r w:rsidR="00C263D8" w:rsidRPr="00AC0F80">
        <w:rPr>
          <w:b/>
          <w:bCs/>
          <w:highlight w:val="yellow"/>
          <w:lang w:val="fr-CA"/>
        </w:rPr>
        <w:t>insérer le nom de la FI</w:t>
      </w:r>
      <w:r w:rsidR="00C263D8" w:rsidRPr="00B416B3">
        <w:rPr>
          <w:b/>
          <w:bCs/>
          <w:lang w:val="fr-CA"/>
        </w:rPr>
        <w:t>]</w:t>
      </w:r>
      <w:r w:rsidR="00C263D8" w:rsidRPr="00B416B3">
        <w:rPr>
          <w:lang w:val="fr-CA"/>
        </w:rPr>
        <w:t>? » ci-dessous.</w:t>
      </w:r>
    </w:p>
    <w:p w14:paraId="741CC3DA" w14:textId="77777777" w:rsidR="00B45DC5" w:rsidRPr="00B416B3" w:rsidRDefault="00B45DC5" w:rsidP="00714AEC">
      <w:pPr>
        <w:pStyle w:val="NoSpacing"/>
        <w:ind w:left="0"/>
        <w:jc w:val="both"/>
        <w:rPr>
          <w:lang w:val="fr-CA"/>
        </w:rPr>
      </w:pPr>
    </w:p>
    <w:p w14:paraId="0E928121" w14:textId="77777777" w:rsidR="00B106A6" w:rsidRPr="00B416B3" w:rsidRDefault="00B106A6" w:rsidP="00714AEC">
      <w:pPr>
        <w:pStyle w:val="NoSpacing"/>
        <w:ind w:left="0"/>
        <w:jc w:val="both"/>
        <w:rPr>
          <w:lang w:val="fr-CA"/>
        </w:rPr>
      </w:pPr>
    </w:p>
    <w:p w14:paraId="25707714" w14:textId="28038EC1" w:rsidR="00B106A6" w:rsidRPr="00B416B3" w:rsidRDefault="00170659" w:rsidP="00714AEC">
      <w:pPr>
        <w:pStyle w:val="NoSpacing"/>
        <w:ind w:left="0"/>
        <w:rPr>
          <w:i/>
          <w:iCs/>
          <w:lang w:val="fr-CA"/>
        </w:rPr>
      </w:pPr>
      <w:r w:rsidRPr="00B416B3">
        <w:rPr>
          <w:i/>
          <w:iCs/>
          <w:lang w:val="fr-CA"/>
        </w:rPr>
        <w:t>[Option 2 – Aucune reconnaissance automatique]</w:t>
      </w:r>
    </w:p>
    <w:p w14:paraId="6694F48F" w14:textId="77777777" w:rsidR="00B106A6" w:rsidRPr="00B416B3" w:rsidRDefault="00B106A6" w:rsidP="00714AEC">
      <w:pPr>
        <w:pStyle w:val="NoSpacing"/>
        <w:ind w:left="0"/>
        <w:rPr>
          <w:lang w:val="fr-CA"/>
        </w:rPr>
      </w:pPr>
    </w:p>
    <w:p w14:paraId="7B76F7EC" w14:textId="4E2C8FDD" w:rsidR="00B45DC5" w:rsidRPr="00B416B3" w:rsidRDefault="00835755" w:rsidP="00714AEC">
      <w:pPr>
        <w:pStyle w:val="NoSpacing"/>
        <w:ind w:left="0"/>
        <w:rPr>
          <w:lang w:val="fr-CA"/>
        </w:rPr>
      </w:pPr>
      <w:r w:rsidRPr="00B416B3">
        <w:rPr>
          <w:lang w:val="fr-CA"/>
        </w:rPr>
        <w:t>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de votre ONAD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est valable qu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 plan national, et vous devez soumettre une demande de reconnaissance de votre AUT à </w:t>
      </w:r>
      <w:r w:rsidRPr="00B416B3">
        <w:rPr>
          <w:b/>
          <w:bCs/>
          <w:lang w:val="fr-CA"/>
        </w:rPr>
        <w:t>[</w:t>
      </w:r>
      <w:r w:rsidRPr="00AC0F80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>.</w:t>
      </w:r>
      <w:r w:rsidR="00241C36" w:rsidRPr="00B416B3">
        <w:rPr>
          <w:b/>
          <w:lang w:val="fr-CA"/>
        </w:rPr>
        <w:t xml:space="preserve"> </w:t>
      </w:r>
      <w:r w:rsidR="009A671F" w:rsidRPr="00B416B3">
        <w:rPr>
          <w:lang w:val="fr-CA"/>
        </w:rPr>
        <w:t>Reportez-vous à la section « Comment soumettre une demande de reconnaissance de l</w:t>
      </w:r>
      <w:r w:rsidR="00332DC8" w:rsidRPr="00B416B3">
        <w:rPr>
          <w:lang w:val="fr-CA"/>
        </w:rPr>
        <w:t>’</w:t>
      </w:r>
      <w:r w:rsidR="009A671F" w:rsidRPr="00B416B3">
        <w:rPr>
          <w:lang w:val="fr-CA"/>
        </w:rPr>
        <w:t xml:space="preserve">AUT de </w:t>
      </w:r>
      <w:r w:rsidR="00231596" w:rsidRPr="00B416B3">
        <w:rPr>
          <w:lang w:val="fr-CA"/>
        </w:rPr>
        <w:t>mon</w:t>
      </w:r>
      <w:r w:rsidR="009A671F" w:rsidRPr="00B416B3">
        <w:rPr>
          <w:lang w:val="fr-CA"/>
        </w:rPr>
        <w:t xml:space="preserve"> ONAD auprès de </w:t>
      </w:r>
      <w:r w:rsidR="009A671F" w:rsidRPr="00952AC0">
        <w:rPr>
          <w:b/>
          <w:bCs/>
          <w:lang w:val="fr-CA"/>
        </w:rPr>
        <w:t>[</w:t>
      </w:r>
      <w:r w:rsidR="009A671F" w:rsidRPr="00AC0F80">
        <w:rPr>
          <w:b/>
          <w:bCs/>
          <w:highlight w:val="yellow"/>
          <w:lang w:val="fr-CA"/>
        </w:rPr>
        <w:t>insérer le nom de la FI</w:t>
      </w:r>
      <w:r w:rsidR="009A671F" w:rsidRPr="00EF0F89">
        <w:rPr>
          <w:b/>
          <w:bCs/>
          <w:lang w:val="fr-CA"/>
        </w:rPr>
        <w:t>]</w:t>
      </w:r>
      <w:r w:rsidR="009A671F" w:rsidRPr="00EF0F89">
        <w:rPr>
          <w:lang w:val="fr-CA"/>
        </w:rPr>
        <w:t>?</w:t>
      </w:r>
      <w:r w:rsidR="009A671F" w:rsidRPr="00B416B3">
        <w:rPr>
          <w:lang w:val="fr-CA"/>
        </w:rPr>
        <w:t xml:space="preserve"> » ci-dessous.</w:t>
      </w:r>
    </w:p>
    <w:p w14:paraId="1E12211B" w14:textId="77777777" w:rsidR="00B45DC5" w:rsidRPr="00B416B3" w:rsidRDefault="00B45DC5" w:rsidP="00714AEC">
      <w:pPr>
        <w:pStyle w:val="NoSpacing"/>
        <w:ind w:left="0"/>
        <w:jc w:val="both"/>
        <w:rPr>
          <w:lang w:val="fr-CA"/>
        </w:rPr>
      </w:pPr>
    </w:p>
    <w:p w14:paraId="0917F91B" w14:textId="219F2DA3" w:rsidR="008D0323" w:rsidRPr="00B416B3" w:rsidRDefault="00241C36" w:rsidP="00714AEC">
      <w:pPr>
        <w:pStyle w:val="NoSpacing"/>
        <w:ind w:left="0"/>
        <w:jc w:val="both"/>
        <w:rPr>
          <w:b/>
          <w:lang w:val="fr-CA"/>
        </w:rPr>
      </w:pPr>
      <w:r w:rsidRPr="00B416B3">
        <w:rPr>
          <w:rFonts w:ascii="Wingdings 3" w:hAnsi="Wingdings 3"/>
          <w:b/>
          <w:sz w:val="28"/>
          <w:szCs w:val="32"/>
        </w:rPr>
        <w:sym w:font="Wingdings 3" w:char="F0AA"/>
      </w:r>
      <w:r w:rsidRPr="00B416B3">
        <w:rPr>
          <w:b/>
          <w:sz w:val="28"/>
          <w:szCs w:val="32"/>
          <w:lang w:val="fr-CA"/>
        </w:rPr>
        <w:t xml:space="preserve"> </w:t>
      </w:r>
      <w:r w:rsidR="008D0323" w:rsidRPr="00B416B3">
        <w:rPr>
          <w:b/>
          <w:lang w:val="fr-CA"/>
        </w:rPr>
        <w:t>Si vous n</w:t>
      </w:r>
      <w:r w:rsidR="00332DC8" w:rsidRPr="00B416B3">
        <w:rPr>
          <w:b/>
          <w:lang w:val="fr-CA"/>
        </w:rPr>
        <w:t>’</w:t>
      </w:r>
      <w:r w:rsidR="008D0323" w:rsidRPr="00B416B3">
        <w:rPr>
          <w:b/>
          <w:lang w:val="fr-CA"/>
        </w:rPr>
        <w:t xml:space="preserve">êtes </w:t>
      </w:r>
      <w:r w:rsidR="00231596" w:rsidRPr="00B416B3">
        <w:rPr>
          <w:b/>
          <w:lang w:val="fr-CA"/>
        </w:rPr>
        <w:t>PAS</w:t>
      </w:r>
      <w:r w:rsidR="008D0323" w:rsidRPr="00B416B3">
        <w:rPr>
          <w:b/>
          <w:lang w:val="fr-CA"/>
        </w:rPr>
        <w:t xml:space="preserve"> un sportif de niveau international et que vous avez été soumis à un contrôle par </w:t>
      </w:r>
      <w:r w:rsidR="008D0323" w:rsidRPr="00AC0F80">
        <w:rPr>
          <w:b/>
          <w:highlight w:val="yellow"/>
          <w:lang w:val="fr-CA"/>
        </w:rPr>
        <w:t>[insérer le nom de la FI]</w:t>
      </w:r>
      <w:r w:rsidR="008D0323" w:rsidRPr="00B416B3">
        <w:rPr>
          <w:b/>
          <w:lang w:val="fr-CA"/>
        </w:rPr>
        <w:t>, [</w:t>
      </w:r>
      <w:r w:rsidR="008D0323" w:rsidRPr="00AC0F80">
        <w:rPr>
          <w:b/>
          <w:highlight w:val="yellow"/>
          <w:lang w:val="fr-CA"/>
        </w:rPr>
        <w:t>insérer le nom de la FI]</w:t>
      </w:r>
      <w:r w:rsidR="008D0323" w:rsidRPr="00B416B3">
        <w:rPr>
          <w:lang w:val="fr-CA"/>
        </w:rPr>
        <w:t xml:space="preserve"> reconnaît une AUT valide </w:t>
      </w:r>
      <w:r w:rsidR="009E4490" w:rsidRPr="00B416B3">
        <w:rPr>
          <w:lang w:val="fr-CA"/>
        </w:rPr>
        <w:t xml:space="preserve">accordée </w:t>
      </w:r>
      <w:r w:rsidR="008D0323" w:rsidRPr="00B416B3">
        <w:rPr>
          <w:lang w:val="fr-CA"/>
        </w:rPr>
        <w:t>par votre ONAD (c</w:t>
      </w:r>
      <w:r w:rsidR="00332DC8" w:rsidRPr="00B416B3">
        <w:rPr>
          <w:lang w:val="fr-CA"/>
        </w:rPr>
        <w:t>’</w:t>
      </w:r>
      <w:r w:rsidR="008D0323" w:rsidRPr="00B416B3">
        <w:rPr>
          <w:lang w:val="fr-CA"/>
        </w:rPr>
        <w:t>est-à-dire qu</w:t>
      </w:r>
      <w:r w:rsidR="00332DC8" w:rsidRPr="00B416B3">
        <w:rPr>
          <w:lang w:val="fr-CA"/>
        </w:rPr>
        <w:t>’</w:t>
      </w:r>
      <w:r w:rsidR="008D0323" w:rsidRPr="00B416B3">
        <w:rPr>
          <w:lang w:val="fr-CA"/>
        </w:rPr>
        <w:t xml:space="preserve">elle satisfait au critère </w:t>
      </w:r>
      <w:bookmarkStart w:id="0" w:name="_Hlk63258735"/>
      <w:r w:rsidR="008D0323" w:rsidRPr="00B416B3">
        <w:rPr>
          <w:lang w:val="fr-CA"/>
        </w:rPr>
        <w:t xml:space="preserve">du SIAUT </w:t>
      </w:r>
      <w:bookmarkEnd w:id="0"/>
      <w:r w:rsidR="008D0323" w:rsidRPr="00B416B3">
        <w:rPr>
          <w:lang w:val="fr-CA"/>
        </w:rPr>
        <w:t>pour l</w:t>
      </w:r>
      <w:r w:rsidR="009E4490" w:rsidRPr="00B416B3">
        <w:rPr>
          <w:lang w:val="fr-CA"/>
        </w:rPr>
        <w:t xml:space="preserve">’attribution </w:t>
      </w:r>
      <w:r w:rsidR="008D0323" w:rsidRPr="00B416B3">
        <w:rPr>
          <w:lang w:val="fr-CA"/>
        </w:rPr>
        <w:t>d</w:t>
      </w:r>
      <w:r w:rsidR="00332DC8" w:rsidRPr="00B416B3">
        <w:rPr>
          <w:lang w:val="fr-CA"/>
        </w:rPr>
        <w:t>’</w:t>
      </w:r>
      <w:r w:rsidR="008D0323" w:rsidRPr="00B416B3">
        <w:rPr>
          <w:lang w:val="fr-CA"/>
        </w:rPr>
        <w:t>une AUT), à moins que vous ne soyez tenu d</w:t>
      </w:r>
      <w:r w:rsidR="00332DC8" w:rsidRPr="00B416B3">
        <w:rPr>
          <w:lang w:val="fr-CA"/>
        </w:rPr>
        <w:t>’</w:t>
      </w:r>
      <w:r w:rsidR="008D0323" w:rsidRPr="00B416B3">
        <w:rPr>
          <w:lang w:val="fr-CA"/>
        </w:rPr>
        <w:t>effectuer une demande de reconnaissance de l</w:t>
      </w:r>
      <w:r w:rsidR="00332DC8" w:rsidRPr="00B416B3">
        <w:rPr>
          <w:lang w:val="fr-CA"/>
        </w:rPr>
        <w:t>’</w:t>
      </w:r>
      <w:r w:rsidR="008D0323" w:rsidRPr="00B416B3">
        <w:rPr>
          <w:lang w:val="fr-CA"/>
        </w:rPr>
        <w:t>AUT pour participer à une compétition</w:t>
      </w:r>
      <w:r w:rsidR="0088336F" w:rsidRPr="00B416B3">
        <w:rPr>
          <w:lang w:val="fr-CA"/>
        </w:rPr>
        <w:t xml:space="preserve"> sportive</w:t>
      </w:r>
      <w:r w:rsidR="008D0323" w:rsidRPr="00B416B3">
        <w:rPr>
          <w:lang w:val="fr-CA"/>
        </w:rPr>
        <w:t xml:space="preserve"> lors d</w:t>
      </w:r>
      <w:r w:rsidR="00332DC8" w:rsidRPr="00B416B3">
        <w:rPr>
          <w:lang w:val="fr-CA"/>
        </w:rPr>
        <w:t>’</w:t>
      </w:r>
      <w:r w:rsidR="008D0323" w:rsidRPr="00B416B3">
        <w:rPr>
          <w:lang w:val="fr-CA"/>
        </w:rPr>
        <w:t>un événement international.</w:t>
      </w:r>
    </w:p>
    <w:p w14:paraId="0D7E6766" w14:textId="1E7AE923" w:rsidR="007D1872" w:rsidRPr="00B416B3" w:rsidRDefault="007D1872" w:rsidP="00714AEC">
      <w:pPr>
        <w:pStyle w:val="NoSpacing"/>
        <w:ind w:left="0"/>
        <w:jc w:val="both"/>
        <w:rPr>
          <w:lang w:val="fr-CA"/>
        </w:rPr>
      </w:pPr>
    </w:p>
    <w:p w14:paraId="6C4EB695" w14:textId="64D5410D" w:rsidR="008D0323" w:rsidRPr="00B416B3" w:rsidRDefault="008D0323" w:rsidP="00714AEC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Si vous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êtes </w:t>
      </w:r>
      <w:r w:rsidR="0088336F" w:rsidRPr="00B416B3">
        <w:rPr>
          <w:lang w:val="fr-CA"/>
        </w:rPr>
        <w:t>PAS</w:t>
      </w:r>
      <w:r w:rsidRPr="00B416B3">
        <w:rPr>
          <w:lang w:val="fr-CA"/>
        </w:rPr>
        <w:t xml:space="preserve"> un sportif de niveau national </w:t>
      </w:r>
      <w:r w:rsidR="00D24D37" w:rsidRPr="00B416B3">
        <w:rPr>
          <w:lang w:val="fr-CA"/>
        </w:rPr>
        <w:t xml:space="preserve">selon la définition qui en est donnée </w:t>
      </w:r>
      <w:r w:rsidRPr="00B416B3">
        <w:rPr>
          <w:lang w:val="fr-CA"/>
        </w:rPr>
        <w:t xml:space="preserve">par votre ONAD et que vous avez été soumis à un contrôle par </w:t>
      </w:r>
      <w:r w:rsidRPr="00B416B3">
        <w:rPr>
          <w:b/>
          <w:lang w:val="fr-CA"/>
        </w:rPr>
        <w:t>[</w:t>
      </w:r>
      <w:r w:rsidRPr="00AC0F80">
        <w:rPr>
          <w:b/>
          <w:highlight w:val="yellow"/>
          <w:lang w:val="fr-CA"/>
        </w:rPr>
        <w:t>insérer le nom de la FI</w:t>
      </w:r>
      <w:r w:rsidRPr="00952AC0">
        <w:rPr>
          <w:b/>
          <w:lang w:val="fr-CA"/>
        </w:rPr>
        <w:t>]</w:t>
      </w:r>
      <w:r w:rsidRPr="00EF0F89">
        <w:rPr>
          <w:bCs/>
          <w:lang w:val="fr-CA"/>
        </w:rPr>
        <w:t>,</w:t>
      </w:r>
      <w:r w:rsidRPr="00B416B3">
        <w:rPr>
          <w:bCs/>
          <w:lang w:val="fr-CA"/>
        </w:rPr>
        <w:t xml:space="preserve"> vous devez faire une demande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 xml:space="preserve">AUT rétroactive auprès de </w:t>
      </w:r>
      <w:r w:rsidRPr="00B416B3">
        <w:rPr>
          <w:b/>
          <w:lang w:val="fr-CA"/>
        </w:rPr>
        <w:t>[</w:t>
      </w:r>
      <w:r w:rsidRPr="00AC0F80">
        <w:rPr>
          <w:b/>
          <w:highlight w:val="yellow"/>
          <w:lang w:val="fr-CA"/>
        </w:rPr>
        <w:t>insérer le nom de la FI]</w:t>
      </w:r>
      <w:r w:rsidRPr="00B416B3">
        <w:rPr>
          <w:b/>
          <w:lang w:val="fr-CA"/>
        </w:rPr>
        <w:t>.</w:t>
      </w:r>
    </w:p>
    <w:p w14:paraId="5D9EEDDB" w14:textId="77777777" w:rsidR="00B106A6" w:rsidRPr="00B416B3" w:rsidRDefault="00B106A6" w:rsidP="005846E0">
      <w:pPr>
        <w:spacing w:after="0"/>
        <w:rPr>
          <w:lang w:val="fr-CA"/>
        </w:rPr>
      </w:pPr>
    </w:p>
    <w:p w14:paraId="3517C7FF" w14:textId="77777777" w:rsidR="005846E0" w:rsidRPr="00B416B3" w:rsidRDefault="005846E0" w:rsidP="005846E0">
      <w:pPr>
        <w:spacing w:after="0"/>
        <w:rPr>
          <w:sz w:val="20"/>
          <w:lang w:val="fr-CA"/>
        </w:rPr>
      </w:pPr>
    </w:p>
    <w:p w14:paraId="6C604884" w14:textId="458FFCE1" w:rsidR="00F57EF1" w:rsidRPr="00B416B3" w:rsidRDefault="00A60575" w:rsidP="007859E4">
      <w:pPr>
        <w:pStyle w:val="Heading2"/>
        <w:rPr>
          <w:lang w:val="fr-CA"/>
        </w:rPr>
      </w:pPr>
      <w:r w:rsidRPr="00B416B3">
        <w:rPr>
          <w:lang w:val="fr-CA"/>
        </w:rPr>
        <w:lastRenderedPageBreak/>
        <w:t>PUIS-JE OBTENIR UNE AUT RÉTROACTIVE?</w:t>
      </w:r>
    </w:p>
    <w:p w14:paraId="0CAC7E0C" w14:textId="5311C10E" w:rsidR="00D04AFB" w:rsidRPr="00B416B3" w:rsidRDefault="00D04AFB" w:rsidP="00714AEC">
      <w:pPr>
        <w:pStyle w:val="NoSpacing"/>
        <w:ind w:left="0"/>
        <w:jc w:val="both"/>
        <w:rPr>
          <w:b/>
          <w:lang w:val="fr-CA"/>
        </w:rPr>
      </w:pPr>
      <w:r w:rsidRPr="00B416B3">
        <w:rPr>
          <w:b/>
          <w:lang w:val="fr-CA"/>
        </w:rPr>
        <w:t>Vous pouvez faire une demande d</w:t>
      </w:r>
      <w:r w:rsidR="00332DC8" w:rsidRPr="00B416B3">
        <w:rPr>
          <w:b/>
          <w:lang w:val="fr-CA"/>
        </w:rPr>
        <w:t>’</w:t>
      </w:r>
      <w:r w:rsidRPr="00B416B3">
        <w:rPr>
          <w:b/>
          <w:lang w:val="fr-CA"/>
        </w:rPr>
        <w:t>AUT rétroactive auprès de [</w:t>
      </w:r>
      <w:r w:rsidRPr="00AC0F80">
        <w:rPr>
          <w:b/>
          <w:highlight w:val="yellow"/>
          <w:lang w:val="fr-CA"/>
        </w:rPr>
        <w:t>insérer le nom de la FI</w:t>
      </w:r>
      <w:r w:rsidRPr="00B416B3">
        <w:rPr>
          <w:b/>
          <w:lang w:val="fr-CA"/>
        </w:rPr>
        <w:t>] uniquement dans les cas suivants :</w:t>
      </w:r>
    </w:p>
    <w:p w14:paraId="3774CB67" w14:textId="77777777" w:rsidR="00E20D2B" w:rsidRPr="00B416B3" w:rsidRDefault="00E20D2B" w:rsidP="00714AEC">
      <w:pPr>
        <w:pStyle w:val="NoSpacing"/>
        <w:ind w:left="0"/>
        <w:jc w:val="both"/>
        <w:rPr>
          <w:b/>
          <w:lang w:val="fr-CA"/>
        </w:rPr>
      </w:pPr>
    </w:p>
    <w:p w14:paraId="55CDD0A7" w14:textId="71386DCD" w:rsidR="00E0503A" w:rsidRPr="00B416B3" w:rsidRDefault="00B05628" w:rsidP="00B106A6">
      <w:pPr>
        <w:pStyle w:val="Bullets"/>
        <w:ind w:left="630"/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1" w:name="_Hlk63262456"/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Vous aviez besoin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 traitement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urgence pour un</w:t>
      </w:r>
      <w:r w:rsidR="00D23317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affection médicale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6ABF18E" w14:textId="3A4DA0CD" w:rsidR="00E20D2B" w:rsidRPr="00B416B3" w:rsidRDefault="00B05628" w:rsidP="00B106A6">
      <w:pPr>
        <w:pStyle w:val="Bullets"/>
        <w:ind w:left="630"/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Il n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 avait pas assez de temps</w:t>
      </w:r>
      <w:r w:rsidR="00004BBA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pour présenter une demande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="00004BBA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AUT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vous n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avez pas eu l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occasion ou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autres circonstances exceptionnelles vous ont empêché de soumettre une demande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AUT ou de la faire évaluer avant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="00004BBA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être soumis au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contrôle</w:t>
      </w:r>
      <w:r w:rsidR="00241C36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5D5EA4D5" w14:textId="5427CB01" w:rsidR="00E20D2B" w:rsidRPr="00B416B3" w:rsidRDefault="00B05628" w:rsidP="00B106A6">
      <w:pPr>
        <w:pStyle w:val="Bullets"/>
        <w:ind w:left="630"/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2" w:name="_Hlk63262488"/>
      <w:bookmarkEnd w:id="1"/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Vous êtes un sportif de niveau inférieur qui ne relève pas de la compétence de [</w:t>
      </w:r>
      <w:r w:rsidRPr="00AC0F80">
        <w:rPr>
          <w:b/>
          <w:color w:val="auto"/>
          <w:highlight w:val="yellow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insérer le nom de la FI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] ou d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="00004BBA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une 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ONAD et avez été soumis à un contrôle.</w:t>
      </w:r>
    </w:p>
    <w:p w14:paraId="5F49EB07" w14:textId="0566D333" w:rsidR="00B05628" w:rsidRPr="00B416B3" w:rsidRDefault="00C72304" w:rsidP="00B106A6">
      <w:pPr>
        <w:pStyle w:val="Bullets"/>
        <w:ind w:left="630"/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Vous avez obtenu un résultat positif après avoir </w:t>
      </w:r>
      <w:r w:rsidR="00C5185F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fait usage d’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</w:t>
      </w:r>
      <w:r w:rsidR="006B5799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substance hors compétition qui </w:t>
      </w:r>
      <w:r w:rsidR="00810B9B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est interdite </w:t>
      </w:r>
      <w:r w:rsidR="00810B9B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</w:t>
      </w:r>
      <w:r w:rsidR="00332DC8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="00810B9B"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 compétition </w:t>
      </w:r>
      <w:r w:rsidRPr="00B416B3">
        <w:rPr>
          <w:b/>
          <w:color w:val="auto"/>
          <w:shd w:val="clear" w:color="auto" w:fill="FFFFFF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(par exemple, les glucocorticoïdes).</w:t>
      </w:r>
    </w:p>
    <w:bookmarkEnd w:id="2"/>
    <w:p w14:paraId="5AFAB1C6" w14:textId="77777777" w:rsidR="00A61757" w:rsidRPr="00B416B3" w:rsidRDefault="00A61757" w:rsidP="009C2C39">
      <w:pPr>
        <w:pStyle w:val="NoSpacing"/>
        <w:ind w:left="0"/>
        <w:jc w:val="both"/>
        <w:rPr>
          <w:b/>
          <w:lang w:val="fr-CA"/>
        </w:rPr>
      </w:pPr>
    </w:p>
    <w:p w14:paraId="621801A3" w14:textId="353CB5B5" w:rsidR="006B5799" w:rsidRPr="00B416B3" w:rsidRDefault="006B5799" w:rsidP="009C2C39">
      <w:pPr>
        <w:pStyle w:val="NoSpacing"/>
        <w:ind w:left="0"/>
        <w:jc w:val="both"/>
        <w:rPr>
          <w:bCs/>
          <w:lang w:val="fr-CA"/>
        </w:rPr>
      </w:pPr>
      <w:bookmarkStart w:id="3" w:name="_Hlk63262547"/>
      <w:r w:rsidRPr="00B416B3">
        <w:rPr>
          <w:b/>
          <w:lang w:val="fr-CA"/>
        </w:rPr>
        <w:t xml:space="preserve">Dans des cas rares et exceptionnels, et nonobstant toute autre disposition du SIAUT, </w:t>
      </w:r>
      <w:r w:rsidRPr="00B416B3">
        <w:rPr>
          <w:bCs/>
          <w:lang w:val="fr-CA"/>
        </w:rPr>
        <w:t>vous pouvez faire une demande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approbation rétroactive pour l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utilisation thérapeutique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une substance ou méthode interdite et obtenir cette approbation si, étant donné l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objectif du Code, il serait manifestement injuste que l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AUT rétroactive ne soit pas accordée.</w:t>
      </w:r>
    </w:p>
    <w:p w14:paraId="5E1007E4" w14:textId="77777777" w:rsidR="0067474C" w:rsidRPr="00B416B3" w:rsidRDefault="0067474C" w:rsidP="009C2C39">
      <w:pPr>
        <w:pStyle w:val="NoSpacing"/>
        <w:ind w:left="0"/>
        <w:jc w:val="both"/>
        <w:rPr>
          <w:lang w:val="fr-CA"/>
        </w:rPr>
      </w:pPr>
    </w:p>
    <w:p w14:paraId="17E5B072" w14:textId="1D9F3A04" w:rsidR="001E729C" w:rsidRPr="00B416B3" w:rsidRDefault="001E729C" w:rsidP="009C2C39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Cette AUT rétroactive unique ne sera </w:t>
      </w:r>
      <w:r w:rsidR="00B52668" w:rsidRPr="00B416B3">
        <w:rPr>
          <w:lang w:val="fr-CA"/>
        </w:rPr>
        <w:t>accord</w:t>
      </w:r>
      <w:r w:rsidRPr="00B416B3">
        <w:rPr>
          <w:lang w:val="fr-CA"/>
        </w:rPr>
        <w:t>ée qu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avec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approbation préalable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 (et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 peut</w:t>
      </w:r>
      <w:r w:rsidR="00AF5181" w:rsidRPr="00B416B3">
        <w:rPr>
          <w:lang w:val="fr-CA"/>
        </w:rPr>
        <w:t xml:space="preserve">, à sa libre et entière appréciation, accepter ou rejeter la décision de </w:t>
      </w:r>
      <w:r w:rsidR="00AF5181" w:rsidRPr="00952AC0">
        <w:rPr>
          <w:b/>
          <w:bCs/>
          <w:lang w:val="fr-CA"/>
        </w:rPr>
        <w:t>[</w:t>
      </w:r>
      <w:r w:rsidR="00AF5181" w:rsidRPr="00AC0F80">
        <w:rPr>
          <w:b/>
          <w:bCs/>
          <w:highlight w:val="yellow"/>
          <w:lang w:val="fr-CA"/>
        </w:rPr>
        <w:t>insérer le nom de la FI</w:t>
      </w:r>
      <w:r w:rsidR="00AF5181" w:rsidRPr="00952AC0">
        <w:rPr>
          <w:b/>
          <w:bCs/>
          <w:lang w:val="fr-CA"/>
        </w:rPr>
        <w:t>]</w:t>
      </w:r>
      <w:r w:rsidR="00AF5181" w:rsidRPr="00B416B3">
        <w:rPr>
          <w:lang w:val="fr-CA"/>
        </w:rPr>
        <w:t>).</w:t>
      </w:r>
      <w:r w:rsidRPr="00B416B3">
        <w:rPr>
          <w:lang w:val="fr-CA"/>
        </w:rPr>
        <w:t xml:space="preserve"> </w:t>
      </w:r>
    </w:p>
    <w:bookmarkEnd w:id="3"/>
    <w:p w14:paraId="5E31A930" w14:textId="77777777" w:rsidR="00DA6744" w:rsidRPr="00B416B3" w:rsidRDefault="00DA6744" w:rsidP="009C2C39">
      <w:pPr>
        <w:pStyle w:val="NoSpacing"/>
        <w:ind w:left="0"/>
        <w:jc w:val="both"/>
        <w:rPr>
          <w:bCs/>
          <w:lang w:val="fr-CA"/>
        </w:rPr>
      </w:pPr>
    </w:p>
    <w:p w14:paraId="323488DB" w14:textId="0A4290E4" w:rsidR="009C2C39" w:rsidRPr="00B416B3" w:rsidRDefault="00B13300" w:rsidP="009C2C39">
      <w:pPr>
        <w:pStyle w:val="NoSpacing"/>
        <w:ind w:left="0"/>
        <w:jc w:val="both"/>
        <w:rPr>
          <w:b/>
          <w:lang w:val="fr-CA"/>
        </w:rPr>
      </w:pPr>
      <w:r w:rsidRPr="00B416B3">
        <w:rPr>
          <w:b/>
          <w:lang w:val="fr-CA"/>
        </w:rPr>
        <w:t>Remarque importante :</w:t>
      </w:r>
    </w:p>
    <w:p w14:paraId="2472FB0C" w14:textId="77777777" w:rsidR="00294D1F" w:rsidRPr="00B416B3" w:rsidRDefault="00294D1F">
      <w:pPr>
        <w:pStyle w:val="NoSpacing"/>
        <w:ind w:left="0"/>
        <w:jc w:val="both"/>
        <w:rPr>
          <w:lang w:val="fr-CA"/>
        </w:rPr>
      </w:pPr>
    </w:p>
    <w:p w14:paraId="6D99B50A" w14:textId="5ABFFBCD" w:rsidR="00B12315" w:rsidRPr="00B416B3" w:rsidRDefault="00B12315">
      <w:pPr>
        <w:pStyle w:val="NoSpacing"/>
        <w:ind w:left="0"/>
        <w:jc w:val="both"/>
        <w:rPr>
          <w:lang w:val="fr-CA"/>
        </w:rPr>
      </w:pPr>
      <w:bookmarkStart w:id="4" w:name="_Hlk63262569"/>
      <w:r w:rsidRPr="00B416B3">
        <w:rPr>
          <w:lang w:val="fr-CA"/>
        </w:rPr>
        <w:t>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</w:t>
      </w:r>
      <w:r w:rsidR="00B52668" w:rsidRPr="00B416B3">
        <w:rPr>
          <w:lang w:val="fr-CA"/>
        </w:rPr>
        <w:t xml:space="preserve">sage </w:t>
      </w:r>
      <w:r w:rsidRPr="00B416B3">
        <w:rPr>
          <w:lang w:val="fr-CA"/>
        </w:rPr>
        <w:t>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une substance ou méthode interdite sans AUT pourrait </w:t>
      </w:r>
      <w:r w:rsidR="00160301" w:rsidRPr="00B416B3">
        <w:rPr>
          <w:lang w:val="fr-CA"/>
        </w:rPr>
        <w:t>aboutir à</w:t>
      </w:r>
      <w:r w:rsidRPr="00B416B3">
        <w:rPr>
          <w:lang w:val="fr-CA"/>
        </w:rPr>
        <w:t xml:space="preserve"> une VRAD.</w:t>
      </w:r>
    </w:p>
    <w:p w14:paraId="6136A77E" w14:textId="77777777" w:rsidR="000E19BC" w:rsidRPr="00B416B3" w:rsidRDefault="000E19BC">
      <w:pPr>
        <w:pStyle w:val="NoSpacing"/>
        <w:ind w:left="0"/>
        <w:jc w:val="both"/>
        <w:rPr>
          <w:lang w:val="fr-CA"/>
        </w:rPr>
      </w:pPr>
    </w:p>
    <w:p w14:paraId="1BFFDF9A" w14:textId="7DA95925" w:rsidR="00B12315" w:rsidRPr="00B416B3" w:rsidRDefault="00B12315" w:rsidP="005C7BFD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Si une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rétroactive est nécessaire à la suite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 prélèvement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échantillons, nous vous conseillons fortement de préparer un dossier médical à soumettre pour évaluation.</w:t>
      </w:r>
    </w:p>
    <w:bookmarkEnd w:id="4"/>
    <w:p w14:paraId="74A3C40B" w14:textId="77777777" w:rsidR="00572E61" w:rsidRPr="00B416B3" w:rsidRDefault="00572E61" w:rsidP="00714AEC">
      <w:pPr>
        <w:pStyle w:val="NoSpacing"/>
        <w:ind w:left="0"/>
        <w:jc w:val="both"/>
        <w:rPr>
          <w:lang w:val="fr-CA"/>
        </w:rPr>
      </w:pPr>
    </w:p>
    <w:p w14:paraId="49A4E1D7" w14:textId="77777777" w:rsidR="00B45DC5" w:rsidRPr="00B416B3" w:rsidRDefault="00B45DC5" w:rsidP="00B27AF5">
      <w:pPr>
        <w:pStyle w:val="NoSpacing"/>
        <w:ind w:left="0"/>
        <w:jc w:val="both"/>
        <w:rPr>
          <w:lang w:val="fr-CA"/>
        </w:rPr>
      </w:pPr>
    </w:p>
    <w:p w14:paraId="5578DB15" w14:textId="77777777" w:rsidR="00B27AF5" w:rsidRPr="00B416B3" w:rsidRDefault="00241C36" w:rsidP="007859E4">
      <w:pPr>
        <w:pStyle w:val="Heading2"/>
        <w:rPr>
          <w:lang w:val="fr-CA"/>
        </w:rPr>
      </w:pPr>
      <w:r w:rsidRPr="00B416B3">
        <w:rPr>
          <w:lang w:val="fr-CA"/>
        </w:rPr>
        <w:t>Comment demander une AUT auprès de [</w:t>
      </w:r>
      <w:r w:rsidRPr="00AC0F80">
        <w:rPr>
          <w:highlight w:val="yellow"/>
          <w:lang w:val="fr-CA"/>
        </w:rPr>
        <w:t>insérer le nom de la FI</w:t>
      </w:r>
      <w:r w:rsidRPr="00B416B3">
        <w:rPr>
          <w:lang w:val="fr-CA"/>
        </w:rPr>
        <w:t>]?</w:t>
      </w:r>
    </w:p>
    <w:p w14:paraId="187996A3" w14:textId="296D50EC" w:rsidR="009A671F" w:rsidRPr="00B416B3" w:rsidRDefault="00241C36" w:rsidP="00B07C17">
      <w:pPr>
        <w:pStyle w:val="NoSpacing"/>
        <w:ind w:left="0"/>
        <w:jc w:val="both"/>
        <w:rPr>
          <w:b/>
          <w:bCs/>
          <w:lang w:val="fr-CA"/>
        </w:rPr>
      </w:pPr>
      <w:r w:rsidRPr="00B416B3">
        <w:rPr>
          <w:i/>
          <w:lang w:val="fr-CA"/>
        </w:rPr>
        <w:t>[</w:t>
      </w:r>
      <w:r w:rsidR="00C967C2" w:rsidRPr="00B416B3">
        <w:rPr>
          <w:i/>
          <w:lang w:val="fr-CA"/>
        </w:rPr>
        <w:t>Remarque </w:t>
      </w:r>
      <w:r w:rsidR="007859E4" w:rsidRPr="00B416B3">
        <w:rPr>
          <w:i/>
          <w:lang w:val="fr-CA"/>
        </w:rPr>
        <w:t xml:space="preserve">: </w:t>
      </w:r>
      <w:r w:rsidR="00C967C2" w:rsidRPr="00B416B3">
        <w:rPr>
          <w:i/>
          <w:lang w:val="fr-CA"/>
        </w:rPr>
        <w:t>La FI doit choisir une seule des deux options ci-dessous</w:t>
      </w:r>
      <w:r w:rsidR="00B52668" w:rsidRPr="00B416B3">
        <w:rPr>
          <w:i/>
          <w:lang w:val="fr-CA"/>
        </w:rPr>
        <w:t>.</w:t>
      </w:r>
      <w:r w:rsidRPr="00B416B3">
        <w:rPr>
          <w:i/>
          <w:lang w:val="fr-CA"/>
        </w:rPr>
        <w:t>]</w:t>
      </w:r>
    </w:p>
    <w:p w14:paraId="0B94B52C" w14:textId="77777777" w:rsidR="009A671F" w:rsidRPr="00B416B3" w:rsidRDefault="009A671F" w:rsidP="00B07C17">
      <w:pPr>
        <w:pStyle w:val="NoSpacing"/>
        <w:ind w:left="0"/>
        <w:jc w:val="both"/>
        <w:rPr>
          <w:i/>
          <w:lang w:val="fr-CA"/>
        </w:rPr>
      </w:pPr>
    </w:p>
    <w:p w14:paraId="62F7172C" w14:textId="4863D4CC" w:rsidR="00B27AF5" w:rsidRPr="00B416B3" w:rsidRDefault="001B03A5" w:rsidP="00B07C17">
      <w:pPr>
        <w:pStyle w:val="NoSpacing"/>
        <w:ind w:left="0"/>
        <w:jc w:val="both"/>
        <w:rPr>
          <w:i/>
          <w:iCs/>
          <w:lang w:val="fr-CA"/>
        </w:rPr>
      </w:pPr>
      <w:r w:rsidRPr="00B416B3">
        <w:rPr>
          <w:i/>
          <w:iCs/>
          <w:lang w:val="fr-CA"/>
        </w:rPr>
        <w:t>[Option 1 – Seulement au moyen d</w:t>
      </w:r>
      <w:r w:rsidR="00332DC8" w:rsidRPr="00B416B3">
        <w:rPr>
          <w:i/>
          <w:iCs/>
          <w:lang w:val="fr-CA"/>
        </w:rPr>
        <w:t>’</w:t>
      </w:r>
      <w:r w:rsidRPr="00B416B3">
        <w:rPr>
          <w:i/>
          <w:iCs/>
          <w:lang w:val="fr-CA"/>
        </w:rPr>
        <w:t>ADAMS]</w:t>
      </w:r>
    </w:p>
    <w:p w14:paraId="3C40EA0C" w14:textId="77777777" w:rsidR="00B07C17" w:rsidRPr="00B416B3" w:rsidRDefault="00B07C17" w:rsidP="00B07C17">
      <w:pPr>
        <w:pStyle w:val="NoSpacing"/>
        <w:ind w:left="0"/>
        <w:jc w:val="both"/>
        <w:rPr>
          <w:lang w:val="fr-CA"/>
        </w:rPr>
      </w:pPr>
    </w:p>
    <w:p w14:paraId="215F99E4" w14:textId="11E8477E" w:rsidR="00B27AF5" w:rsidRPr="00B416B3" w:rsidRDefault="00C967C2" w:rsidP="00B07C17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Vous devez soumettre votre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AUT, y compris le dossier médical requis, exclusivement </w:t>
      </w:r>
      <w:r w:rsidR="002E3C4D" w:rsidRPr="00B416B3">
        <w:rPr>
          <w:lang w:val="fr-CA"/>
        </w:rPr>
        <w:t>au moyen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ADAMS. </w:t>
      </w:r>
      <w:r w:rsidR="00DB2768" w:rsidRPr="00B416B3">
        <w:rPr>
          <w:lang w:val="fr-CA"/>
        </w:rPr>
        <w:t>Si vous n</w:t>
      </w:r>
      <w:r w:rsidR="00332DC8" w:rsidRPr="00B416B3">
        <w:rPr>
          <w:lang w:val="fr-CA"/>
        </w:rPr>
        <w:t>’</w:t>
      </w:r>
      <w:r w:rsidR="00DB2768" w:rsidRPr="00B416B3">
        <w:rPr>
          <w:lang w:val="fr-CA"/>
        </w:rPr>
        <w:t xml:space="preserve">avez pas encore de compte ADAMS, veuillez communiquer avec </w:t>
      </w:r>
      <w:r w:rsidR="00DB2768" w:rsidRPr="00952AC0">
        <w:rPr>
          <w:i/>
          <w:iCs/>
          <w:lang w:val="fr-CA"/>
        </w:rPr>
        <w:t>[</w:t>
      </w:r>
      <w:r w:rsidR="00DB2768" w:rsidRPr="00A8476C">
        <w:rPr>
          <w:i/>
          <w:iCs/>
          <w:highlight w:val="yellow"/>
          <w:lang w:val="fr-CA"/>
        </w:rPr>
        <w:t>insérer les coordonnées applicables</w:t>
      </w:r>
      <w:r w:rsidR="00DB2768" w:rsidRPr="00B416B3">
        <w:rPr>
          <w:i/>
          <w:iCs/>
          <w:lang w:val="fr-CA"/>
        </w:rPr>
        <w:t>]</w:t>
      </w:r>
      <w:r w:rsidR="00DB2768" w:rsidRPr="00B416B3">
        <w:rPr>
          <w:lang w:val="fr-CA"/>
        </w:rPr>
        <w:t xml:space="preserve"> pour qu</w:t>
      </w:r>
      <w:r w:rsidR="00332DC8" w:rsidRPr="00B416B3">
        <w:rPr>
          <w:lang w:val="fr-CA"/>
        </w:rPr>
        <w:t>’</w:t>
      </w:r>
      <w:r w:rsidR="00DB2768" w:rsidRPr="00B416B3">
        <w:rPr>
          <w:lang w:val="fr-CA"/>
        </w:rPr>
        <w:t>on vous en configure un.</w:t>
      </w:r>
    </w:p>
    <w:p w14:paraId="6B9F76E6" w14:textId="77777777" w:rsidR="00B07C17" w:rsidRPr="00B416B3" w:rsidRDefault="00B07C17" w:rsidP="00B07C17">
      <w:pPr>
        <w:pStyle w:val="NoSpacing"/>
        <w:ind w:left="0"/>
        <w:jc w:val="both"/>
        <w:rPr>
          <w:lang w:val="fr-CA"/>
        </w:rPr>
      </w:pPr>
    </w:p>
    <w:p w14:paraId="5FA142CC" w14:textId="77777777" w:rsidR="00B07C17" w:rsidRPr="00B416B3" w:rsidRDefault="00B07C17" w:rsidP="00B07C17">
      <w:pPr>
        <w:pStyle w:val="NoSpacing"/>
        <w:ind w:left="0"/>
        <w:jc w:val="both"/>
        <w:rPr>
          <w:lang w:val="fr-CA"/>
        </w:rPr>
      </w:pPr>
    </w:p>
    <w:p w14:paraId="488C8604" w14:textId="057D7BF9" w:rsidR="00B27AF5" w:rsidRPr="00B416B3" w:rsidRDefault="003A241D" w:rsidP="00B07C17">
      <w:pPr>
        <w:pStyle w:val="NoSpacing"/>
        <w:ind w:left="0"/>
        <w:jc w:val="both"/>
        <w:rPr>
          <w:i/>
          <w:iCs/>
          <w:lang w:val="fr-CA"/>
        </w:rPr>
      </w:pPr>
      <w:r w:rsidRPr="00B416B3">
        <w:rPr>
          <w:i/>
          <w:iCs/>
          <w:lang w:val="fr-CA"/>
        </w:rPr>
        <w:t>[Option 2 – Au moyen d</w:t>
      </w:r>
      <w:r w:rsidR="00332DC8" w:rsidRPr="00B416B3">
        <w:rPr>
          <w:i/>
          <w:iCs/>
          <w:lang w:val="fr-CA"/>
        </w:rPr>
        <w:t>’</w:t>
      </w:r>
      <w:r w:rsidRPr="00B416B3">
        <w:rPr>
          <w:i/>
          <w:iCs/>
          <w:lang w:val="fr-CA"/>
        </w:rPr>
        <w:t>ADAMS ou d</w:t>
      </w:r>
      <w:r w:rsidR="00332DC8" w:rsidRPr="00B416B3">
        <w:rPr>
          <w:i/>
          <w:iCs/>
          <w:lang w:val="fr-CA"/>
        </w:rPr>
        <w:t>’</w:t>
      </w:r>
      <w:r w:rsidRPr="00B416B3">
        <w:rPr>
          <w:i/>
          <w:iCs/>
          <w:lang w:val="fr-CA"/>
        </w:rPr>
        <w:t>un formulaire de demande d</w:t>
      </w:r>
      <w:r w:rsidR="00332DC8" w:rsidRPr="00B416B3">
        <w:rPr>
          <w:i/>
          <w:iCs/>
          <w:lang w:val="fr-CA"/>
        </w:rPr>
        <w:t>’</w:t>
      </w:r>
      <w:r w:rsidRPr="00B416B3">
        <w:rPr>
          <w:i/>
          <w:iCs/>
          <w:lang w:val="fr-CA"/>
        </w:rPr>
        <w:t>AUT imprimé/électronique]</w:t>
      </w:r>
    </w:p>
    <w:p w14:paraId="51FE3599" w14:textId="77777777" w:rsidR="00B07C17" w:rsidRPr="00B416B3" w:rsidRDefault="00B07C17" w:rsidP="00B07C17">
      <w:pPr>
        <w:pStyle w:val="NoSpacing"/>
        <w:ind w:left="0"/>
        <w:jc w:val="both"/>
        <w:rPr>
          <w:lang w:val="fr-CA"/>
        </w:rPr>
      </w:pPr>
    </w:p>
    <w:p w14:paraId="205B08DF" w14:textId="271770E7" w:rsidR="00B27AF5" w:rsidRDefault="00B81E1F" w:rsidP="00B07C17">
      <w:pPr>
        <w:pStyle w:val="NoSpacing"/>
        <w:ind w:left="0"/>
        <w:jc w:val="both"/>
        <w:rPr>
          <w:lang w:val="fr-CA"/>
        </w:rPr>
      </w:pPr>
      <w:r w:rsidRPr="00952AC0">
        <w:rPr>
          <w:b/>
          <w:lang w:val="fr-CA"/>
        </w:rPr>
        <w:t>[</w:t>
      </w:r>
      <w:r w:rsidRPr="00A8476C">
        <w:rPr>
          <w:b/>
          <w:highlight w:val="yellow"/>
          <w:lang w:val="fr-CA"/>
        </w:rPr>
        <w:t>Insérer le nom de la FI</w:t>
      </w:r>
      <w:r w:rsidRPr="00952AC0">
        <w:rPr>
          <w:b/>
          <w:lang w:val="fr-CA"/>
        </w:rPr>
        <w:t>]</w:t>
      </w:r>
      <w:r w:rsidRPr="00B416B3">
        <w:rPr>
          <w:b/>
          <w:lang w:val="fr-CA"/>
        </w:rPr>
        <w:t xml:space="preserve"> </w:t>
      </w:r>
      <w:r w:rsidRPr="00B416B3">
        <w:rPr>
          <w:bCs/>
          <w:lang w:val="fr-CA"/>
        </w:rPr>
        <w:t>vous encourage à soumettre les demandes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 xml:space="preserve">AUT </w:t>
      </w:r>
      <w:r w:rsidR="004C45CD" w:rsidRPr="00B416B3">
        <w:rPr>
          <w:bCs/>
          <w:lang w:val="fr-CA"/>
        </w:rPr>
        <w:t>au moyen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ADAMS, de même que le</w:t>
      </w:r>
      <w:r w:rsidR="004C45CD" w:rsidRPr="00B416B3">
        <w:rPr>
          <w:bCs/>
          <w:lang w:val="fr-CA"/>
        </w:rPr>
        <w:t xml:space="preserve">s informations </w:t>
      </w:r>
      <w:r w:rsidRPr="00B416B3">
        <w:rPr>
          <w:bCs/>
          <w:lang w:val="fr-CA"/>
        </w:rPr>
        <w:t>médical</w:t>
      </w:r>
      <w:r w:rsidR="004C45CD" w:rsidRPr="00B416B3">
        <w:rPr>
          <w:bCs/>
          <w:lang w:val="fr-CA"/>
        </w:rPr>
        <w:t>es</w:t>
      </w:r>
      <w:r w:rsidRPr="00B416B3">
        <w:rPr>
          <w:bCs/>
          <w:lang w:val="fr-CA"/>
        </w:rPr>
        <w:t xml:space="preserve"> requis</w:t>
      </w:r>
      <w:r w:rsidR="004C45CD" w:rsidRPr="00B416B3">
        <w:rPr>
          <w:bCs/>
          <w:lang w:val="fr-CA"/>
        </w:rPr>
        <w:t>es</w:t>
      </w:r>
      <w:r w:rsidR="00241C36" w:rsidRPr="00B416B3">
        <w:rPr>
          <w:lang w:val="fr-CA"/>
        </w:rPr>
        <w:t xml:space="preserve">. </w:t>
      </w:r>
      <w:r w:rsidR="001A1989" w:rsidRPr="00B416B3">
        <w:rPr>
          <w:lang w:val="fr-CA"/>
        </w:rPr>
        <w:t>Si vous n</w:t>
      </w:r>
      <w:r w:rsidR="00332DC8" w:rsidRPr="00B416B3">
        <w:rPr>
          <w:lang w:val="fr-CA"/>
        </w:rPr>
        <w:t>’</w:t>
      </w:r>
      <w:r w:rsidR="001A1989" w:rsidRPr="00B416B3">
        <w:rPr>
          <w:lang w:val="fr-CA"/>
        </w:rPr>
        <w:t xml:space="preserve">avez pas encore de compte ADAMS, veuillez communiquer avec </w:t>
      </w:r>
      <w:r w:rsidR="001A1989" w:rsidRPr="00A8476C">
        <w:rPr>
          <w:i/>
          <w:iCs/>
          <w:highlight w:val="yellow"/>
          <w:lang w:val="fr-CA"/>
        </w:rPr>
        <w:t>[insérer les coordonnées applicables</w:t>
      </w:r>
      <w:r w:rsidR="001A1989" w:rsidRPr="00952AC0">
        <w:rPr>
          <w:i/>
          <w:iCs/>
          <w:lang w:val="fr-CA"/>
        </w:rPr>
        <w:t>]</w:t>
      </w:r>
      <w:r w:rsidR="001A1989" w:rsidRPr="00B416B3">
        <w:rPr>
          <w:lang w:val="fr-CA"/>
        </w:rPr>
        <w:t xml:space="preserve"> pour qu</w:t>
      </w:r>
      <w:r w:rsidR="00332DC8" w:rsidRPr="00B416B3">
        <w:rPr>
          <w:lang w:val="fr-CA"/>
        </w:rPr>
        <w:t>’</w:t>
      </w:r>
      <w:r w:rsidR="001A1989" w:rsidRPr="00B416B3">
        <w:rPr>
          <w:lang w:val="fr-CA"/>
        </w:rPr>
        <w:t>on vous en configure un.</w:t>
      </w:r>
    </w:p>
    <w:p w14:paraId="49531F5D" w14:textId="77777777" w:rsidR="001E5948" w:rsidRPr="00B416B3" w:rsidRDefault="001E5948" w:rsidP="00B07C17">
      <w:pPr>
        <w:pStyle w:val="NoSpacing"/>
        <w:ind w:left="0"/>
        <w:jc w:val="both"/>
        <w:rPr>
          <w:bCs/>
          <w:lang w:val="fr-CA"/>
        </w:rPr>
      </w:pPr>
    </w:p>
    <w:p w14:paraId="5F702821" w14:textId="1CEAAB10" w:rsidR="00B27AF5" w:rsidRPr="00B416B3" w:rsidRDefault="00AA34C5" w:rsidP="00B07C17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lastRenderedPageBreak/>
        <w:t>Autrement, veuillez télécharger le formulaire de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 de </w:t>
      </w:r>
      <w:r w:rsidRPr="00B416B3">
        <w:rPr>
          <w:b/>
          <w:bCs/>
          <w:lang w:val="fr-CA"/>
        </w:rPr>
        <w:t>[</w:t>
      </w:r>
      <w:r w:rsidRPr="00A8476C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 xml:space="preserve"> </w:t>
      </w:r>
      <w:r w:rsidRPr="00B416B3">
        <w:rPr>
          <w:i/>
          <w:iCs/>
          <w:lang w:val="fr-CA"/>
        </w:rPr>
        <w:t>[</w:t>
      </w:r>
      <w:r w:rsidRPr="00A8476C">
        <w:rPr>
          <w:i/>
          <w:iCs/>
          <w:highlight w:val="yellow"/>
          <w:lang w:val="fr-CA"/>
        </w:rPr>
        <w:t xml:space="preserve">insérer le lien vers une version personnalisée du </w:t>
      </w:r>
      <w:bookmarkStart w:id="5" w:name="_Hlk63262676"/>
      <w:r w:rsidR="00AF5181" w:rsidRPr="00A8476C">
        <w:rPr>
          <w:i/>
          <w:iCs/>
          <w:highlight w:val="yellow"/>
          <w:lang w:val="fr-CA"/>
        </w:rPr>
        <w:fldChar w:fldCharType="begin"/>
      </w:r>
      <w:r w:rsidR="00044720">
        <w:rPr>
          <w:i/>
          <w:iCs/>
          <w:highlight w:val="yellow"/>
          <w:lang w:val="fr-CA"/>
        </w:rPr>
        <w:instrText>HYPERLINK "https://www.wada-ama.org/fr/ressources/modele-de-formulaire-de-demande-daut"</w:instrText>
      </w:r>
      <w:r w:rsidR="00AF5181" w:rsidRPr="00A8476C">
        <w:rPr>
          <w:i/>
          <w:iCs/>
          <w:highlight w:val="yellow"/>
          <w:lang w:val="fr-CA"/>
        </w:rPr>
      </w:r>
      <w:r w:rsidR="00AF5181" w:rsidRPr="00A8476C">
        <w:rPr>
          <w:i/>
          <w:iCs/>
          <w:highlight w:val="yellow"/>
          <w:lang w:val="fr-CA"/>
        </w:rPr>
        <w:fldChar w:fldCharType="separate"/>
      </w:r>
      <w:r w:rsidRPr="00A8476C">
        <w:rPr>
          <w:rStyle w:val="Hyperlink"/>
          <w:i/>
          <w:iCs/>
          <w:highlight w:val="yellow"/>
          <w:lang w:val="fr-CA"/>
        </w:rPr>
        <w:t>modèle de demande d</w:t>
      </w:r>
      <w:r w:rsidR="00332DC8" w:rsidRPr="00A8476C">
        <w:rPr>
          <w:rStyle w:val="Hyperlink"/>
          <w:i/>
          <w:iCs/>
          <w:highlight w:val="yellow"/>
          <w:lang w:val="fr-CA"/>
        </w:rPr>
        <w:t>’</w:t>
      </w:r>
      <w:r w:rsidRPr="00A8476C">
        <w:rPr>
          <w:rStyle w:val="Hyperlink"/>
          <w:i/>
          <w:iCs/>
          <w:highlight w:val="yellow"/>
          <w:lang w:val="fr-CA"/>
        </w:rPr>
        <w:t>AUT de l</w:t>
      </w:r>
      <w:r w:rsidR="00332DC8" w:rsidRPr="00A8476C">
        <w:rPr>
          <w:rStyle w:val="Hyperlink"/>
          <w:i/>
          <w:iCs/>
          <w:highlight w:val="yellow"/>
          <w:lang w:val="fr-CA"/>
        </w:rPr>
        <w:t>’</w:t>
      </w:r>
      <w:r w:rsidRPr="00A8476C">
        <w:rPr>
          <w:rStyle w:val="Hyperlink"/>
          <w:i/>
          <w:iCs/>
          <w:highlight w:val="yellow"/>
          <w:lang w:val="fr-CA"/>
        </w:rPr>
        <w:t>AMA</w:t>
      </w:r>
      <w:r w:rsidR="00AF5181" w:rsidRPr="00A8476C">
        <w:rPr>
          <w:i/>
          <w:iCs/>
          <w:highlight w:val="yellow"/>
          <w:lang w:val="fr-CA"/>
        </w:rPr>
        <w:fldChar w:fldCharType="end"/>
      </w:r>
      <w:bookmarkEnd w:id="5"/>
      <w:r w:rsidRPr="00B416B3">
        <w:rPr>
          <w:i/>
          <w:iCs/>
          <w:lang w:val="fr-CA"/>
        </w:rPr>
        <w:t>]</w:t>
      </w:r>
      <w:r w:rsidRPr="00B416B3">
        <w:rPr>
          <w:lang w:val="fr-CA"/>
        </w:rPr>
        <w:t xml:space="preserve"> et, après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avoir rempli et signé, envoyez-le avec le dossier médical exigé à </w:t>
      </w:r>
      <w:r w:rsidRPr="00952AC0">
        <w:rPr>
          <w:i/>
          <w:iCs/>
          <w:lang w:val="fr-CA"/>
        </w:rPr>
        <w:t>[</w:t>
      </w:r>
      <w:r w:rsidRPr="00A8476C">
        <w:rPr>
          <w:i/>
          <w:iCs/>
          <w:highlight w:val="yellow"/>
          <w:lang w:val="fr-CA"/>
        </w:rPr>
        <w:t>insérer les coordonnées applicables</w:t>
      </w:r>
      <w:r w:rsidRPr="00B416B3">
        <w:rPr>
          <w:i/>
          <w:iCs/>
          <w:lang w:val="fr-CA"/>
        </w:rPr>
        <w:t>]</w:t>
      </w:r>
      <w:r w:rsidRPr="00B416B3">
        <w:rPr>
          <w:lang w:val="fr-CA"/>
        </w:rPr>
        <w:t>.</w:t>
      </w:r>
      <w:r w:rsidRPr="00B416B3">
        <w:rPr>
          <w:i/>
          <w:lang w:val="fr-CA"/>
        </w:rPr>
        <w:t xml:space="preserve"> </w:t>
      </w:r>
    </w:p>
    <w:p w14:paraId="6CC06103" w14:textId="77777777" w:rsidR="00EF4ECE" w:rsidRPr="00B416B3" w:rsidRDefault="00EF4ECE" w:rsidP="00B07C17">
      <w:pPr>
        <w:pStyle w:val="NoSpacing"/>
        <w:ind w:left="0"/>
        <w:jc w:val="both"/>
        <w:rPr>
          <w:lang w:val="fr-CA"/>
        </w:rPr>
      </w:pPr>
    </w:p>
    <w:p w14:paraId="2B56A6ED" w14:textId="09E45051" w:rsidR="00490C1D" w:rsidRPr="00B416B3" w:rsidRDefault="00421DE2" w:rsidP="00B07C17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Votre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doit être rédigée en lettres majuscules ou caractères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imprimerie lisibles.</w:t>
      </w:r>
    </w:p>
    <w:p w14:paraId="364EAF3C" w14:textId="77777777" w:rsidR="00B106A6" w:rsidRPr="00B416B3" w:rsidRDefault="00B106A6" w:rsidP="00B07C17">
      <w:pPr>
        <w:pStyle w:val="NoSpacing"/>
        <w:ind w:left="0"/>
        <w:jc w:val="both"/>
        <w:rPr>
          <w:lang w:val="fr-CA"/>
        </w:rPr>
      </w:pPr>
    </w:p>
    <w:p w14:paraId="03A5622C" w14:textId="0EF9F4E7" w:rsidR="00B27AF5" w:rsidRPr="00B416B3" w:rsidRDefault="00FE136A" w:rsidP="00B07C17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Le dossier </w:t>
      </w:r>
      <w:r w:rsidR="00A60575" w:rsidRPr="00B416B3">
        <w:rPr>
          <w:lang w:val="fr-CA"/>
        </w:rPr>
        <w:t>médical</w:t>
      </w:r>
      <w:r w:rsidRPr="00B416B3">
        <w:rPr>
          <w:lang w:val="fr-CA"/>
        </w:rPr>
        <w:t xml:space="preserve"> doit comprendre </w:t>
      </w:r>
      <w:r w:rsidR="00241C36" w:rsidRPr="00B416B3">
        <w:rPr>
          <w:lang w:val="fr-CA"/>
        </w:rPr>
        <w:t>:</w:t>
      </w:r>
    </w:p>
    <w:p w14:paraId="7AB3EF7F" w14:textId="77777777" w:rsidR="00B07C17" w:rsidRPr="00B416B3" w:rsidRDefault="00B07C17" w:rsidP="00B07C17">
      <w:pPr>
        <w:pStyle w:val="NoSpacing"/>
        <w:ind w:left="0"/>
        <w:jc w:val="both"/>
        <w:rPr>
          <w:lang w:val="fr-CA"/>
        </w:rPr>
      </w:pPr>
    </w:p>
    <w:p w14:paraId="63F7E035" w14:textId="25D3675F" w:rsidR="00B27AF5" w:rsidRPr="00B416B3" w:rsidRDefault="004C2F2C" w:rsidP="00B106A6">
      <w:pPr>
        <w:pStyle w:val="Bullets"/>
        <w:ind w:left="630"/>
        <w:jc w:val="both"/>
        <w:rPr>
          <w:lang w:val="fr-CA"/>
        </w:rPr>
      </w:pPr>
      <w:r w:rsidRPr="00B416B3">
        <w:rPr>
          <w:lang w:val="fr-CA"/>
        </w:rPr>
        <w:t>des antécédents médicaux complets, y compris la documentation du ou des médecins ayant posé le diagnostic original (si possible);</w:t>
      </w:r>
    </w:p>
    <w:p w14:paraId="376141DF" w14:textId="2471B2EE" w:rsidR="00B27AF5" w:rsidRPr="00B416B3" w:rsidRDefault="001107DB" w:rsidP="00B106A6">
      <w:pPr>
        <w:pStyle w:val="Bullets"/>
        <w:ind w:left="630"/>
        <w:jc w:val="both"/>
        <w:rPr>
          <w:lang w:val="fr-CA"/>
        </w:rPr>
      </w:pPr>
      <w:r w:rsidRPr="00B416B3">
        <w:rPr>
          <w:lang w:val="fr-CA"/>
        </w:rPr>
        <w:t>les résultats de tous les examens, analyses de laboratoire et études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imagerie en rapport avec la demande.</w:t>
      </w:r>
    </w:p>
    <w:p w14:paraId="2928E214" w14:textId="47913D4C" w:rsidR="00B07C17" w:rsidRPr="00952AC0" w:rsidRDefault="00241C36" w:rsidP="006E1B39">
      <w:pPr>
        <w:pStyle w:val="NoSpacing"/>
        <w:ind w:left="0"/>
        <w:jc w:val="both"/>
        <w:rPr>
          <w:lang w:val="fr-CA"/>
        </w:rPr>
      </w:pPr>
      <w:r w:rsidRPr="00952AC0">
        <w:rPr>
          <w:i/>
          <w:lang w:val="fr-CA"/>
        </w:rPr>
        <w:t>[</w:t>
      </w:r>
      <w:r w:rsidRPr="00A8476C">
        <w:rPr>
          <w:i/>
          <w:highlight w:val="yellow"/>
          <w:lang w:val="fr-CA"/>
        </w:rPr>
        <w:t>Insérer les modalités touchant les frais relatifs à la demande d</w:t>
      </w:r>
      <w:r w:rsidR="00332DC8" w:rsidRPr="00A8476C">
        <w:rPr>
          <w:i/>
          <w:highlight w:val="yellow"/>
          <w:lang w:val="fr-CA"/>
        </w:rPr>
        <w:t>’</w:t>
      </w:r>
      <w:r w:rsidRPr="00A8476C">
        <w:rPr>
          <w:i/>
          <w:highlight w:val="yellow"/>
          <w:lang w:val="fr-CA"/>
        </w:rPr>
        <w:t>AUT, c.-à-d. à la charge du sportif, y compris tout examen médical, test ou étude d</w:t>
      </w:r>
      <w:r w:rsidR="00332DC8" w:rsidRPr="00A8476C">
        <w:rPr>
          <w:i/>
          <w:highlight w:val="yellow"/>
          <w:lang w:val="fr-CA"/>
        </w:rPr>
        <w:t>’</w:t>
      </w:r>
      <w:r w:rsidRPr="00A8476C">
        <w:rPr>
          <w:i/>
          <w:highlight w:val="yellow"/>
          <w:lang w:val="fr-CA"/>
        </w:rPr>
        <w:t>imagerie complémentaire, etc.]</w:t>
      </w:r>
    </w:p>
    <w:p w14:paraId="2075D97B" w14:textId="77777777" w:rsidR="0071108D" w:rsidRPr="00B416B3" w:rsidRDefault="0071108D" w:rsidP="006E1B39">
      <w:pPr>
        <w:pStyle w:val="NoSpacing"/>
        <w:ind w:left="0"/>
        <w:jc w:val="both"/>
        <w:rPr>
          <w:lang w:val="fr-CA"/>
        </w:rPr>
      </w:pPr>
    </w:p>
    <w:p w14:paraId="642510B5" w14:textId="6019A6D6" w:rsidR="00E3443A" w:rsidRPr="00B416B3" w:rsidRDefault="00241C36" w:rsidP="006E1B39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Les demandes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 incomplètes ou non lisibles ne seront pas traitées et seront retournées pour </w:t>
      </w:r>
      <w:r w:rsidR="002D3064" w:rsidRPr="00B416B3">
        <w:rPr>
          <w:lang w:val="fr-CA"/>
        </w:rPr>
        <w:t xml:space="preserve">qu’elles soient </w:t>
      </w:r>
      <w:r w:rsidRPr="00B416B3">
        <w:rPr>
          <w:lang w:val="fr-CA"/>
        </w:rPr>
        <w:t>remplies et soumises de nouveau.</w:t>
      </w:r>
    </w:p>
    <w:p w14:paraId="7CFEE576" w14:textId="77777777" w:rsidR="00E3443A" w:rsidRPr="00B416B3" w:rsidRDefault="00E3443A" w:rsidP="006E1B39">
      <w:pPr>
        <w:pStyle w:val="NoSpacing"/>
        <w:ind w:left="0"/>
        <w:jc w:val="both"/>
        <w:rPr>
          <w:i/>
          <w:lang w:val="fr-CA"/>
        </w:rPr>
      </w:pPr>
    </w:p>
    <w:p w14:paraId="3A7E3809" w14:textId="233068FD" w:rsidR="00A6762E" w:rsidRPr="00B416B3" w:rsidRDefault="00504656" w:rsidP="00E3443A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Pour vous aider, vous et votre médecin, à fournir les documents médicaux appropriés, nous vous suggérons de consulter les </w:t>
      </w:r>
      <w:hyperlink r:id="rId15" w:history="1">
        <w:r w:rsidRPr="00B416B3">
          <w:rPr>
            <w:rStyle w:val="Hyperlink"/>
            <w:lang w:val="fr-CA"/>
          </w:rPr>
          <w:t>Listes de vérification aux fins d</w:t>
        </w:r>
        <w:r w:rsidR="00332DC8" w:rsidRPr="00B416B3">
          <w:rPr>
            <w:rStyle w:val="Hyperlink"/>
            <w:lang w:val="fr-CA"/>
          </w:rPr>
          <w:t>’</w:t>
        </w:r>
        <w:r w:rsidRPr="00B416B3">
          <w:rPr>
            <w:rStyle w:val="Hyperlink"/>
            <w:lang w:val="fr-CA"/>
          </w:rPr>
          <w:t>une AUT</w:t>
        </w:r>
      </w:hyperlink>
      <w:r w:rsidRPr="00B416B3">
        <w:rPr>
          <w:lang w:val="fr-CA"/>
        </w:rPr>
        <w:t xml:space="preserve">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AMA, pour des conseils et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assistance, et les </w:t>
      </w:r>
      <w:hyperlink r:id="rId16" w:history="1">
        <w:r w:rsidR="0039301E">
          <w:rPr>
            <w:rStyle w:val="Hyperlink"/>
            <w:lang w:val="fr-CA"/>
          </w:rPr>
          <w:t>Lignes directrices sur les AUT à l'intention des médecins</w:t>
        </w:r>
      </w:hyperlink>
      <w:r w:rsidRPr="00B416B3">
        <w:rPr>
          <w:lang w:val="fr-CA"/>
        </w:rPr>
        <w:t xml:space="preserve">, pour des conseils sur des </w:t>
      </w:r>
      <w:r w:rsidR="00487715" w:rsidRPr="00B416B3">
        <w:rPr>
          <w:lang w:val="fr-CA"/>
        </w:rPr>
        <w:t>affections médicales courantes</w:t>
      </w:r>
      <w:r w:rsidRPr="00B416B3">
        <w:rPr>
          <w:lang w:val="fr-CA"/>
        </w:rPr>
        <w:t xml:space="preserve">, certains traitements et substances, etc. </w:t>
      </w:r>
    </w:p>
    <w:p w14:paraId="6DB6946E" w14:textId="77777777" w:rsidR="00A6762E" w:rsidRPr="00B416B3" w:rsidRDefault="00A6762E" w:rsidP="00E3443A">
      <w:pPr>
        <w:pStyle w:val="NoSpacing"/>
        <w:ind w:left="0"/>
        <w:jc w:val="both"/>
        <w:rPr>
          <w:lang w:val="fr-CA"/>
        </w:rPr>
      </w:pPr>
    </w:p>
    <w:p w14:paraId="67D836BD" w14:textId="55BDB295" w:rsidR="00E3443A" w:rsidRPr="00B416B3" w:rsidRDefault="00CF4C08" w:rsidP="00E3443A">
      <w:pPr>
        <w:pStyle w:val="NoSpacing"/>
        <w:ind w:left="0"/>
        <w:jc w:val="both"/>
        <w:rPr>
          <w:i/>
          <w:lang w:val="fr-CA"/>
        </w:rPr>
      </w:pPr>
      <w:r w:rsidRPr="00B416B3">
        <w:rPr>
          <w:lang w:val="fr-CA"/>
        </w:rPr>
        <w:t>Conservez une copie du formulaire de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et de toute</w:t>
      </w:r>
      <w:r w:rsidR="00297BC3" w:rsidRPr="00B416B3">
        <w:rPr>
          <w:lang w:val="fr-CA"/>
        </w:rPr>
        <w:t>s</w:t>
      </w:r>
      <w:r w:rsidRPr="00B416B3">
        <w:rPr>
          <w:lang w:val="fr-CA"/>
        </w:rPr>
        <w:t xml:space="preserve"> l</w:t>
      </w:r>
      <w:r w:rsidR="00A6762E" w:rsidRPr="00B416B3">
        <w:rPr>
          <w:lang w:val="fr-CA"/>
        </w:rPr>
        <w:t xml:space="preserve">es </w:t>
      </w:r>
      <w:r w:rsidRPr="00B416B3">
        <w:rPr>
          <w:lang w:val="fr-CA"/>
        </w:rPr>
        <w:t>information</w:t>
      </w:r>
      <w:r w:rsidR="00A6762E" w:rsidRPr="00B416B3">
        <w:rPr>
          <w:lang w:val="fr-CA"/>
        </w:rPr>
        <w:t>s</w:t>
      </w:r>
      <w:r w:rsidRPr="00B416B3">
        <w:rPr>
          <w:lang w:val="fr-CA"/>
        </w:rPr>
        <w:t xml:space="preserve"> médicale</w:t>
      </w:r>
      <w:r w:rsidR="00A6762E" w:rsidRPr="00B416B3">
        <w:rPr>
          <w:lang w:val="fr-CA"/>
        </w:rPr>
        <w:t>s</w:t>
      </w:r>
      <w:r w:rsidRPr="00B416B3">
        <w:rPr>
          <w:lang w:val="fr-CA"/>
        </w:rPr>
        <w:t xml:space="preserve"> soumise</w:t>
      </w:r>
      <w:r w:rsidR="00A6762E" w:rsidRPr="00B416B3">
        <w:rPr>
          <w:lang w:val="fr-CA"/>
        </w:rPr>
        <w:t>s</w:t>
      </w:r>
      <w:r w:rsidRPr="00B416B3">
        <w:rPr>
          <w:lang w:val="fr-CA"/>
        </w:rPr>
        <w:t xml:space="preserve">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appui de votre demande, ainsi qu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une preuve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envoi.</w:t>
      </w:r>
    </w:p>
    <w:p w14:paraId="6CB8D4D6" w14:textId="77777777" w:rsidR="00E3443A" w:rsidRPr="00B416B3" w:rsidRDefault="00E3443A" w:rsidP="006E1B39">
      <w:pPr>
        <w:pStyle w:val="NoSpacing"/>
        <w:ind w:left="0"/>
        <w:jc w:val="both"/>
        <w:rPr>
          <w:i/>
          <w:lang w:val="fr-CA"/>
        </w:rPr>
      </w:pPr>
    </w:p>
    <w:p w14:paraId="09CA1054" w14:textId="77777777" w:rsidR="003E28F7" w:rsidRPr="00B416B3" w:rsidRDefault="003E28F7" w:rsidP="006E1B39">
      <w:pPr>
        <w:pStyle w:val="NoSpacing"/>
        <w:ind w:left="0"/>
        <w:jc w:val="both"/>
        <w:rPr>
          <w:i/>
          <w:lang w:val="fr-CA"/>
        </w:rPr>
      </w:pPr>
    </w:p>
    <w:p w14:paraId="27E1204A" w14:textId="385D4641" w:rsidR="0015170E" w:rsidRPr="00B416B3" w:rsidRDefault="00285B0E" w:rsidP="007859E4">
      <w:pPr>
        <w:pStyle w:val="Heading2"/>
        <w:rPr>
          <w:lang w:val="fr-CA"/>
        </w:rPr>
      </w:pPr>
      <w:r w:rsidRPr="00B416B3">
        <w:rPr>
          <w:lang w:val="fr-CA"/>
        </w:rPr>
        <w:t>COMMENT SOUMETTRE UNE DEMANDE DE RECONNAISSANCE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DE MON ONAD AUPRÈS DE [</w:t>
      </w:r>
      <w:r w:rsidRPr="00A8476C">
        <w:rPr>
          <w:highlight w:val="yellow"/>
          <w:lang w:val="fr-CA"/>
        </w:rPr>
        <w:t>insérer le nom de la FI</w:t>
      </w:r>
      <w:r w:rsidRPr="00B416B3">
        <w:rPr>
          <w:lang w:val="fr-CA"/>
        </w:rPr>
        <w:t>] ?</w:t>
      </w:r>
    </w:p>
    <w:p w14:paraId="14D06988" w14:textId="12717AC3" w:rsidR="002F04A9" w:rsidRPr="00B416B3" w:rsidRDefault="002F04A9" w:rsidP="00BA75F9">
      <w:pPr>
        <w:pStyle w:val="NoSpacing"/>
        <w:ind w:left="0"/>
        <w:jc w:val="both"/>
        <w:rPr>
          <w:bCs/>
          <w:lang w:val="fr-CA"/>
        </w:rPr>
      </w:pPr>
      <w:r w:rsidRPr="00B416B3">
        <w:rPr>
          <w:lang w:val="fr-CA"/>
        </w:rPr>
        <w:t xml:space="preserve">Votre demande de reconnaissance doit être soumise à </w:t>
      </w:r>
      <w:r w:rsidRPr="00B416B3">
        <w:rPr>
          <w:b/>
          <w:lang w:val="fr-CA"/>
        </w:rPr>
        <w:t>[</w:t>
      </w:r>
      <w:r w:rsidR="001C091A" w:rsidRPr="00A8476C">
        <w:rPr>
          <w:b/>
          <w:highlight w:val="yellow"/>
          <w:lang w:val="fr-CA"/>
        </w:rPr>
        <w:t>i</w:t>
      </w:r>
      <w:r w:rsidRPr="00A8476C">
        <w:rPr>
          <w:b/>
          <w:highlight w:val="yellow"/>
          <w:lang w:val="fr-CA"/>
        </w:rPr>
        <w:t>nsérer le nom de la FI</w:t>
      </w:r>
      <w:r w:rsidRPr="00B416B3">
        <w:rPr>
          <w:b/>
          <w:lang w:val="fr-CA"/>
        </w:rPr>
        <w:t xml:space="preserve">] </w:t>
      </w:r>
      <w:r w:rsidRPr="00B416B3">
        <w:rPr>
          <w:bCs/>
          <w:lang w:val="fr-CA"/>
        </w:rPr>
        <w:t>par écrit et indiquer le numéro de référence de l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AUT dans ADAMS.</w:t>
      </w:r>
    </w:p>
    <w:p w14:paraId="5F5F3A1E" w14:textId="77777777" w:rsidR="002E4C90" w:rsidRPr="00B416B3" w:rsidRDefault="002E4C90" w:rsidP="002E4C90">
      <w:pPr>
        <w:pStyle w:val="NoSpacing"/>
        <w:ind w:left="0"/>
        <w:jc w:val="both"/>
        <w:rPr>
          <w:lang w:val="fr-CA"/>
        </w:rPr>
      </w:pPr>
    </w:p>
    <w:p w14:paraId="63457E98" w14:textId="26D5D610" w:rsidR="002E4C90" w:rsidRPr="00B416B3" w:rsidRDefault="00B244BC" w:rsidP="002E4C90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Conservez une copie de la preuve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envoi de votre demande de reconnaissance à </w:t>
      </w:r>
      <w:r w:rsidRPr="00B416B3">
        <w:rPr>
          <w:b/>
          <w:bCs/>
          <w:lang w:val="fr-CA"/>
        </w:rPr>
        <w:t>[</w:t>
      </w:r>
      <w:r w:rsidRPr="00A8476C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 xml:space="preserve">. </w:t>
      </w:r>
    </w:p>
    <w:p w14:paraId="7C167B0F" w14:textId="5F42273A" w:rsidR="00942713" w:rsidRDefault="00942713" w:rsidP="00B106A6">
      <w:pPr>
        <w:spacing w:after="0"/>
        <w:rPr>
          <w:sz w:val="20"/>
          <w:lang w:val="fr-CA"/>
        </w:rPr>
      </w:pPr>
    </w:p>
    <w:p w14:paraId="07E7BD42" w14:textId="22138506" w:rsidR="00AC4DCF" w:rsidRDefault="00AC4DCF" w:rsidP="00B106A6">
      <w:pPr>
        <w:spacing w:after="0"/>
        <w:rPr>
          <w:sz w:val="20"/>
          <w:lang w:val="fr-CA"/>
        </w:rPr>
      </w:pPr>
    </w:p>
    <w:p w14:paraId="3E5413AA" w14:textId="7C647021" w:rsidR="00AC4DCF" w:rsidRPr="00AC4DCF" w:rsidRDefault="00AC4DCF" w:rsidP="00AC4DCF">
      <w:pPr>
        <w:pStyle w:val="Heading2"/>
        <w:rPr>
          <w:lang w:val="fr-CA"/>
        </w:rPr>
      </w:pPr>
      <w:r w:rsidRPr="00AC4DCF">
        <w:rPr>
          <w:lang w:val="fr-CA"/>
        </w:rPr>
        <w:t>QUE SE PASSE-T-IL LORS DES GRANDES MANIFESTATIONS ?</w:t>
      </w:r>
    </w:p>
    <w:p w14:paraId="3A832A90" w14:textId="17AF5E8C" w:rsidR="00AC4DCF" w:rsidRPr="00AC4DCF" w:rsidRDefault="00AC4DCF" w:rsidP="00AC4DCF">
      <w:pPr>
        <w:spacing w:after="0"/>
        <w:jc w:val="both"/>
        <w:rPr>
          <w:sz w:val="20"/>
          <w:lang w:val="fr-CA"/>
        </w:rPr>
      </w:pPr>
      <w:r w:rsidRPr="00AC4DCF">
        <w:rPr>
          <w:sz w:val="20"/>
          <w:lang w:val="fr-CA"/>
        </w:rPr>
        <w:t>Une organisation responsable de grandes manifestations</w:t>
      </w:r>
      <w:r>
        <w:rPr>
          <w:sz w:val="20"/>
          <w:lang w:val="fr-CA"/>
        </w:rPr>
        <w:t xml:space="preserve"> </w:t>
      </w:r>
      <w:r w:rsidRPr="00AC4DCF">
        <w:rPr>
          <w:sz w:val="20"/>
          <w:lang w:val="fr-CA"/>
        </w:rPr>
        <w:t>exige que les sportifs fassent une demande de reconnaissance de leur AUT s'ils souhaitent utiliser une substance ou une méthode interdite dans le cadre de la manifestation</w:t>
      </w:r>
      <w:r>
        <w:rPr>
          <w:sz w:val="20"/>
          <w:lang w:val="fr-CA"/>
        </w:rPr>
        <w:t xml:space="preserve"> en question. </w:t>
      </w:r>
    </w:p>
    <w:p w14:paraId="5504ACEE" w14:textId="77777777" w:rsidR="00AC4DCF" w:rsidRPr="00AC4DCF" w:rsidRDefault="00AC4DCF" w:rsidP="00AC4DCF">
      <w:pPr>
        <w:spacing w:after="0"/>
        <w:jc w:val="both"/>
        <w:rPr>
          <w:sz w:val="20"/>
          <w:lang w:val="fr-CA"/>
        </w:rPr>
      </w:pPr>
    </w:p>
    <w:p w14:paraId="2F6AFF67" w14:textId="77777777" w:rsidR="00AC4DCF" w:rsidRPr="00AC4DCF" w:rsidRDefault="00AC4DCF" w:rsidP="00AC4DCF">
      <w:pPr>
        <w:spacing w:after="0"/>
        <w:jc w:val="both"/>
        <w:rPr>
          <w:sz w:val="20"/>
          <w:lang w:val="fr-CA"/>
        </w:rPr>
      </w:pPr>
      <w:r w:rsidRPr="00AC4DCF">
        <w:rPr>
          <w:sz w:val="20"/>
          <w:lang w:val="fr-CA"/>
        </w:rPr>
        <w:t xml:space="preserve">Si vous avez une AUT accordée par </w:t>
      </w:r>
      <w:r w:rsidRPr="0044080A">
        <w:rPr>
          <w:b/>
          <w:bCs/>
          <w:sz w:val="20"/>
          <w:lang w:val="fr-CA"/>
        </w:rPr>
        <w:t>[</w:t>
      </w:r>
      <w:r w:rsidRPr="0044080A">
        <w:rPr>
          <w:b/>
          <w:bCs/>
          <w:sz w:val="20"/>
          <w:highlight w:val="yellow"/>
          <w:lang w:val="fr-CA"/>
        </w:rPr>
        <w:t>insérer le nom de la FI</w:t>
      </w:r>
      <w:r w:rsidRPr="0044080A">
        <w:rPr>
          <w:b/>
          <w:bCs/>
          <w:sz w:val="20"/>
          <w:lang w:val="fr-CA"/>
        </w:rPr>
        <w:t>]</w:t>
      </w:r>
      <w:r w:rsidRPr="00AC4DCF">
        <w:rPr>
          <w:sz w:val="20"/>
          <w:lang w:val="fr-CA"/>
        </w:rPr>
        <w:t xml:space="preserve"> et que vous allez concourir lors d'une grande manifestation, par exemple les Jeux olympiques, vous devez contacter l'organisation responsable des grandes manifestations pour obtenir des informations sur leur processus de reconnaissance.</w:t>
      </w:r>
    </w:p>
    <w:p w14:paraId="013FAB24" w14:textId="77777777" w:rsidR="00AC4DCF" w:rsidRDefault="00AC4DCF" w:rsidP="00B106A6">
      <w:pPr>
        <w:spacing w:after="0"/>
        <w:rPr>
          <w:sz w:val="20"/>
          <w:lang w:val="fr-CA"/>
        </w:rPr>
      </w:pPr>
    </w:p>
    <w:p w14:paraId="18DAEF1A" w14:textId="77777777" w:rsidR="00AC4DCF" w:rsidRPr="00B416B3" w:rsidRDefault="00AC4DCF" w:rsidP="00B106A6">
      <w:pPr>
        <w:spacing w:after="0"/>
        <w:rPr>
          <w:sz w:val="20"/>
          <w:lang w:val="fr-CA"/>
        </w:rPr>
      </w:pPr>
    </w:p>
    <w:p w14:paraId="057BF998" w14:textId="77777777" w:rsidR="003871C5" w:rsidRPr="00B416B3" w:rsidRDefault="003871C5" w:rsidP="00B106A6">
      <w:pPr>
        <w:spacing w:after="0"/>
        <w:rPr>
          <w:sz w:val="20"/>
          <w:lang w:val="fr-CA"/>
        </w:rPr>
      </w:pPr>
    </w:p>
    <w:p w14:paraId="0022FB8A" w14:textId="02ACF35C" w:rsidR="006E1B39" w:rsidRPr="00B416B3" w:rsidRDefault="00241C36" w:rsidP="007859E4">
      <w:pPr>
        <w:pStyle w:val="Heading2"/>
        <w:rPr>
          <w:lang w:val="fr-CA"/>
        </w:rPr>
      </w:pPr>
      <w:r w:rsidRPr="00B416B3">
        <w:rPr>
          <w:lang w:val="fr-CA"/>
        </w:rPr>
        <w:lastRenderedPageBreak/>
        <w:t>QUAND VAIS-JE RECEVOIR LA DÉCISION CONCERNANT MA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[OU DEMANDE DE RECONNAISSANCE]?</w:t>
      </w:r>
    </w:p>
    <w:p w14:paraId="206DA2E7" w14:textId="2B298491" w:rsidR="00B00BBD" w:rsidRPr="00B416B3" w:rsidRDefault="00B00BBD" w:rsidP="006E1B39">
      <w:pPr>
        <w:pStyle w:val="NoSpacing"/>
        <w:ind w:left="0"/>
        <w:jc w:val="both"/>
        <w:rPr>
          <w:bCs/>
          <w:lang w:val="fr-CA"/>
        </w:rPr>
      </w:pPr>
      <w:r w:rsidRPr="00B416B3">
        <w:rPr>
          <w:bCs/>
          <w:lang w:val="fr-CA"/>
        </w:rPr>
        <w:t xml:space="preserve">Le CAUT de </w:t>
      </w:r>
      <w:r w:rsidRPr="00A8476C">
        <w:rPr>
          <w:b/>
          <w:highlight w:val="yellow"/>
          <w:lang w:val="fr-CA"/>
        </w:rPr>
        <w:t>[</w:t>
      </w:r>
      <w:r w:rsidR="00C62BBF" w:rsidRPr="00A8476C">
        <w:rPr>
          <w:b/>
          <w:highlight w:val="yellow"/>
          <w:lang w:val="fr-CA"/>
        </w:rPr>
        <w:t>i</w:t>
      </w:r>
      <w:r w:rsidRPr="00A8476C">
        <w:rPr>
          <w:b/>
          <w:highlight w:val="yellow"/>
          <w:lang w:val="fr-CA"/>
        </w:rPr>
        <w:t>nsérer le nom de la FI]</w:t>
      </w:r>
      <w:r w:rsidRPr="00B416B3">
        <w:rPr>
          <w:b/>
          <w:lang w:val="fr-CA"/>
        </w:rPr>
        <w:t xml:space="preserve"> </w:t>
      </w:r>
      <w:r w:rsidRPr="00B416B3">
        <w:rPr>
          <w:bCs/>
          <w:lang w:val="fr-CA"/>
        </w:rPr>
        <w:t>doit rendre une décision dès que possible, habituellement dans les 21 jours à compter de la date de réception de la demande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 xml:space="preserve">AUT </w:t>
      </w:r>
      <w:r w:rsidR="00F21067" w:rsidRPr="00B416B3">
        <w:rPr>
          <w:bCs/>
          <w:lang w:val="fr-CA"/>
        </w:rPr>
        <w:t xml:space="preserve">dûment </w:t>
      </w:r>
      <w:r w:rsidRPr="00B416B3">
        <w:rPr>
          <w:bCs/>
          <w:lang w:val="fr-CA"/>
        </w:rPr>
        <w:t xml:space="preserve">remplie </w:t>
      </w:r>
      <w:r w:rsidRPr="00B416B3">
        <w:rPr>
          <w:lang w:val="fr-CA"/>
        </w:rPr>
        <w:t>[ou de la demande de reconnaissance].</w:t>
      </w:r>
    </w:p>
    <w:p w14:paraId="1B7C845C" w14:textId="77777777" w:rsidR="00DB165F" w:rsidRPr="00B416B3" w:rsidRDefault="00DB165F" w:rsidP="006E1B39">
      <w:pPr>
        <w:pStyle w:val="NoSpacing"/>
        <w:ind w:left="0"/>
        <w:jc w:val="both"/>
        <w:rPr>
          <w:lang w:val="fr-CA"/>
        </w:rPr>
      </w:pPr>
    </w:p>
    <w:p w14:paraId="12EE8881" w14:textId="77777777" w:rsidR="003871C5" w:rsidRPr="00B416B3" w:rsidRDefault="003871C5" w:rsidP="006E1B39">
      <w:pPr>
        <w:pStyle w:val="NoSpacing"/>
        <w:ind w:left="0"/>
        <w:jc w:val="both"/>
        <w:rPr>
          <w:lang w:val="fr-CA"/>
        </w:rPr>
      </w:pPr>
    </w:p>
    <w:p w14:paraId="63F7707D" w14:textId="1D93FAB5" w:rsidR="006E1B39" w:rsidRPr="00B416B3" w:rsidRDefault="00E14A79" w:rsidP="007859E4">
      <w:pPr>
        <w:pStyle w:val="Heading2"/>
        <w:rPr>
          <w:lang w:val="fr-CA"/>
        </w:rPr>
      </w:pPr>
      <w:r w:rsidRPr="00B416B3">
        <w:rPr>
          <w:lang w:val="fr-CA"/>
        </w:rPr>
        <w:t>ET SI J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AI BESOIN DE RENOUVELER MON aut</w:t>
      </w:r>
      <w:r w:rsidR="00241C36" w:rsidRPr="00B416B3">
        <w:rPr>
          <w:lang w:val="fr-CA"/>
        </w:rPr>
        <w:t>?</w:t>
      </w:r>
    </w:p>
    <w:p w14:paraId="26A34B05" w14:textId="0B1BC262" w:rsidR="006E1B39" w:rsidRPr="00B416B3" w:rsidRDefault="00241C36" w:rsidP="006E1B39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La durée de chaque AUT varie, après quoi elle expire automatiquement. </w:t>
      </w:r>
      <w:r w:rsidR="000904B4" w:rsidRPr="00B416B3">
        <w:rPr>
          <w:lang w:val="fr-CA"/>
        </w:rPr>
        <w:t>Si vous devez continuer d</w:t>
      </w:r>
      <w:r w:rsidR="00332DC8" w:rsidRPr="00B416B3">
        <w:rPr>
          <w:lang w:val="fr-CA"/>
        </w:rPr>
        <w:t>’</w:t>
      </w:r>
      <w:r w:rsidR="000904B4" w:rsidRPr="00B416B3">
        <w:rPr>
          <w:lang w:val="fr-CA"/>
        </w:rPr>
        <w:t>utiliser la substance ou méthode interdite, il est de votre responsabilité de soumettre une nouvelle demande d</w:t>
      </w:r>
      <w:r w:rsidR="00332DC8" w:rsidRPr="00B416B3">
        <w:rPr>
          <w:lang w:val="fr-CA"/>
        </w:rPr>
        <w:t>’</w:t>
      </w:r>
      <w:r w:rsidR="000904B4" w:rsidRPr="00B416B3">
        <w:rPr>
          <w:lang w:val="fr-CA"/>
        </w:rPr>
        <w:t>AUT accompagnée des informations médicales mises à jour avant la date d</w:t>
      </w:r>
      <w:r w:rsidR="00332DC8" w:rsidRPr="00B416B3">
        <w:rPr>
          <w:lang w:val="fr-CA"/>
        </w:rPr>
        <w:t>’</w:t>
      </w:r>
      <w:r w:rsidR="000904B4" w:rsidRPr="00B416B3">
        <w:rPr>
          <w:lang w:val="fr-CA"/>
        </w:rPr>
        <w:t>expiration, afin qu</w:t>
      </w:r>
      <w:r w:rsidR="00332DC8" w:rsidRPr="00B416B3">
        <w:rPr>
          <w:lang w:val="fr-CA"/>
        </w:rPr>
        <w:t>’</w:t>
      </w:r>
      <w:r w:rsidR="000904B4" w:rsidRPr="00B416B3">
        <w:rPr>
          <w:lang w:val="fr-CA"/>
        </w:rPr>
        <w:t>une décision puisse être prise avant l</w:t>
      </w:r>
      <w:r w:rsidR="00332DC8" w:rsidRPr="00B416B3">
        <w:rPr>
          <w:lang w:val="fr-CA"/>
        </w:rPr>
        <w:t>’</w:t>
      </w:r>
      <w:r w:rsidR="000904B4" w:rsidRPr="00B416B3">
        <w:rPr>
          <w:lang w:val="fr-CA"/>
        </w:rPr>
        <w:t>expiration de l</w:t>
      </w:r>
      <w:r w:rsidR="00332DC8" w:rsidRPr="00B416B3">
        <w:rPr>
          <w:lang w:val="fr-CA"/>
        </w:rPr>
        <w:t>’</w:t>
      </w:r>
      <w:r w:rsidR="000904B4" w:rsidRPr="00B416B3">
        <w:rPr>
          <w:lang w:val="fr-CA"/>
        </w:rPr>
        <w:t>AUT courante.</w:t>
      </w:r>
    </w:p>
    <w:p w14:paraId="6181CFF6" w14:textId="77777777" w:rsidR="0095574C" w:rsidRPr="00B416B3" w:rsidRDefault="0095574C" w:rsidP="004944E5">
      <w:pPr>
        <w:pStyle w:val="NoSpacing"/>
        <w:ind w:left="0"/>
        <w:jc w:val="both"/>
        <w:rPr>
          <w:lang w:val="fr-CA"/>
        </w:rPr>
      </w:pPr>
    </w:p>
    <w:p w14:paraId="4C1405B4" w14:textId="68DD976B" w:rsidR="00E00CAA" w:rsidRPr="00B416B3" w:rsidRDefault="00241C36" w:rsidP="00E00CAA">
      <w:pPr>
        <w:pStyle w:val="NoSpacing"/>
        <w:ind w:left="0"/>
        <w:jc w:val="both"/>
        <w:rPr>
          <w:b/>
          <w:lang w:val="fr-CA"/>
        </w:rPr>
      </w:pPr>
      <w:bookmarkStart w:id="6" w:name="_Hlk31630713"/>
      <w:r w:rsidRPr="00B416B3">
        <w:rPr>
          <w:b/>
          <w:lang w:val="fr-CA"/>
        </w:rPr>
        <w:t>Remarque importante</w:t>
      </w:r>
      <w:r w:rsidR="00BB526F" w:rsidRPr="00B416B3">
        <w:rPr>
          <w:b/>
          <w:lang w:val="fr-CA"/>
        </w:rPr>
        <w:t> </w:t>
      </w:r>
      <w:r w:rsidRPr="00B416B3">
        <w:rPr>
          <w:b/>
          <w:lang w:val="fr-CA"/>
        </w:rPr>
        <w:t>:</w:t>
      </w:r>
    </w:p>
    <w:p w14:paraId="372BB577" w14:textId="77777777" w:rsidR="00720B9A" w:rsidRPr="00B416B3" w:rsidRDefault="00720B9A" w:rsidP="00E00CAA">
      <w:pPr>
        <w:pStyle w:val="NoSpacing"/>
        <w:ind w:left="0"/>
        <w:jc w:val="both"/>
        <w:rPr>
          <w:lang w:val="fr-CA"/>
        </w:rPr>
      </w:pPr>
    </w:p>
    <w:p w14:paraId="208AA685" w14:textId="231835B6" w:rsidR="00C62BBF" w:rsidRPr="00B416B3" w:rsidRDefault="00C62BBF" w:rsidP="00E00CAA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La présence (à la suite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 prélèvement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échantillons),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utilisation, la possession ou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administration de la substance ou méthode interdite doit être en accord avec les conditions de votre AUT. Par conséquent, si vous avez besoin </w:t>
      </w:r>
      <w:r w:rsidR="00D24D9C" w:rsidRPr="00B416B3">
        <w:rPr>
          <w:lang w:val="fr-CA"/>
        </w:rPr>
        <w:t>d’une posologie</w:t>
      </w:r>
      <w:r w:rsidRPr="00B416B3">
        <w:rPr>
          <w:lang w:val="fr-CA"/>
        </w:rPr>
        <w:t>, fréquence, voie ou durée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administration</w:t>
      </w:r>
      <w:r w:rsidR="00F605F2" w:rsidRPr="00B416B3">
        <w:rPr>
          <w:lang w:val="fr-CA"/>
        </w:rPr>
        <w:t xml:space="preserve"> </w:t>
      </w:r>
      <w:bookmarkStart w:id="7" w:name="_Hlk63333490"/>
      <w:r w:rsidR="00F605F2" w:rsidRPr="00B416B3">
        <w:rPr>
          <w:lang w:val="fr-CA"/>
        </w:rPr>
        <w:t xml:space="preserve">d’une manière </w:t>
      </w:r>
      <w:r w:rsidR="00D24D9C" w:rsidRPr="00B416B3">
        <w:rPr>
          <w:lang w:val="fr-CA"/>
        </w:rPr>
        <w:t>qui diffère sensiblement de celle indiquée dans l’AUT</w:t>
      </w:r>
      <w:bookmarkEnd w:id="7"/>
      <w:r w:rsidRPr="00B416B3">
        <w:rPr>
          <w:lang w:val="fr-CA"/>
        </w:rPr>
        <w:t xml:space="preserve">, vous devez communiquer avec </w:t>
      </w:r>
      <w:r w:rsidRPr="00B416B3">
        <w:rPr>
          <w:b/>
          <w:lang w:val="fr-CA"/>
        </w:rPr>
        <w:t>[</w:t>
      </w:r>
      <w:r w:rsidRPr="00A8476C">
        <w:rPr>
          <w:b/>
          <w:highlight w:val="yellow"/>
          <w:lang w:val="fr-CA"/>
        </w:rPr>
        <w:t>insérer le nom de la FI</w:t>
      </w:r>
      <w:r w:rsidRPr="00B416B3">
        <w:rPr>
          <w:b/>
          <w:lang w:val="fr-CA"/>
        </w:rPr>
        <w:t>]</w:t>
      </w:r>
      <w:r w:rsidRPr="00B416B3">
        <w:rPr>
          <w:bCs/>
          <w:lang w:val="fr-CA"/>
        </w:rPr>
        <w:t>, car vous pourriez devoir présenter une nouvelle demande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 xml:space="preserve">AUT. Certaines </w:t>
      </w:r>
      <w:r w:rsidR="00D24D9C" w:rsidRPr="00B416B3">
        <w:rPr>
          <w:bCs/>
          <w:lang w:val="fr-CA"/>
        </w:rPr>
        <w:t>posologies</w:t>
      </w:r>
      <w:r w:rsidRPr="00B416B3">
        <w:rPr>
          <w:bCs/>
          <w:lang w:val="fr-CA"/>
        </w:rPr>
        <w:t xml:space="preserve"> et substances, comme l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 xml:space="preserve">insuline, </w:t>
      </w:r>
      <w:bookmarkStart w:id="8" w:name="_Hlk63333523"/>
      <w:r w:rsidR="00F605F2" w:rsidRPr="00B416B3">
        <w:rPr>
          <w:bCs/>
          <w:lang w:val="fr-CA"/>
        </w:rPr>
        <w:t>f</w:t>
      </w:r>
      <w:r w:rsidRPr="00B416B3">
        <w:rPr>
          <w:bCs/>
          <w:lang w:val="fr-CA"/>
        </w:rPr>
        <w:t xml:space="preserve">ont souvent </w:t>
      </w:r>
      <w:r w:rsidR="00F605F2" w:rsidRPr="00B416B3">
        <w:rPr>
          <w:bCs/>
          <w:lang w:val="fr-CA"/>
        </w:rPr>
        <w:t>l’objet de modifications</w:t>
      </w:r>
      <w:r w:rsidRPr="00B416B3">
        <w:rPr>
          <w:bCs/>
          <w:lang w:val="fr-CA"/>
        </w:rPr>
        <w:t xml:space="preserve"> </w:t>
      </w:r>
      <w:bookmarkEnd w:id="8"/>
      <w:r w:rsidRPr="00B416B3">
        <w:rPr>
          <w:bCs/>
          <w:lang w:val="fr-CA"/>
        </w:rPr>
        <w:t>pendant le traitement; ces changements éventuels doivent être mentionnés par le médecin traitant dans la demande d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 xml:space="preserve">AUT et </w:t>
      </w:r>
      <w:r w:rsidR="00FC41DF" w:rsidRPr="00B416B3">
        <w:rPr>
          <w:bCs/>
          <w:lang w:val="fr-CA"/>
        </w:rPr>
        <w:t xml:space="preserve">ils </w:t>
      </w:r>
      <w:r w:rsidRPr="00B416B3">
        <w:rPr>
          <w:bCs/>
          <w:lang w:val="fr-CA"/>
        </w:rPr>
        <w:t>seront généralement accepté</w:t>
      </w:r>
      <w:r w:rsidR="00F605F2" w:rsidRPr="00B416B3">
        <w:rPr>
          <w:bCs/>
          <w:lang w:val="fr-CA"/>
        </w:rPr>
        <w:t>s</w:t>
      </w:r>
      <w:r w:rsidRPr="00B416B3">
        <w:rPr>
          <w:bCs/>
          <w:lang w:val="fr-CA"/>
        </w:rPr>
        <w:t xml:space="preserve"> par le CAUT de l</w:t>
      </w:r>
      <w:r w:rsidR="00332DC8" w:rsidRPr="00B416B3">
        <w:rPr>
          <w:bCs/>
          <w:lang w:val="fr-CA"/>
        </w:rPr>
        <w:t>’</w:t>
      </w:r>
      <w:r w:rsidRPr="00B416B3">
        <w:rPr>
          <w:bCs/>
          <w:lang w:val="fr-CA"/>
        </w:rPr>
        <w:t>organisation antidopage.</w:t>
      </w:r>
    </w:p>
    <w:p w14:paraId="21A0310E" w14:textId="77777777" w:rsidR="00476722" w:rsidRPr="00B416B3" w:rsidRDefault="00476722" w:rsidP="00E00CAA">
      <w:pPr>
        <w:pStyle w:val="NoSpacing"/>
        <w:ind w:left="0"/>
        <w:jc w:val="both"/>
        <w:rPr>
          <w:lang w:val="fr-CA"/>
        </w:rPr>
      </w:pPr>
    </w:p>
    <w:p w14:paraId="19869764" w14:textId="77777777" w:rsidR="00B106A6" w:rsidRPr="00B416B3" w:rsidRDefault="00B106A6" w:rsidP="00E00CAA">
      <w:pPr>
        <w:pStyle w:val="NoSpacing"/>
        <w:ind w:left="0"/>
        <w:jc w:val="both"/>
        <w:rPr>
          <w:lang w:val="fr-CA"/>
        </w:rPr>
      </w:pPr>
    </w:p>
    <w:bookmarkEnd w:id="6"/>
    <w:p w14:paraId="5B6A9EBC" w14:textId="5097E7A2" w:rsidR="007E0985" w:rsidRPr="00B416B3" w:rsidRDefault="00241C36" w:rsidP="007859E4">
      <w:pPr>
        <w:pStyle w:val="Heading2"/>
        <w:rPr>
          <w:lang w:val="fr-CA"/>
        </w:rPr>
      </w:pPr>
      <w:r w:rsidRPr="00B416B3">
        <w:rPr>
          <w:lang w:val="fr-CA"/>
        </w:rPr>
        <w:t>ET SI MA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 AUPRÈS DE </w:t>
      </w:r>
      <w:r w:rsidRPr="00A8476C">
        <w:rPr>
          <w:highlight w:val="yellow"/>
          <w:lang w:val="fr-CA"/>
        </w:rPr>
        <w:t>[insérer le nom de la FI]</w:t>
      </w:r>
      <w:r w:rsidRPr="00B416B3">
        <w:rPr>
          <w:lang w:val="fr-CA"/>
        </w:rPr>
        <w:t xml:space="preserve"> EST REFUSÉE?</w:t>
      </w:r>
    </w:p>
    <w:p w14:paraId="2458701C" w14:textId="2ECF0C6D" w:rsidR="004944E5" w:rsidRPr="00B416B3" w:rsidRDefault="00AC5560" w:rsidP="004944E5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Tout refus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est accompagné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une explication écrite des motifs de la décision</w:t>
      </w:r>
      <w:r w:rsidR="00FC295F" w:rsidRPr="00B416B3">
        <w:rPr>
          <w:lang w:val="fr-CA"/>
        </w:rPr>
        <w:t xml:space="preserve">. </w:t>
      </w:r>
      <w:r w:rsidR="00241C36" w:rsidRPr="00B416B3">
        <w:rPr>
          <w:lang w:val="fr-CA"/>
        </w:rPr>
        <w:t xml:space="preserve">Si les explications ne vous semblent pas claires, veuillez communiquer avec </w:t>
      </w:r>
      <w:r w:rsidR="00241C36" w:rsidRPr="00B416B3">
        <w:rPr>
          <w:b/>
          <w:bCs/>
          <w:lang w:val="fr-CA"/>
        </w:rPr>
        <w:t>[</w:t>
      </w:r>
      <w:r w:rsidR="00241C36" w:rsidRPr="00A8476C">
        <w:rPr>
          <w:b/>
          <w:bCs/>
          <w:highlight w:val="yellow"/>
          <w:lang w:val="fr-CA"/>
        </w:rPr>
        <w:t>insérer le nom de la FI</w:t>
      </w:r>
      <w:r w:rsidR="00241C36" w:rsidRPr="00B416B3">
        <w:rPr>
          <w:b/>
          <w:bCs/>
          <w:lang w:val="fr-CA"/>
        </w:rPr>
        <w:t>]</w:t>
      </w:r>
      <w:r w:rsidR="00241C36" w:rsidRPr="00B416B3">
        <w:rPr>
          <w:lang w:val="fr-CA"/>
        </w:rPr>
        <w:t xml:space="preserve"> pour comprendre exactement pourquoi l</w:t>
      </w:r>
      <w:r w:rsidR="00332DC8" w:rsidRPr="00B416B3">
        <w:rPr>
          <w:lang w:val="fr-CA"/>
        </w:rPr>
        <w:t>’</w:t>
      </w:r>
      <w:r w:rsidR="00241C36" w:rsidRPr="00B416B3">
        <w:rPr>
          <w:lang w:val="fr-CA"/>
        </w:rPr>
        <w:t>AUT a été refusée.</w:t>
      </w:r>
      <w:r w:rsidR="001C037F" w:rsidRPr="00B416B3">
        <w:rPr>
          <w:lang w:val="fr-CA"/>
        </w:rPr>
        <w:t xml:space="preserve"> Parfois, il manque un important élément d</w:t>
      </w:r>
      <w:r w:rsidR="00332DC8" w:rsidRPr="00B416B3">
        <w:rPr>
          <w:lang w:val="fr-CA"/>
        </w:rPr>
        <w:t>’</w:t>
      </w:r>
      <w:r w:rsidR="001C037F" w:rsidRPr="00B416B3">
        <w:rPr>
          <w:lang w:val="fr-CA"/>
        </w:rPr>
        <w:t xml:space="preserve">information, un test de diagnostic, des résultats de laboratoire, etc. </w:t>
      </w:r>
      <w:r w:rsidR="00841374" w:rsidRPr="00B416B3">
        <w:rPr>
          <w:lang w:val="fr-CA"/>
        </w:rPr>
        <w:t>Dans ces cas-là, la demande doit être soumis</w:t>
      </w:r>
      <w:r w:rsidR="001477E4" w:rsidRPr="00B416B3">
        <w:rPr>
          <w:lang w:val="fr-CA"/>
        </w:rPr>
        <w:t>e</w:t>
      </w:r>
      <w:r w:rsidR="00841374" w:rsidRPr="00B416B3">
        <w:rPr>
          <w:lang w:val="fr-CA"/>
        </w:rPr>
        <w:t xml:space="preserve"> de nouveau.</w:t>
      </w:r>
    </w:p>
    <w:p w14:paraId="6FD1A588" w14:textId="77777777" w:rsidR="00D42CE7" w:rsidRPr="00B416B3" w:rsidRDefault="00D42CE7" w:rsidP="004944E5">
      <w:pPr>
        <w:pStyle w:val="NoSpacing"/>
        <w:ind w:left="0"/>
        <w:jc w:val="both"/>
        <w:rPr>
          <w:lang w:val="fr-CA"/>
        </w:rPr>
      </w:pPr>
    </w:p>
    <w:p w14:paraId="145A7814" w14:textId="75A42113" w:rsidR="001C091A" w:rsidRPr="00B416B3" w:rsidRDefault="001C091A" w:rsidP="004944E5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Vous ou votre ONAD pouvez </w:t>
      </w:r>
      <w:r w:rsidR="0000150E" w:rsidRPr="00B416B3">
        <w:rPr>
          <w:lang w:val="fr-CA"/>
        </w:rPr>
        <w:t>soumettre</w:t>
      </w:r>
      <w:r w:rsidRPr="00B416B3">
        <w:rPr>
          <w:lang w:val="fr-CA"/>
        </w:rPr>
        <w:t xml:space="preserve"> le dossier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AMA pour examen dans un délai maximal de 21 jours </w:t>
      </w:r>
      <w:r w:rsidR="0000150E" w:rsidRPr="00B416B3">
        <w:rPr>
          <w:lang w:val="fr-CA"/>
        </w:rPr>
        <w:t>suivant</w:t>
      </w:r>
      <w:r w:rsidRPr="00B416B3">
        <w:rPr>
          <w:lang w:val="fr-CA"/>
        </w:rPr>
        <w:t xml:space="preserve"> la notification de la décision </w:t>
      </w:r>
      <w:r w:rsidR="0000150E" w:rsidRPr="00B416B3">
        <w:rPr>
          <w:lang w:val="fr-CA"/>
        </w:rPr>
        <w:t>rendue par le</w:t>
      </w:r>
      <w:r w:rsidRPr="00B416B3">
        <w:rPr>
          <w:lang w:val="fr-CA"/>
        </w:rPr>
        <w:t xml:space="preserve"> CAUT de [</w:t>
      </w:r>
      <w:r w:rsidRPr="00A8476C">
        <w:rPr>
          <w:b/>
          <w:highlight w:val="yellow"/>
          <w:lang w:val="fr-CA"/>
        </w:rPr>
        <w:t>insérer le nom de la FI</w:t>
      </w:r>
      <w:r w:rsidRPr="00B416B3">
        <w:rPr>
          <w:lang w:val="fr-CA"/>
        </w:rPr>
        <w:t>].</w:t>
      </w:r>
      <w:r w:rsidR="00C4245A" w:rsidRPr="00B416B3">
        <w:rPr>
          <w:lang w:val="fr-CA"/>
        </w:rPr>
        <w:t xml:space="preserve"> </w:t>
      </w:r>
      <w:bookmarkStart w:id="9" w:name="_Hlk63333805"/>
      <w:r w:rsidR="00C4245A" w:rsidRPr="00B416B3">
        <w:rPr>
          <w:lang w:val="fr-CA"/>
        </w:rPr>
        <w:t>Vous devez envoyer les mêmes informations que vous nous avez soumises et qui ont conduit au refus de l</w:t>
      </w:r>
      <w:r w:rsidR="00332DC8" w:rsidRPr="00B416B3">
        <w:rPr>
          <w:lang w:val="fr-CA"/>
        </w:rPr>
        <w:t>’</w:t>
      </w:r>
      <w:r w:rsidR="00C4245A" w:rsidRPr="00B416B3">
        <w:rPr>
          <w:lang w:val="fr-CA"/>
        </w:rPr>
        <w:t>AUT, par l</w:t>
      </w:r>
      <w:r w:rsidR="00332DC8" w:rsidRPr="00B416B3">
        <w:rPr>
          <w:lang w:val="fr-CA"/>
        </w:rPr>
        <w:t>’</w:t>
      </w:r>
      <w:r w:rsidR="00C4245A" w:rsidRPr="00B416B3">
        <w:rPr>
          <w:lang w:val="fr-CA"/>
        </w:rPr>
        <w:t>intermédiaire d</w:t>
      </w:r>
      <w:r w:rsidR="00332DC8" w:rsidRPr="00B416B3">
        <w:rPr>
          <w:lang w:val="fr-CA"/>
        </w:rPr>
        <w:t>’</w:t>
      </w:r>
      <w:r w:rsidR="00C4245A" w:rsidRPr="00B416B3">
        <w:rPr>
          <w:lang w:val="fr-CA"/>
        </w:rPr>
        <w:t xml:space="preserve">une méthode en ligne sécurisée ou par </w:t>
      </w:r>
      <w:r w:rsidR="005D7FA1" w:rsidRPr="00B416B3">
        <w:rPr>
          <w:lang w:val="fr-CA"/>
        </w:rPr>
        <w:t xml:space="preserve">courrier </w:t>
      </w:r>
      <w:r w:rsidR="00C4245A" w:rsidRPr="00B416B3">
        <w:rPr>
          <w:lang w:val="fr-CA"/>
        </w:rPr>
        <w:t>recommandé à l</w:t>
      </w:r>
      <w:r w:rsidR="00332DC8" w:rsidRPr="00B416B3">
        <w:rPr>
          <w:lang w:val="fr-CA"/>
        </w:rPr>
        <w:t>’</w:t>
      </w:r>
      <w:r w:rsidR="00C4245A" w:rsidRPr="00B416B3">
        <w:rPr>
          <w:lang w:val="fr-CA"/>
        </w:rPr>
        <w:t>adresse suivante</w:t>
      </w:r>
      <w:bookmarkEnd w:id="9"/>
      <w:r w:rsidR="00C4245A" w:rsidRPr="00B416B3">
        <w:rPr>
          <w:lang w:val="fr-CA"/>
        </w:rPr>
        <w:t> :</w:t>
      </w:r>
    </w:p>
    <w:p w14:paraId="14084B2F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1D390293" w14:textId="16F162DF" w:rsidR="0064289A" w:rsidRPr="00B416B3" w:rsidRDefault="00BB526F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Département médical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</w:t>
      </w:r>
      <w:r w:rsidR="004944E5" w:rsidRPr="00B416B3">
        <w:rPr>
          <w:lang w:val="fr-CA"/>
        </w:rPr>
        <w:br/>
      </w:r>
      <w:r w:rsidR="00306D87" w:rsidRPr="00B416B3">
        <w:rPr>
          <w:lang w:val="fr-CA"/>
        </w:rPr>
        <w:t>Agence mondiale antidopage</w:t>
      </w:r>
    </w:p>
    <w:p w14:paraId="2F24733B" w14:textId="77777777" w:rsidR="003A7C5E" w:rsidRPr="00B416B3" w:rsidRDefault="00241C36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Tour de la Bourse</w:t>
      </w:r>
    </w:p>
    <w:p w14:paraId="24657042" w14:textId="57E2AE57" w:rsidR="003A7C5E" w:rsidRPr="00B416B3" w:rsidRDefault="00241C36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800, Place Victoria, bureau</w:t>
      </w:r>
      <w:r w:rsidR="000530C4">
        <w:rPr>
          <w:lang w:val="fr-CA"/>
        </w:rPr>
        <w:t> </w:t>
      </w:r>
      <w:r w:rsidRPr="00B416B3">
        <w:rPr>
          <w:lang w:val="fr-CA"/>
        </w:rPr>
        <w:t>1700</w:t>
      </w:r>
    </w:p>
    <w:p w14:paraId="629054F0" w14:textId="7C373316" w:rsidR="003A7C5E" w:rsidRPr="00B416B3" w:rsidRDefault="0089668C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C. P.</w:t>
      </w:r>
      <w:r w:rsidR="000530C4">
        <w:rPr>
          <w:lang w:val="fr-CA"/>
        </w:rPr>
        <w:t> </w:t>
      </w:r>
      <w:r w:rsidRPr="00B416B3">
        <w:rPr>
          <w:lang w:val="fr-CA"/>
        </w:rPr>
        <w:t>120</w:t>
      </w:r>
    </w:p>
    <w:p w14:paraId="56176788" w14:textId="02671046" w:rsidR="003A7C5E" w:rsidRPr="00B416B3" w:rsidRDefault="001E1830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Montréal (Québec)  H4Z 1B7</w:t>
      </w:r>
    </w:p>
    <w:p w14:paraId="5AEBBF45" w14:textId="77777777" w:rsidR="004944E5" w:rsidRPr="00B416B3" w:rsidRDefault="00241C36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Canada</w:t>
      </w:r>
    </w:p>
    <w:p w14:paraId="2115A55E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5675BED2" w14:textId="15A9D7CB" w:rsidR="00C92BFB" w:rsidRPr="00B416B3" w:rsidRDefault="000B2506" w:rsidP="004944E5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adresse courriel à utiliser pour </w:t>
      </w:r>
      <w:r w:rsidR="009E0B59" w:rsidRPr="00B416B3">
        <w:rPr>
          <w:lang w:val="fr-CA"/>
        </w:rPr>
        <w:t>poser des questions</w:t>
      </w:r>
      <w:r w:rsidRPr="00B416B3">
        <w:rPr>
          <w:lang w:val="fr-CA"/>
        </w:rPr>
        <w:t xml:space="preserve"> ou envoyer la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examen est la suivante :</w:t>
      </w:r>
      <w:r w:rsidR="009E0B59" w:rsidRPr="00B416B3">
        <w:rPr>
          <w:lang w:val="fr-CA"/>
        </w:rPr>
        <w:t xml:space="preserve"> </w:t>
      </w:r>
      <w:hyperlink r:id="rId17" w:history="1">
        <w:r w:rsidR="00241C36" w:rsidRPr="00B416B3">
          <w:rPr>
            <w:rStyle w:val="Hyperlink"/>
            <w:lang w:val="fr-CA"/>
          </w:rPr>
          <w:t>medical@wada-ama.org</w:t>
        </w:r>
      </w:hyperlink>
      <w:r w:rsidR="003F0023" w:rsidRPr="00616753">
        <w:rPr>
          <w:lang w:val="fr-CA"/>
        </w:rPr>
        <w:t>.</w:t>
      </w:r>
    </w:p>
    <w:p w14:paraId="7E26568D" w14:textId="68E0DDCC" w:rsidR="0036112F" w:rsidRPr="00B416B3" w:rsidRDefault="0036112F" w:rsidP="004944E5">
      <w:pPr>
        <w:pStyle w:val="NoSpacing"/>
        <w:ind w:left="0"/>
        <w:jc w:val="both"/>
        <w:rPr>
          <w:lang w:val="fr-CA"/>
        </w:rPr>
      </w:pPr>
    </w:p>
    <w:p w14:paraId="1FD35E61" w14:textId="31AB9161" w:rsidR="004944E5" w:rsidRPr="00B416B3" w:rsidRDefault="009E0B59" w:rsidP="004944E5">
      <w:pPr>
        <w:pStyle w:val="NoSpacing"/>
        <w:ind w:left="0"/>
        <w:jc w:val="both"/>
        <w:rPr>
          <w:rStyle w:val="Strong"/>
          <w:b w:val="0"/>
          <w:bCs w:val="0"/>
          <w:lang w:val="fr-CA"/>
        </w:rPr>
      </w:pPr>
      <w:r w:rsidRPr="00B416B3">
        <w:rPr>
          <w:lang w:val="fr-CA"/>
        </w:rPr>
        <w:lastRenderedPageBreak/>
        <w:t>Veuillez noter que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est pas obligée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accepter une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examen. Si la demande est refusée</w:t>
      </w:r>
      <w:r w:rsidR="0047162B" w:rsidRPr="00B416B3">
        <w:rPr>
          <w:lang w:val="fr-CA"/>
        </w:rPr>
        <w:t>, vous ou votre ONAD pouvez en appeler au Tribunal arbitral du sport.</w:t>
      </w:r>
    </w:p>
    <w:p w14:paraId="2BBA07DC" w14:textId="216305C2" w:rsidR="003E28F7" w:rsidRPr="00616753" w:rsidRDefault="003E28F7" w:rsidP="00616753">
      <w:pPr>
        <w:spacing w:after="160"/>
        <w:rPr>
          <w:rStyle w:val="Strong"/>
          <w:b w:val="0"/>
          <w:bCs w:val="0"/>
          <w:sz w:val="20"/>
          <w:lang w:val="fr-CA"/>
        </w:rPr>
      </w:pPr>
    </w:p>
    <w:p w14:paraId="1ACC47C9" w14:textId="205AB8BB" w:rsidR="007E0985" w:rsidRPr="00B416B3" w:rsidRDefault="00241C36" w:rsidP="007859E4">
      <w:pPr>
        <w:pStyle w:val="Heading2"/>
        <w:rPr>
          <w:lang w:val="fr-CA"/>
        </w:rPr>
      </w:pPr>
      <w:r w:rsidRPr="00B416B3">
        <w:rPr>
          <w:lang w:val="fr-CA"/>
        </w:rPr>
        <w:t>ET SI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 DE MON ONAD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EST PAS RECONNUE PAR [</w:t>
      </w:r>
      <w:r w:rsidRPr="00A8476C">
        <w:rPr>
          <w:highlight w:val="yellow"/>
          <w:lang w:val="fr-CA"/>
        </w:rPr>
        <w:t>insérer le nom de la FI</w:t>
      </w:r>
      <w:r w:rsidRPr="00B416B3">
        <w:rPr>
          <w:lang w:val="fr-CA"/>
        </w:rPr>
        <w:t>]?</w:t>
      </w:r>
    </w:p>
    <w:p w14:paraId="376B1E01" w14:textId="53439011" w:rsidR="008B624A" w:rsidRPr="00B416B3" w:rsidRDefault="008B624A" w:rsidP="007C2C82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Vous ou votre ONA</w:t>
      </w:r>
      <w:r w:rsidR="003F0023" w:rsidRPr="00B416B3">
        <w:rPr>
          <w:lang w:val="fr-CA"/>
        </w:rPr>
        <w:t>D</w:t>
      </w:r>
      <w:r w:rsidRPr="00B416B3">
        <w:rPr>
          <w:lang w:val="fr-CA"/>
        </w:rPr>
        <w:t xml:space="preserve"> avez 21 jours à compter de la date de la décision pour soumettre le dossier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AMA </w:t>
      </w:r>
      <w:r w:rsidR="00F93F05" w:rsidRPr="00B416B3">
        <w:rPr>
          <w:lang w:val="fr-CA"/>
        </w:rPr>
        <w:t>aux fins d’</w:t>
      </w:r>
      <w:r w:rsidRPr="00B416B3">
        <w:rPr>
          <w:lang w:val="fr-CA"/>
        </w:rPr>
        <w:t>examen.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adresse de courriel </w:t>
      </w:r>
      <w:r w:rsidR="003F0023" w:rsidRPr="00B416B3">
        <w:rPr>
          <w:lang w:val="fr-CA"/>
        </w:rPr>
        <w:t xml:space="preserve">à utiliser </w:t>
      </w:r>
      <w:r w:rsidRPr="00B416B3">
        <w:rPr>
          <w:lang w:val="fr-CA"/>
        </w:rPr>
        <w:t>pour poser des questions ou envoyer la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examen est la suivante : </w:t>
      </w:r>
      <w:hyperlink r:id="rId18" w:history="1">
        <w:r w:rsidR="00241C36" w:rsidRPr="00B416B3">
          <w:rPr>
            <w:rStyle w:val="Hyperlink"/>
            <w:lang w:val="fr-CA"/>
          </w:rPr>
          <w:t>medical@wada-ama.org</w:t>
        </w:r>
      </w:hyperlink>
      <w:r w:rsidR="00555AB3" w:rsidRPr="00B416B3">
        <w:rPr>
          <w:lang w:val="fr-CA"/>
        </w:rPr>
        <w:t xml:space="preserve">. </w:t>
      </w:r>
      <w:r w:rsidRPr="00B416B3">
        <w:rPr>
          <w:lang w:val="fr-CA"/>
        </w:rPr>
        <w:t>Vous pouvez aussi envoyer un courrier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adresse suivante :</w:t>
      </w:r>
    </w:p>
    <w:p w14:paraId="283E8798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01E4AAA3" w14:textId="17A03648" w:rsidR="003A7C5E" w:rsidRPr="00B416B3" w:rsidRDefault="00C359B0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Département médical de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</w:t>
      </w:r>
      <w:r w:rsidR="00241C36" w:rsidRPr="00B416B3">
        <w:rPr>
          <w:lang w:val="fr-CA"/>
        </w:rPr>
        <w:br/>
      </w:r>
      <w:r w:rsidR="00F144B3" w:rsidRPr="00B416B3">
        <w:rPr>
          <w:lang w:val="fr-CA"/>
        </w:rPr>
        <w:t>Agence mondiale antidopage</w:t>
      </w:r>
      <w:r w:rsidR="00241C36" w:rsidRPr="00B416B3">
        <w:rPr>
          <w:lang w:val="fr-CA"/>
        </w:rPr>
        <w:br/>
        <w:t>Tour de la Bourse</w:t>
      </w:r>
    </w:p>
    <w:p w14:paraId="3C72EF94" w14:textId="2FE71B41" w:rsidR="003A7C5E" w:rsidRPr="00B416B3" w:rsidRDefault="00241C36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800, Place Victoria, bureau</w:t>
      </w:r>
      <w:r w:rsidR="000530C4">
        <w:rPr>
          <w:lang w:val="fr-CA"/>
        </w:rPr>
        <w:t> </w:t>
      </w:r>
      <w:r w:rsidRPr="00B416B3">
        <w:rPr>
          <w:lang w:val="fr-CA"/>
        </w:rPr>
        <w:t>1700</w:t>
      </w:r>
    </w:p>
    <w:p w14:paraId="205DDBBC" w14:textId="2C8AC88A" w:rsidR="003A7C5E" w:rsidRPr="00B416B3" w:rsidRDefault="00FC72A8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C. P.</w:t>
      </w:r>
      <w:r w:rsidR="000530C4">
        <w:rPr>
          <w:lang w:val="fr-CA"/>
        </w:rPr>
        <w:t> </w:t>
      </w:r>
      <w:r w:rsidRPr="00B416B3">
        <w:rPr>
          <w:lang w:val="fr-CA"/>
        </w:rPr>
        <w:t>120</w:t>
      </w:r>
    </w:p>
    <w:p w14:paraId="4BC3730B" w14:textId="17DDE3F3" w:rsidR="003A7C5E" w:rsidRPr="00B416B3" w:rsidRDefault="00E47EBA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Montréal (Québec)  H4Z 1B7</w:t>
      </w:r>
    </w:p>
    <w:p w14:paraId="24214C3B" w14:textId="77777777" w:rsidR="004944E5" w:rsidRPr="00B416B3" w:rsidRDefault="00241C36" w:rsidP="003A7C5E">
      <w:pPr>
        <w:pStyle w:val="NoSpacing"/>
        <w:ind w:left="0"/>
        <w:rPr>
          <w:lang w:val="fr-CA"/>
        </w:rPr>
      </w:pPr>
      <w:r w:rsidRPr="00B416B3">
        <w:rPr>
          <w:lang w:val="fr-CA"/>
        </w:rPr>
        <w:t>Canada</w:t>
      </w:r>
    </w:p>
    <w:p w14:paraId="2C76481B" w14:textId="77777777" w:rsidR="00E96C9D" w:rsidRPr="00B416B3" w:rsidRDefault="00E96C9D" w:rsidP="00C75F4B">
      <w:pPr>
        <w:pStyle w:val="NoSpacing"/>
        <w:ind w:left="0"/>
        <w:jc w:val="both"/>
        <w:rPr>
          <w:lang w:val="fr-CA"/>
        </w:rPr>
      </w:pPr>
    </w:p>
    <w:p w14:paraId="271F48BA" w14:textId="607F07F5" w:rsidR="00641931" w:rsidRPr="00B416B3" w:rsidRDefault="00641931" w:rsidP="005118A0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Vous devez soumettre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 les mêmes renseignements que vous avez fournis à votre ONAD. Assurez-vous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utiliser une méthode en ligne sécurisée si vous ne les envoyez pas par </w:t>
      </w:r>
      <w:r w:rsidR="00F93F05" w:rsidRPr="00B416B3">
        <w:rPr>
          <w:lang w:val="fr-CA"/>
        </w:rPr>
        <w:t xml:space="preserve">courrier </w:t>
      </w:r>
      <w:r w:rsidRPr="00B416B3">
        <w:rPr>
          <w:lang w:val="fr-CA"/>
        </w:rPr>
        <w:t>recommandé.</w:t>
      </w:r>
    </w:p>
    <w:p w14:paraId="62035C61" w14:textId="77777777" w:rsidR="00555AB3" w:rsidRPr="00B416B3" w:rsidRDefault="00555AB3" w:rsidP="00F47ADB">
      <w:pPr>
        <w:pStyle w:val="NoSpacing"/>
        <w:ind w:left="0"/>
        <w:jc w:val="both"/>
        <w:rPr>
          <w:rStyle w:val="Strong"/>
          <w:b w:val="0"/>
          <w:bCs w:val="0"/>
          <w:lang w:val="fr-CA"/>
        </w:rPr>
      </w:pPr>
    </w:p>
    <w:p w14:paraId="35FBCFFA" w14:textId="5C8B3C28" w:rsidR="00826A47" w:rsidRPr="00B416B3" w:rsidRDefault="00783E80" w:rsidP="00F47ADB">
      <w:pPr>
        <w:pStyle w:val="NoSpacing"/>
        <w:ind w:left="0"/>
        <w:jc w:val="both"/>
        <w:rPr>
          <w:lang w:val="fr-CA"/>
        </w:rPr>
      </w:pPr>
      <w:r w:rsidRPr="00B416B3">
        <w:rPr>
          <w:rStyle w:val="Strong"/>
          <w:rFonts w:cs="Arial"/>
          <w:b w:val="0"/>
          <w:lang w:val="fr-CA"/>
        </w:rPr>
        <w:t>Dans l</w:t>
      </w:r>
      <w:r w:rsidR="00332DC8" w:rsidRPr="00B416B3">
        <w:rPr>
          <w:rStyle w:val="Strong"/>
          <w:rFonts w:cs="Arial"/>
          <w:b w:val="0"/>
          <w:lang w:val="fr-CA"/>
        </w:rPr>
        <w:t>’</w:t>
      </w:r>
      <w:r w:rsidRPr="00B416B3">
        <w:rPr>
          <w:rStyle w:val="Strong"/>
          <w:rFonts w:cs="Arial"/>
          <w:b w:val="0"/>
          <w:lang w:val="fr-CA"/>
        </w:rPr>
        <w:t>attente de la décision de l</w:t>
      </w:r>
      <w:r w:rsidR="00332DC8" w:rsidRPr="00B416B3">
        <w:rPr>
          <w:rStyle w:val="Strong"/>
          <w:rFonts w:cs="Arial"/>
          <w:b w:val="0"/>
          <w:lang w:val="fr-CA"/>
        </w:rPr>
        <w:t>’</w:t>
      </w:r>
      <w:r w:rsidRPr="00B416B3">
        <w:rPr>
          <w:rStyle w:val="Strong"/>
          <w:rFonts w:cs="Arial"/>
          <w:b w:val="0"/>
          <w:lang w:val="fr-CA"/>
        </w:rPr>
        <w:t>AMA, l</w:t>
      </w:r>
      <w:r w:rsidR="00332DC8" w:rsidRPr="00B416B3">
        <w:rPr>
          <w:rStyle w:val="Strong"/>
          <w:rFonts w:cs="Arial"/>
          <w:b w:val="0"/>
          <w:lang w:val="fr-CA"/>
        </w:rPr>
        <w:t>’</w:t>
      </w:r>
      <w:r w:rsidRPr="00B416B3">
        <w:rPr>
          <w:rStyle w:val="Strong"/>
          <w:rFonts w:cs="Arial"/>
          <w:b w:val="0"/>
          <w:lang w:val="fr-CA"/>
        </w:rPr>
        <w:t>AUT de votre ONAD reste valable pour les contrôles de compétitions de niveau national et pour les contrôles hors compétition seulement.</w:t>
      </w:r>
    </w:p>
    <w:p w14:paraId="18668263" w14:textId="77777777" w:rsidR="00826A47" w:rsidRPr="00B416B3" w:rsidRDefault="00826A47" w:rsidP="00F47ADB">
      <w:pPr>
        <w:pStyle w:val="NoSpacing"/>
        <w:ind w:left="0"/>
        <w:jc w:val="both"/>
        <w:rPr>
          <w:lang w:val="fr-CA"/>
        </w:rPr>
      </w:pPr>
    </w:p>
    <w:p w14:paraId="2FA4DE44" w14:textId="147CF5CE" w:rsidR="00F47ADB" w:rsidRPr="00B416B3" w:rsidRDefault="006B5055" w:rsidP="00F47ADB">
      <w:pPr>
        <w:pStyle w:val="NoSpacing"/>
        <w:ind w:left="0"/>
        <w:jc w:val="both"/>
        <w:rPr>
          <w:rStyle w:val="Strong"/>
          <w:b w:val="0"/>
          <w:bCs w:val="0"/>
          <w:lang w:val="fr-CA"/>
        </w:rPr>
      </w:pPr>
      <w:r w:rsidRPr="00B416B3">
        <w:rPr>
          <w:lang w:val="fr-CA"/>
        </w:rPr>
        <w:t>Si la question n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est pas soumise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AMA pour examen, votre ONAD doit déterminer si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 </w:t>
      </w:r>
      <w:r w:rsidR="00D96593" w:rsidRPr="00B416B3">
        <w:rPr>
          <w:lang w:val="fr-CA"/>
        </w:rPr>
        <w:t>accordée initialement d</w:t>
      </w:r>
      <w:r w:rsidRPr="00B416B3">
        <w:rPr>
          <w:lang w:val="fr-CA"/>
        </w:rPr>
        <w:t>evrait rester valable pour les contrôles de compétitions de niveau national et les contrôles hors compétition.</w:t>
      </w:r>
      <w:r w:rsidR="00241C36" w:rsidRPr="00B416B3">
        <w:rPr>
          <w:lang w:val="fr-CA"/>
        </w:rPr>
        <w:t xml:space="preserve"> </w:t>
      </w:r>
    </w:p>
    <w:p w14:paraId="62EFA96C" w14:textId="77777777" w:rsidR="004944E5" w:rsidRPr="00B416B3" w:rsidRDefault="004944E5" w:rsidP="004944E5">
      <w:pPr>
        <w:pStyle w:val="NoSpacing"/>
        <w:ind w:left="0"/>
        <w:rPr>
          <w:lang w:val="fr-CA"/>
        </w:rPr>
      </w:pPr>
    </w:p>
    <w:p w14:paraId="1F438275" w14:textId="77777777" w:rsidR="003E28F7" w:rsidRPr="00B416B3" w:rsidRDefault="003E28F7" w:rsidP="004944E5">
      <w:pPr>
        <w:pStyle w:val="NoSpacing"/>
        <w:ind w:left="0"/>
        <w:rPr>
          <w:lang w:val="fr-CA"/>
        </w:rPr>
      </w:pPr>
    </w:p>
    <w:p w14:paraId="7BF07D65" w14:textId="6978CE86" w:rsidR="004944E5" w:rsidRPr="00B416B3" w:rsidRDefault="007350B2" w:rsidP="007859E4">
      <w:pPr>
        <w:pStyle w:val="Heading2"/>
        <w:rPr>
          <w:lang w:val="fr-CA"/>
        </w:rPr>
      </w:pPr>
      <w:r w:rsidRPr="00B416B3">
        <w:rPr>
          <w:lang w:val="fr-CA"/>
        </w:rPr>
        <w:t>Mes informations médicales seront</w:t>
      </w:r>
      <w:r w:rsidR="009F0D9A" w:rsidRPr="00B416B3">
        <w:rPr>
          <w:lang w:val="fr-CA"/>
        </w:rPr>
        <w:t>-ELLE</w:t>
      </w:r>
      <w:r w:rsidR="00297BC3" w:rsidRPr="00B416B3">
        <w:rPr>
          <w:lang w:val="fr-CA"/>
        </w:rPr>
        <w:t>S</w:t>
      </w:r>
      <w:r w:rsidRPr="00B416B3">
        <w:rPr>
          <w:lang w:val="fr-CA"/>
        </w:rPr>
        <w:t xml:space="preserve"> traitées de façon confidentielle?</w:t>
      </w:r>
    </w:p>
    <w:p w14:paraId="5407830D" w14:textId="3E057FB4" w:rsidR="004944E5" w:rsidRPr="00B416B3" w:rsidRDefault="00A82A72" w:rsidP="004944E5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Tout le contenu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une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AUT, y compris l</w:t>
      </w:r>
      <w:r w:rsidR="00307D19" w:rsidRPr="00B416B3">
        <w:rPr>
          <w:lang w:val="fr-CA"/>
        </w:rPr>
        <w:t xml:space="preserve">es </w:t>
      </w:r>
      <w:r w:rsidRPr="00B416B3">
        <w:rPr>
          <w:lang w:val="fr-CA"/>
        </w:rPr>
        <w:t>information</w:t>
      </w:r>
      <w:r w:rsidR="00307D19" w:rsidRPr="00B416B3">
        <w:rPr>
          <w:lang w:val="fr-CA"/>
        </w:rPr>
        <w:t>s</w:t>
      </w:r>
      <w:r w:rsidRPr="00B416B3">
        <w:rPr>
          <w:lang w:val="fr-CA"/>
        </w:rPr>
        <w:t xml:space="preserve"> médicale</w:t>
      </w:r>
      <w:r w:rsidR="00307D19" w:rsidRPr="00B416B3">
        <w:rPr>
          <w:lang w:val="fr-CA"/>
        </w:rPr>
        <w:t>s</w:t>
      </w:r>
      <w:r w:rsidRPr="00B416B3">
        <w:rPr>
          <w:lang w:val="fr-CA"/>
        </w:rPr>
        <w:t xml:space="preserve"> justificative</w:t>
      </w:r>
      <w:r w:rsidR="00307D19" w:rsidRPr="00B416B3">
        <w:rPr>
          <w:lang w:val="fr-CA"/>
        </w:rPr>
        <w:t>s</w:t>
      </w:r>
      <w:r w:rsidRPr="00B416B3">
        <w:rPr>
          <w:lang w:val="fr-CA"/>
        </w:rPr>
        <w:t xml:space="preserve"> et toute</w:t>
      </w:r>
      <w:r w:rsidR="00120A51" w:rsidRPr="00B416B3">
        <w:rPr>
          <w:lang w:val="fr-CA"/>
        </w:rPr>
        <w:t xml:space="preserve"> </w:t>
      </w:r>
      <w:r w:rsidRPr="00B416B3">
        <w:rPr>
          <w:lang w:val="fr-CA"/>
        </w:rPr>
        <w:t>autre information associée à l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évaluation de votre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>AUT, demeure strictement confidentiel et est traité conformément à la déclaration du sportif contenue dans le processus AUT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ADAMS </w:t>
      </w:r>
      <w:r w:rsidRPr="00A8476C">
        <w:rPr>
          <w:i/>
          <w:iCs/>
          <w:highlight w:val="yellow"/>
          <w:lang w:val="fr-CA"/>
        </w:rPr>
        <w:t>[Pour l</w:t>
      </w:r>
      <w:r w:rsidR="00332DC8" w:rsidRPr="00A8476C">
        <w:rPr>
          <w:i/>
          <w:iCs/>
          <w:highlight w:val="yellow"/>
          <w:lang w:val="fr-CA"/>
        </w:rPr>
        <w:t>’</w:t>
      </w:r>
      <w:r w:rsidRPr="00A8476C">
        <w:rPr>
          <w:i/>
          <w:iCs/>
          <w:highlight w:val="yellow"/>
          <w:lang w:val="fr-CA"/>
        </w:rPr>
        <w:t>option</w:t>
      </w:r>
      <w:r w:rsidR="000530C4">
        <w:rPr>
          <w:i/>
          <w:iCs/>
          <w:highlight w:val="yellow"/>
          <w:lang w:val="fr-CA"/>
        </w:rPr>
        <w:t> </w:t>
      </w:r>
      <w:r w:rsidRPr="00A8476C">
        <w:rPr>
          <w:i/>
          <w:iCs/>
          <w:highlight w:val="yellow"/>
          <w:lang w:val="fr-CA"/>
        </w:rPr>
        <w:t>2 de la section « Comment demander une AUT auprès de [FI]? »]</w:t>
      </w:r>
      <w:r w:rsidR="00307D19" w:rsidRPr="00B416B3">
        <w:rPr>
          <w:i/>
          <w:iCs/>
          <w:lang w:val="fr-CA"/>
        </w:rPr>
        <w:t>, ajouter :</w:t>
      </w:r>
      <w:r w:rsidRPr="00B416B3">
        <w:rPr>
          <w:lang w:val="fr-CA"/>
        </w:rPr>
        <w:t xml:space="preserve"> et dans le formulaire de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 de </w:t>
      </w:r>
      <w:r w:rsidRPr="00A8476C">
        <w:rPr>
          <w:b/>
          <w:bCs/>
          <w:highlight w:val="yellow"/>
          <w:lang w:val="fr-CA"/>
        </w:rPr>
        <w:t>[insérer le nom de la FI]</w:t>
      </w:r>
      <w:r w:rsidRPr="00B416B3">
        <w:rPr>
          <w:lang w:val="fr-CA"/>
        </w:rPr>
        <w:t xml:space="preserve"> </w:t>
      </w:r>
      <w:r w:rsidRPr="00A8476C">
        <w:rPr>
          <w:i/>
          <w:iCs/>
          <w:highlight w:val="yellow"/>
          <w:lang w:val="fr-CA"/>
        </w:rPr>
        <w:t>[Insérer le lien vers une version personnalisée du modèle de demande d</w:t>
      </w:r>
      <w:r w:rsidR="00332DC8" w:rsidRPr="00A8476C">
        <w:rPr>
          <w:i/>
          <w:iCs/>
          <w:highlight w:val="yellow"/>
          <w:lang w:val="fr-CA"/>
        </w:rPr>
        <w:t>’</w:t>
      </w:r>
      <w:r w:rsidRPr="00A8476C">
        <w:rPr>
          <w:i/>
          <w:iCs/>
          <w:highlight w:val="yellow"/>
          <w:lang w:val="fr-CA"/>
        </w:rPr>
        <w:t>AUT de l</w:t>
      </w:r>
      <w:r w:rsidR="00332DC8" w:rsidRPr="00A8476C">
        <w:rPr>
          <w:i/>
          <w:iCs/>
          <w:highlight w:val="yellow"/>
          <w:lang w:val="fr-CA"/>
        </w:rPr>
        <w:t>’</w:t>
      </w:r>
      <w:r w:rsidRPr="00A8476C">
        <w:rPr>
          <w:i/>
          <w:iCs/>
          <w:highlight w:val="yellow"/>
          <w:lang w:val="fr-CA"/>
        </w:rPr>
        <w:t>AMA]</w:t>
      </w:r>
      <w:r w:rsidRPr="00B416B3">
        <w:rPr>
          <w:lang w:val="fr-CA"/>
        </w:rPr>
        <w:t>.</w:t>
      </w:r>
      <w:r w:rsidR="00241C36" w:rsidRPr="00B416B3">
        <w:rPr>
          <w:lang w:val="fr-CA"/>
        </w:rPr>
        <w:t xml:space="preserve"> </w:t>
      </w:r>
      <w:r w:rsidR="006C51CE" w:rsidRPr="00B416B3">
        <w:rPr>
          <w:lang w:val="fr-CA"/>
        </w:rPr>
        <w:t>Tous les membres du CAUT et les autres destinataires autorisés de votre demande d</w:t>
      </w:r>
      <w:r w:rsidR="00332DC8" w:rsidRPr="00B416B3">
        <w:rPr>
          <w:lang w:val="fr-CA"/>
        </w:rPr>
        <w:t>’</w:t>
      </w:r>
      <w:r w:rsidR="006C51CE" w:rsidRPr="00B416B3">
        <w:rPr>
          <w:lang w:val="fr-CA"/>
        </w:rPr>
        <w:t>AUT et de</w:t>
      </w:r>
      <w:r w:rsidR="0055517C" w:rsidRPr="00B416B3">
        <w:rPr>
          <w:lang w:val="fr-CA"/>
        </w:rPr>
        <w:t xml:space="preserve">s </w:t>
      </w:r>
      <w:r w:rsidR="006C51CE" w:rsidRPr="00B416B3">
        <w:rPr>
          <w:lang w:val="fr-CA"/>
        </w:rPr>
        <w:t>information</w:t>
      </w:r>
      <w:r w:rsidR="0055517C" w:rsidRPr="00B416B3">
        <w:rPr>
          <w:lang w:val="fr-CA"/>
        </w:rPr>
        <w:t>s</w:t>
      </w:r>
      <w:r w:rsidR="006C51CE" w:rsidRPr="00B416B3">
        <w:rPr>
          <w:lang w:val="fr-CA"/>
        </w:rPr>
        <w:t xml:space="preserve"> connexe</w:t>
      </w:r>
      <w:r w:rsidR="0055517C" w:rsidRPr="00B416B3">
        <w:rPr>
          <w:lang w:val="fr-CA"/>
        </w:rPr>
        <w:t>s</w:t>
      </w:r>
      <w:r w:rsidR="006C51CE" w:rsidRPr="00B416B3">
        <w:rPr>
          <w:lang w:val="fr-CA"/>
        </w:rPr>
        <w:t xml:space="preserve"> (tel qu</w:t>
      </w:r>
      <w:r w:rsidR="00120A51" w:rsidRPr="00B416B3">
        <w:rPr>
          <w:lang w:val="fr-CA"/>
        </w:rPr>
        <w:t>’il est</w:t>
      </w:r>
      <w:r w:rsidR="006C51CE" w:rsidRPr="00B416B3">
        <w:rPr>
          <w:lang w:val="fr-CA"/>
        </w:rPr>
        <w:t xml:space="preserve"> précisé dans la déclaration du sportif) sont soumis au secret professionnel ou à une obligation contractuelle en matière de confidentialité. </w:t>
      </w:r>
    </w:p>
    <w:p w14:paraId="3F3B7133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66728572" w14:textId="45D07124" w:rsidR="004944E5" w:rsidRPr="00B416B3" w:rsidRDefault="00241C36" w:rsidP="004944E5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 xml:space="preserve">Veuillez lire attentivement les termes de la déclaration du sportif. </w:t>
      </w:r>
      <w:r w:rsidR="00990DF4" w:rsidRPr="00B416B3">
        <w:rPr>
          <w:lang w:val="fr-CA"/>
        </w:rPr>
        <w:t xml:space="preserve">En particulier, veuillez noter que si vous souhaitez révoquer le droit du CAUT de </w:t>
      </w:r>
      <w:r w:rsidR="00990DF4" w:rsidRPr="00B416B3">
        <w:rPr>
          <w:b/>
          <w:bCs/>
          <w:lang w:val="fr-CA"/>
        </w:rPr>
        <w:t>[</w:t>
      </w:r>
      <w:r w:rsidR="00990DF4" w:rsidRPr="00A8476C">
        <w:rPr>
          <w:b/>
          <w:bCs/>
          <w:highlight w:val="yellow"/>
          <w:lang w:val="fr-CA"/>
        </w:rPr>
        <w:t>insérer le nom de la FI]</w:t>
      </w:r>
      <w:r w:rsidR="00990DF4" w:rsidRPr="00B416B3">
        <w:rPr>
          <w:lang w:val="fr-CA"/>
        </w:rPr>
        <w:t xml:space="preserve"> d</w:t>
      </w:r>
      <w:r w:rsidR="00332DC8" w:rsidRPr="00B416B3">
        <w:rPr>
          <w:lang w:val="fr-CA"/>
        </w:rPr>
        <w:t>’</w:t>
      </w:r>
      <w:r w:rsidR="00990DF4" w:rsidRPr="00B416B3">
        <w:rPr>
          <w:lang w:val="fr-CA"/>
        </w:rPr>
        <w:t>obtenir l</w:t>
      </w:r>
      <w:r w:rsidR="0055517C" w:rsidRPr="00B416B3">
        <w:rPr>
          <w:lang w:val="fr-CA"/>
        </w:rPr>
        <w:t xml:space="preserve">es </w:t>
      </w:r>
      <w:r w:rsidR="00990DF4" w:rsidRPr="00B416B3">
        <w:rPr>
          <w:lang w:val="fr-CA"/>
        </w:rPr>
        <w:t>information</w:t>
      </w:r>
      <w:r w:rsidR="0055517C" w:rsidRPr="00B416B3">
        <w:rPr>
          <w:lang w:val="fr-CA"/>
        </w:rPr>
        <w:t>s</w:t>
      </w:r>
      <w:r w:rsidR="00990DF4" w:rsidRPr="00B416B3">
        <w:rPr>
          <w:lang w:val="fr-CA"/>
        </w:rPr>
        <w:t xml:space="preserve"> associée</w:t>
      </w:r>
      <w:r w:rsidR="0055517C" w:rsidRPr="00B416B3">
        <w:rPr>
          <w:lang w:val="fr-CA"/>
        </w:rPr>
        <w:t>s</w:t>
      </w:r>
      <w:r w:rsidR="00990DF4" w:rsidRPr="00B416B3">
        <w:rPr>
          <w:lang w:val="fr-CA"/>
        </w:rPr>
        <w:t xml:space="preserve"> à votre AUT, conformément à la déclaration du sportif, l</w:t>
      </w:r>
      <w:r w:rsidR="00332DC8" w:rsidRPr="00B416B3">
        <w:rPr>
          <w:lang w:val="fr-CA"/>
        </w:rPr>
        <w:t>’</w:t>
      </w:r>
      <w:r w:rsidR="00990DF4" w:rsidRPr="00B416B3">
        <w:rPr>
          <w:lang w:val="fr-CA"/>
        </w:rPr>
        <w:t>AMA considérera que votre demande d</w:t>
      </w:r>
      <w:r w:rsidR="00332DC8" w:rsidRPr="00B416B3">
        <w:rPr>
          <w:lang w:val="fr-CA"/>
        </w:rPr>
        <w:t>’</w:t>
      </w:r>
      <w:r w:rsidR="00990DF4" w:rsidRPr="00B416B3">
        <w:rPr>
          <w:lang w:val="fr-CA"/>
        </w:rPr>
        <w:t>AUT est retirée sans qu</w:t>
      </w:r>
      <w:r w:rsidR="00332DC8" w:rsidRPr="00B416B3">
        <w:rPr>
          <w:lang w:val="fr-CA"/>
        </w:rPr>
        <w:t>’</w:t>
      </w:r>
      <w:r w:rsidR="00990DF4" w:rsidRPr="00B416B3">
        <w:rPr>
          <w:lang w:val="fr-CA"/>
        </w:rPr>
        <w:t>une approbation [ou reconnaissance] ait été délivrée.</w:t>
      </w:r>
    </w:p>
    <w:p w14:paraId="52765109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200FB252" w14:textId="4F76EE3A" w:rsidR="004944E5" w:rsidRPr="00B416B3" w:rsidRDefault="00241C36" w:rsidP="004944E5">
      <w:pPr>
        <w:pStyle w:val="NoSpacing"/>
        <w:ind w:left="0"/>
        <w:jc w:val="both"/>
        <w:rPr>
          <w:lang w:val="fr-CA"/>
        </w:rPr>
      </w:pPr>
      <w:r w:rsidRPr="00B416B3">
        <w:rPr>
          <w:b/>
          <w:bCs/>
          <w:lang w:val="fr-CA"/>
        </w:rPr>
        <w:t>[</w:t>
      </w:r>
      <w:r w:rsidRPr="00A8476C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 xml:space="preserve"> et tout autre destinataire autorisé ne conserveront pas les informations liées à votre demande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 plus longtemps que nécessaire aux fins décrites dans la déclaration du sportif, conformément au Standard international pour la protection des renseignements personnels.  </w:t>
      </w:r>
    </w:p>
    <w:p w14:paraId="1538A46C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3908724A" w14:textId="77777777" w:rsidR="004944E5" w:rsidRPr="00B416B3" w:rsidRDefault="004944E5" w:rsidP="004944E5">
      <w:pPr>
        <w:pStyle w:val="NoSpacing"/>
        <w:ind w:left="0"/>
        <w:jc w:val="both"/>
        <w:rPr>
          <w:lang w:val="fr-CA"/>
        </w:rPr>
      </w:pPr>
    </w:p>
    <w:p w14:paraId="14155D6C" w14:textId="77777777" w:rsidR="004944E5" w:rsidRPr="00B416B3" w:rsidRDefault="00241C36" w:rsidP="007859E4">
      <w:pPr>
        <w:pStyle w:val="Heading2"/>
        <w:rPr>
          <w:lang w:val="fr-CA"/>
        </w:rPr>
      </w:pPr>
      <w:r w:rsidRPr="00B416B3">
        <w:rPr>
          <w:rStyle w:val="Strong"/>
          <w:b/>
          <w:bCs w:val="0"/>
          <w:lang w:val="fr-CA"/>
        </w:rPr>
        <w:lastRenderedPageBreak/>
        <w:t>COORDONNÉES</w:t>
      </w:r>
    </w:p>
    <w:p w14:paraId="12ADB83A" w14:textId="7F62289D" w:rsidR="004944E5" w:rsidRPr="00B416B3" w:rsidRDefault="00241C36" w:rsidP="004944E5">
      <w:pPr>
        <w:pStyle w:val="NoSpacing"/>
        <w:ind w:left="0"/>
        <w:jc w:val="both"/>
        <w:rPr>
          <w:lang w:val="fr-CA"/>
        </w:rPr>
      </w:pPr>
      <w:r w:rsidRPr="00B416B3">
        <w:rPr>
          <w:lang w:val="fr-CA"/>
        </w:rPr>
        <w:t>Si vous avez des questions ou désirez obtenir d</w:t>
      </w:r>
      <w:r w:rsidR="00332DC8" w:rsidRPr="00B416B3">
        <w:rPr>
          <w:lang w:val="fr-CA"/>
        </w:rPr>
        <w:t>’</w:t>
      </w:r>
      <w:r w:rsidRPr="00B416B3">
        <w:rPr>
          <w:lang w:val="fr-CA"/>
        </w:rPr>
        <w:t xml:space="preserve">autres renseignements à propos des pratiques de gestion des renseignements personnels de </w:t>
      </w:r>
      <w:r w:rsidRPr="00B416B3">
        <w:rPr>
          <w:b/>
          <w:bCs/>
          <w:lang w:val="fr-CA"/>
        </w:rPr>
        <w:t>[</w:t>
      </w:r>
      <w:r w:rsidRPr="00A8476C">
        <w:rPr>
          <w:b/>
          <w:bCs/>
          <w:highlight w:val="yellow"/>
          <w:lang w:val="fr-CA"/>
        </w:rPr>
        <w:t>insérer le nom de la FI</w:t>
      </w:r>
      <w:r w:rsidRPr="00B416B3">
        <w:rPr>
          <w:b/>
          <w:bCs/>
          <w:lang w:val="fr-CA"/>
        </w:rPr>
        <w:t>]</w:t>
      </w:r>
      <w:r w:rsidRPr="00B416B3">
        <w:rPr>
          <w:lang w:val="fr-CA"/>
        </w:rPr>
        <w:t xml:space="preserve">, veuillez communiquer avec </w:t>
      </w:r>
      <w:r w:rsidRPr="00A8476C">
        <w:rPr>
          <w:i/>
          <w:iCs/>
          <w:highlight w:val="yellow"/>
          <w:lang w:val="fr-CA"/>
        </w:rPr>
        <w:t>[insérer les coordonnées du responsable de la protection des données de la FI</w:t>
      </w:r>
      <w:r w:rsidRPr="00B416B3">
        <w:rPr>
          <w:i/>
          <w:iCs/>
          <w:lang w:val="fr-CA"/>
        </w:rPr>
        <w:t>]</w:t>
      </w:r>
      <w:r w:rsidR="00216806" w:rsidRPr="00B416B3">
        <w:rPr>
          <w:lang w:val="fr-CA"/>
        </w:rPr>
        <w:t>.</w:t>
      </w:r>
    </w:p>
    <w:p w14:paraId="2D814131" w14:textId="77777777" w:rsidR="004944E5" w:rsidRPr="00B416B3" w:rsidRDefault="004944E5" w:rsidP="004944E5">
      <w:pPr>
        <w:pStyle w:val="NoSpacing"/>
        <w:ind w:left="0"/>
        <w:jc w:val="both"/>
        <w:rPr>
          <w:rStyle w:val="Strong"/>
          <w:b w:val="0"/>
          <w:bCs w:val="0"/>
          <w:lang w:val="fr-CA"/>
        </w:rPr>
      </w:pPr>
    </w:p>
    <w:p w14:paraId="52AED083" w14:textId="7A961382" w:rsidR="004944E5" w:rsidRPr="00B416B3" w:rsidRDefault="008469CF" w:rsidP="004944E5">
      <w:pPr>
        <w:pStyle w:val="NoSpacing"/>
        <w:ind w:left="0"/>
        <w:jc w:val="both"/>
        <w:rPr>
          <w:rStyle w:val="Strong"/>
          <w:b w:val="0"/>
          <w:bCs w:val="0"/>
          <w:lang w:val="fr-CA"/>
        </w:rPr>
      </w:pPr>
      <w:r w:rsidRPr="00B416B3">
        <w:rPr>
          <w:rStyle w:val="Strong"/>
          <w:b w:val="0"/>
          <w:bCs w:val="0"/>
          <w:lang w:val="fr-CA"/>
        </w:rPr>
        <w:t>Si vous avez des doutes quant à l</w:t>
      </w:r>
      <w:r w:rsidR="00332DC8" w:rsidRPr="00B416B3">
        <w:rPr>
          <w:rStyle w:val="Strong"/>
          <w:b w:val="0"/>
          <w:bCs w:val="0"/>
          <w:lang w:val="fr-CA"/>
        </w:rPr>
        <w:t>’</w:t>
      </w:r>
      <w:r w:rsidRPr="00B416B3">
        <w:rPr>
          <w:rStyle w:val="Strong"/>
          <w:b w:val="0"/>
          <w:bCs w:val="0"/>
          <w:lang w:val="fr-CA"/>
        </w:rPr>
        <w:t>organisme auquel vous devez soumettre une demande d</w:t>
      </w:r>
      <w:r w:rsidR="00332DC8" w:rsidRPr="00B416B3">
        <w:rPr>
          <w:rStyle w:val="Strong"/>
          <w:b w:val="0"/>
          <w:bCs w:val="0"/>
          <w:lang w:val="fr-CA"/>
        </w:rPr>
        <w:t>’</w:t>
      </w:r>
      <w:r w:rsidRPr="00B416B3">
        <w:rPr>
          <w:rStyle w:val="Strong"/>
          <w:b w:val="0"/>
          <w:bCs w:val="0"/>
          <w:lang w:val="fr-CA"/>
        </w:rPr>
        <w:t>AUT ou à propos du processus de reconnaissance, ou si vous avez d</w:t>
      </w:r>
      <w:r w:rsidR="00332DC8" w:rsidRPr="00B416B3">
        <w:rPr>
          <w:rStyle w:val="Strong"/>
          <w:b w:val="0"/>
          <w:bCs w:val="0"/>
          <w:lang w:val="fr-CA"/>
        </w:rPr>
        <w:t>’</w:t>
      </w:r>
      <w:r w:rsidRPr="00B416B3">
        <w:rPr>
          <w:rStyle w:val="Strong"/>
          <w:b w:val="0"/>
          <w:bCs w:val="0"/>
          <w:lang w:val="fr-CA"/>
        </w:rPr>
        <w:t xml:space="preserve">autres questions sur les AUT, veuillez communiquer avec : </w:t>
      </w:r>
      <w:r w:rsidRPr="00B416B3">
        <w:rPr>
          <w:rStyle w:val="Strong"/>
          <w:b w:val="0"/>
          <w:bCs w:val="0"/>
          <w:i/>
          <w:iCs/>
          <w:lang w:val="fr-CA"/>
        </w:rPr>
        <w:t>[</w:t>
      </w:r>
      <w:r w:rsidRPr="00A8476C">
        <w:rPr>
          <w:rStyle w:val="Strong"/>
          <w:b w:val="0"/>
          <w:bCs w:val="0"/>
          <w:i/>
          <w:iCs/>
          <w:highlight w:val="yellow"/>
          <w:lang w:val="fr-CA"/>
        </w:rPr>
        <w:t>Insérer les coordonnées applicables]</w:t>
      </w:r>
      <w:r w:rsidR="00CE3CE6" w:rsidRPr="00B416B3">
        <w:rPr>
          <w:rStyle w:val="Strong"/>
          <w:b w:val="0"/>
          <w:bCs w:val="0"/>
          <w:lang w:val="fr-CA"/>
        </w:rPr>
        <w:t>.</w:t>
      </w:r>
    </w:p>
    <w:p w14:paraId="17821805" w14:textId="77777777" w:rsidR="004944E5" w:rsidRPr="00B416B3" w:rsidRDefault="004944E5" w:rsidP="00E96C9D">
      <w:pPr>
        <w:spacing w:after="0"/>
        <w:rPr>
          <w:rStyle w:val="Strong"/>
          <w:b w:val="0"/>
          <w:bCs w:val="0"/>
          <w:sz w:val="20"/>
          <w:lang w:val="fr-CA"/>
        </w:rPr>
      </w:pPr>
    </w:p>
    <w:p w14:paraId="74E036E7" w14:textId="77777777" w:rsidR="00E96C9D" w:rsidRPr="00B416B3" w:rsidRDefault="00E96C9D" w:rsidP="00E96C9D">
      <w:pPr>
        <w:spacing w:after="0"/>
        <w:rPr>
          <w:rStyle w:val="Strong"/>
          <w:b w:val="0"/>
          <w:bCs w:val="0"/>
          <w:sz w:val="20"/>
          <w:lang w:val="fr-CA"/>
        </w:rPr>
      </w:pPr>
    </w:p>
    <w:p w14:paraId="58A739DF" w14:textId="451D1EB0" w:rsidR="004944E5" w:rsidRPr="00B416B3" w:rsidRDefault="007F7B57" w:rsidP="007859E4">
      <w:pPr>
        <w:pStyle w:val="Heading2"/>
        <w:rPr>
          <w:rStyle w:val="Strong"/>
          <w:b/>
          <w:bCs w:val="0"/>
          <w:lang w:val="fr-CA"/>
        </w:rPr>
      </w:pPr>
      <w:r w:rsidRPr="00B416B3">
        <w:rPr>
          <w:rStyle w:val="Strong"/>
          <w:b/>
          <w:bCs w:val="0"/>
          <w:lang w:val="fr-CA"/>
        </w:rPr>
        <w:t>Autres liens utiles</w:t>
      </w:r>
      <w:r w:rsidR="00241C36" w:rsidRPr="00B416B3">
        <w:rPr>
          <w:rStyle w:val="Strong"/>
          <w:b/>
          <w:bCs w:val="0"/>
          <w:lang w:val="fr-CA"/>
        </w:rPr>
        <w:t> </w:t>
      </w:r>
    </w:p>
    <w:p w14:paraId="226406E4" w14:textId="20F6C70D" w:rsidR="005B36F7" w:rsidRPr="00B416B3" w:rsidRDefault="00000000" w:rsidP="005B36F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lang w:val="fr-CA"/>
        </w:rPr>
      </w:pPr>
      <w:hyperlink r:id="rId19" w:history="1">
        <w:r w:rsidR="00241C36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Standard international pour l</w:t>
        </w:r>
        <w:r w:rsidR="00332DC8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’</w:t>
        </w:r>
        <w:r w:rsidR="00241C36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autorisation d</w:t>
        </w:r>
        <w:r w:rsidR="00332DC8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’</w:t>
        </w:r>
        <w:r w:rsidR="00241C36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usage à des fins thérapeutiques (SIAUT) de l</w:t>
        </w:r>
        <w:r w:rsidR="00332DC8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’</w:t>
        </w:r>
        <w:r w:rsidR="00241C36" w:rsidRPr="00B416B3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AMA</w:t>
        </w:r>
      </w:hyperlink>
    </w:p>
    <w:p w14:paraId="454BA403" w14:textId="404A4889" w:rsidR="005B36F7" w:rsidRPr="00B416B3" w:rsidRDefault="00000000" w:rsidP="005B36F7">
      <w:pPr>
        <w:spacing w:after="150"/>
        <w:rPr>
          <w:rStyle w:val="Hyperlink"/>
          <w:color w:val="0000E1"/>
          <w:sz w:val="20"/>
          <w:szCs w:val="20"/>
          <w:lang w:val="fr-CA"/>
        </w:rPr>
      </w:pPr>
      <w:hyperlink r:id="rId20" w:history="1">
        <w:r w:rsidR="002536A3" w:rsidRPr="00B416B3">
          <w:rPr>
            <w:rStyle w:val="Hyperlink"/>
            <w:color w:val="0000E1"/>
            <w:sz w:val="20"/>
            <w:szCs w:val="20"/>
            <w:lang w:val="fr-CA"/>
          </w:rPr>
          <w:t>Listes de vérification de l</w:t>
        </w:r>
        <w:r w:rsidR="00332DC8" w:rsidRPr="00B416B3">
          <w:rPr>
            <w:rStyle w:val="Hyperlink"/>
            <w:color w:val="0000E1"/>
            <w:sz w:val="20"/>
            <w:szCs w:val="20"/>
            <w:lang w:val="fr-CA"/>
          </w:rPr>
          <w:t>’</w:t>
        </w:r>
        <w:r w:rsidR="002536A3" w:rsidRPr="00B416B3">
          <w:rPr>
            <w:rStyle w:val="Hyperlink"/>
            <w:color w:val="0000E1"/>
            <w:sz w:val="20"/>
            <w:szCs w:val="20"/>
            <w:lang w:val="fr-CA"/>
          </w:rPr>
          <w:t>AMA pour les AUT</w:t>
        </w:r>
      </w:hyperlink>
    </w:p>
    <w:p w14:paraId="119FE35E" w14:textId="0D4B3D5C" w:rsidR="006935F1" w:rsidRPr="006935F1" w:rsidRDefault="00000000" w:rsidP="006935F1">
      <w:pPr>
        <w:spacing w:after="150"/>
        <w:rPr>
          <w:rFonts w:ascii="Verdana" w:hAnsi="Verdana"/>
          <w:i/>
          <w:lang w:val="fr-CA"/>
        </w:rPr>
      </w:pPr>
      <w:hyperlink r:id="rId21" w:history="1">
        <w:r w:rsidR="00CE7E57">
          <w:rPr>
            <w:rStyle w:val="Hyperlink"/>
            <w:color w:val="0000E1"/>
            <w:sz w:val="20"/>
            <w:szCs w:val="20"/>
            <w:lang w:val="fr-CA"/>
          </w:rPr>
          <w:t>Lignes directrices de l'AMA pour le Standard international pour l'autorisation d'usage à des fins thérapeutiques (SIAUT)</w:t>
        </w:r>
      </w:hyperlink>
    </w:p>
    <w:p w14:paraId="070F41C1" w14:textId="2865B764" w:rsidR="005B36F7" w:rsidRPr="00B416B3" w:rsidRDefault="00000000" w:rsidP="005B36F7">
      <w:pPr>
        <w:spacing w:after="150"/>
        <w:rPr>
          <w:rFonts w:asciiTheme="minorHAnsi" w:hAnsiTheme="minorHAnsi" w:cstheme="minorHAnsi"/>
          <w:i/>
          <w:sz w:val="20"/>
          <w:szCs w:val="20"/>
          <w:lang w:val="fr-CA"/>
        </w:rPr>
      </w:pPr>
      <w:hyperlink r:id="rId22" w:history="1">
        <w:r w:rsidR="00A51D83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Plateforme d</w:t>
        </w:r>
        <w:r w:rsidR="00332DC8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’</w:t>
        </w:r>
        <w:r w:rsidR="00A51D83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éducation et d</w:t>
        </w:r>
        <w:r w:rsidR="00332DC8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’</w:t>
        </w:r>
        <w:r w:rsidR="00A51D83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apprentissage antidopage (ADEL) de l</w:t>
        </w:r>
        <w:r w:rsidR="00332DC8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’</w:t>
        </w:r>
        <w:r w:rsidR="00A51D83" w:rsidRPr="00B416B3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/>
          </w:rPr>
          <w:t>AMA</w:t>
        </w:r>
      </w:hyperlink>
    </w:p>
    <w:p w14:paraId="6F5A3F70" w14:textId="3636D79E" w:rsidR="004944E5" w:rsidRPr="00F1268E" w:rsidRDefault="00241C36" w:rsidP="004944E5">
      <w:pPr>
        <w:rPr>
          <w:rFonts w:ascii="Verdana" w:hAnsi="Verdana"/>
          <w:i/>
          <w:lang w:val="fr-CA"/>
        </w:rPr>
      </w:pPr>
      <w:r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[Insérer d</w:t>
      </w:r>
      <w:r w:rsidR="00332DC8"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’</w:t>
      </w:r>
      <w:r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autres liens pertinents, s</w:t>
      </w:r>
      <w:r w:rsidR="00332DC8"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’</w:t>
      </w:r>
      <w:r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il y a lieu, p.</w:t>
      </w:r>
      <w:r w:rsidR="0055517C"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 </w:t>
      </w:r>
      <w:r w:rsidRPr="00A8476C">
        <w:rPr>
          <w:rFonts w:asciiTheme="minorHAnsi" w:hAnsiTheme="minorHAnsi" w:cstheme="minorHAnsi"/>
          <w:i/>
          <w:sz w:val="20"/>
          <w:szCs w:val="20"/>
          <w:highlight w:val="yellow"/>
          <w:lang w:val="fr-CA"/>
        </w:rPr>
        <w:t>ex., SIPRP ou page Web pertinente concernant la protection des données]</w:t>
      </w:r>
    </w:p>
    <w:sectPr w:rsidR="004944E5" w:rsidRPr="00F1268E" w:rsidSect="00DB165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AC71" w14:textId="77777777" w:rsidR="000745BD" w:rsidRDefault="000745BD">
      <w:pPr>
        <w:spacing w:after="0" w:line="240" w:lineRule="auto"/>
      </w:pPr>
      <w:r>
        <w:separator/>
      </w:r>
    </w:p>
  </w:endnote>
  <w:endnote w:type="continuationSeparator" w:id="0">
    <w:p w14:paraId="1272AE9F" w14:textId="77777777" w:rsidR="000745BD" w:rsidRDefault="000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0F02" w14:textId="77777777" w:rsidR="00BD79F6" w:rsidRDefault="00BD7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B2D1" w14:textId="77777777" w:rsidR="00BD79F6" w:rsidRDefault="00BD79F6" w:rsidP="001422B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5FEA37D" wp14:editId="64D2BCE3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53F70" w14:textId="77777777" w:rsidR="00BD79F6" w:rsidRPr="005D51D7" w:rsidRDefault="00BD79F6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Pr="005D51D7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EA3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" stroked="f">
              <v:textbox>
                <w:txbxContent>
                  <w:p w14:paraId="03A53F70" w14:textId="77777777" w:rsidR="00BD79F6" w:rsidRPr="005D51D7" w:rsidRDefault="00BD79F6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Pr="005D51D7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73F8" w14:textId="77777777" w:rsidR="00BD79F6" w:rsidRDefault="00BD7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1014" w14:textId="77777777" w:rsidR="000745BD" w:rsidRDefault="000745BD">
      <w:pPr>
        <w:spacing w:after="0" w:line="240" w:lineRule="auto"/>
      </w:pPr>
      <w:r>
        <w:separator/>
      </w:r>
    </w:p>
  </w:footnote>
  <w:footnote w:type="continuationSeparator" w:id="0">
    <w:p w14:paraId="68BE0FAB" w14:textId="77777777" w:rsidR="000745BD" w:rsidRDefault="000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F9D2" w14:textId="77777777" w:rsidR="00BD79F6" w:rsidRDefault="00BD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8B19" w14:textId="77777777" w:rsidR="00BD79F6" w:rsidRDefault="00BD7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69D4" w14:textId="77777777" w:rsidR="00BD79F6" w:rsidRDefault="00BD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1EB"/>
    <w:multiLevelType w:val="hybridMultilevel"/>
    <w:tmpl w:val="88AEE0EE"/>
    <w:lvl w:ilvl="0" w:tplc="30A20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1510" w:tentative="1">
      <w:start w:val="1"/>
      <w:numFmt w:val="lowerLetter"/>
      <w:lvlText w:val="%2."/>
      <w:lvlJc w:val="left"/>
      <w:pPr>
        <w:ind w:left="1440" w:hanging="360"/>
      </w:pPr>
    </w:lvl>
    <w:lvl w:ilvl="2" w:tplc="4CC21110" w:tentative="1">
      <w:start w:val="1"/>
      <w:numFmt w:val="lowerRoman"/>
      <w:lvlText w:val="%3."/>
      <w:lvlJc w:val="right"/>
      <w:pPr>
        <w:ind w:left="2160" w:hanging="180"/>
      </w:pPr>
    </w:lvl>
    <w:lvl w:ilvl="3" w:tplc="05CCC378" w:tentative="1">
      <w:start w:val="1"/>
      <w:numFmt w:val="decimal"/>
      <w:lvlText w:val="%4."/>
      <w:lvlJc w:val="left"/>
      <w:pPr>
        <w:ind w:left="2880" w:hanging="360"/>
      </w:pPr>
    </w:lvl>
    <w:lvl w:ilvl="4" w:tplc="671CF632" w:tentative="1">
      <w:start w:val="1"/>
      <w:numFmt w:val="lowerLetter"/>
      <w:lvlText w:val="%5."/>
      <w:lvlJc w:val="left"/>
      <w:pPr>
        <w:ind w:left="3600" w:hanging="360"/>
      </w:pPr>
    </w:lvl>
    <w:lvl w:ilvl="5" w:tplc="733639C4" w:tentative="1">
      <w:start w:val="1"/>
      <w:numFmt w:val="lowerRoman"/>
      <w:lvlText w:val="%6."/>
      <w:lvlJc w:val="right"/>
      <w:pPr>
        <w:ind w:left="4320" w:hanging="180"/>
      </w:pPr>
    </w:lvl>
    <w:lvl w:ilvl="6" w:tplc="860844FE" w:tentative="1">
      <w:start w:val="1"/>
      <w:numFmt w:val="decimal"/>
      <w:lvlText w:val="%7."/>
      <w:lvlJc w:val="left"/>
      <w:pPr>
        <w:ind w:left="5040" w:hanging="360"/>
      </w:pPr>
    </w:lvl>
    <w:lvl w:ilvl="7" w:tplc="44BAEEA0" w:tentative="1">
      <w:start w:val="1"/>
      <w:numFmt w:val="lowerLetter"/>
      <w:lvlText w:val="%8."/>
      <w:lvlJc w:val="left"/>
      <w:pPr>
        <w:ind w:left="5760" w:hanging="360"/>
      </w:pPr>
    </w:lvl>
    <w:lvl w:ilvl="8" w:tplc="34D8C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C02"/>
    <w:multiLevelType w:val="hybridMultilevel"/>
    <w:tmpl w:val="B250226E"/>
    <w:lvl w:ilvl="0" w:tplc="C9F07F62">
      <w:start w:val="1"/>
      <w:numFmt w:val="decimal"/>
      <w:lvlText w:val="%1."/>
      <w:lvlJc w:val="left"/>
      <w:pPr>
        <w:ind w:left="720" w:hanging="360"/>
      </w:pPr>
    </w:lvl>
    <w:lvl w:ilvl="1" w:tplc="67407AA4" w:tentative="1">
      <w:start w:val="1"/>
      <w:numFmt w:val="lowerLetter"/>
      <w:lvlText w:val="%2."/>
      <w:lvlJc w:val="left"/>
      <w:pPr>
        <w:ind w:left="1440" w:hanging="360"/>
      </w:pPr>
    </w:lvl>
    <w:lvl w:ilvl="2" w:tplc="7BACDC28" w:tentative="1">
      <w:start w:val="1"/>
      <w:numFmt w:val="lowerRoman"/>
      <w:lvlText w:val="%3."/>
      <w:lvlJc w:val="right"/>
      <w:pPr>
        <w:ind w:left="2160" w:hanging="180"/>
      </w:pPr>
    </w:lvl>
    <w:lvl w:ilvl="3" w:tplc="744E67DA" w:tentative="1">
      <w:start w:val="1"/>
      <w:numFmt w:val="decimal"/>
      <w:lvlText w:val="%4."/>
      <w:lvlJc w:val="left"/>
      <w:pPr>
        <w:ind w:left="2880" w:hanging="360"/>
      </w:pPr>
    </w:lvl>
    <w:lvl w:ilvl="4" w:tplc="84148034" w:tentative="1">
      <w:start w:val="1"/>
      <w:numFmt w:val="lowerLetter"/>
      <w:lvlText w:val="%5."/>
      <w:lvlJc w:val="left"/>
      <w:pPr>
        <w:ind w:left="3600" w:hanging="360"/>
      </w:pPr>
    </w:lvl>
    <w:lvl w:ilvl="5" w:tplc="DB585FE2" w:tentative="1">
      <w:start w:val="1"/>
      <w:numFmt w:val="lowerRoman"/>
      <w:lvlText w:val="%6."/>
      <w:lvlJc w:val="right"/>
      <w:pPr>
        <w:ind w:left="4320" w:hanging="180"/>
      </w:pPr>
    </w:lvl>
    <w:lvl w:ilvl="6" w:tplc="E0048918" w:tentative="1">
      <w:start w:val="1"/>
      <w:numFmt w:val="decimal"/>
      <w:lvlText w:val="%7."/>
      <w:lvlJc w:val="left"/>
      <w:pPr>
        <w:ind w:left="5040" w:hanging="360"/>
      </w:pPr>
    </w:lvl>
    <w:lvl w:ilvl="7" w:tplc="D2E42C5E" w:tentative="1">
      <w:start w:val="1"/>
      <w:numFmt w:val="lowerLetter"/>
      <w:lvlText w:val="%8."/>
      <w:lvlJc w:val="left"/>
      <w:pPr>
        <w:ind w:left="5760" w:hanging="360"/>
      </w:pPr>
    </w:lvl>
    <w:lvl w:ilvl="8" w:tplc="81169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602038"/>
    <w:multiLevelType w:val="hybridMultilevel"/>
    <w:tmpl w:val="970AD1CE"/>
    <w:lvl w:ilvl="0" w:tplc="2BA6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26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4B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66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CC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C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65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67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F00EF018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859657B4" w:tentative="1">
      <w:start w:val="1"/>
      <w:numFmt w:val="lowerLetter"/>
      <w:lvlText w:val="%2."/>
      <w:lvlJc w:val="left"/>
      <w:pPr>
        <w:ind w:left="1710" w:hanging="360"/>
      </w:pPr>
    </w:lvl>
    <w:lvl w:ilvl="2" w:tplc="048E0F52" w:tentative="1">
      <w:start w:val="1"/>
      <w:numFmt w:val="lowerRoman"/>
      <w:lvlText w:val="%3."/>
      <w:lvlJc w:val="right"/>
      <w:pPr>
        <w:ind w:left="2430" w:hanging="180"/>
      </w:pPr>
    </w:lvl>
    <w:lvl w:ilvl="3" w:tplc="3D9C0B16" w:tentative="1">
      <w:start w:val="1"/>
      <w:numFmt w:val="decimal"/>
      <w:lvlText w:val="%4."/>
      <w:lvlJc w:val="left"/>
      <w:pPr>
        <w:ind w:left="3150" w:hanging="360"/>
      </w:pPr>
    </w:lvl>
    <w:lvl w:ilvl="4" w:tplc="CB10B0CE" w:tentative="1">
      <w:start w:val="1"/>
      <w:numFmt w:val="lowerLetter"/>
      <w:lvlText w:val="%5."/>
      <w:lvlJc w:val="left"/>
      <w:pPr>
        <w:ind w:left="3870" w:hanging="360"/>
      </w:pPr>
    </w:lvl>
    <w:lvl w:ilvl="5" w:tplc="5CBC2364" w:tentative="1">
      <w:start w:val="1"/>
      <w:numFmt w:val="lowerRoman"/>
      <w:lvlText w:val="%6."/>
      <w:lvlJc w:val="right"/>
      <w:pPr>
        <w:ind w:left="4590" w:hanging="180"/>
      </w:pPr>
    </w:lvl>
    <w:lvl w:ilvl="6" w:tplc="29E830A6" w:tentative="1">
      <w:start w:val="1"/>
      <w:numFmt w:val="decimal"/>
      <w:lvlText w:val="%7."/>
      <w:lvlJc w:val="left"/>
      <w:pPr>
        <w:ind w:left="5310" w:hanging="360"/>
      </w:pPr>
    </w:lvl>
    <w:lvl w:ilvl="7" w:tplc="C180DFF8" w:tentative="1">
      <w:start w:val="1"/>
      <w:numFmt w:val="lowerLetter"/>
      <w:lvlText w:val="%8."/>
      <w:lvlJc w:val="left"/>
      <w:pPr>
        <w:ind w:left="6030" w:hanging="360"/>
      </w:pPr>
    </w:lvl>
    <w:lvl w:ilvl="8" w:tplc="D162393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44E22E4"/>
    <w:multiLevelType w:val="hybridMultilevel"/>
    <w:tmpl w:val="C74E88C6"/>
    <w:lvl w:ilvl="0" w:tplc="776004B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8378061A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59C0B1E4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B30716E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E984FA2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8FBE170C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A4BA0A9E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D4567A6E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6D8C171E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6AB4B5D"/>
    <w:multiLevelType w:val="hybridMultilevel"/>
    <w:tmpl w:val="CBC82E18"/>
    <w:lvl w:ilvl="0" w:tplc="96A2519A">
      <w:start w:val="1"/>
      <w:numFmt w:val="lowerRoman"/>
      <w:lvlText w:val="%1."/>
      <w:lvlJc w:val="right"/>
      <w:pPr>
        <w:ind w:left="1440" w:hanging="360"/>
      </w:pPr>
    </w:lvl>
    <w:lvl w:ilvl="1" w:tplc="ED1E380E" w:tentative="1">
      <w:start w:val="1"/>
      <w:numFmt w:val="lowerLetter"/>
      <w:lvlText w:val="%2."/>
      <w:lvlJc w:val="left"/>
      <w:pPr>
        <w:ind w:left="2160" w:hanging="360"/>
      </w:pPr>
    </w:lvl>
    <w:lvl w:ilvl="2" w:tplc="B97A2B80" w:tentative="1">
      <w:start w:val="1"/>
      <w:numFmt w:val="lowerRoman"/>
      <w:lvlText w:val="%3."/>
      <w:lvlJc w:val="right"/>
      <w:pPr>
        <w:ind w:left="2880" w:hanging="180"/>
      </w:pPr>
    </w:lvl>
    <w:lvl w:ilvl="3" w:tplc="3222BCF6" w:tentative="1">
      <w:start w:val="1"/>
      <w:numFmt w:val="decimal"/>
      <w:lvlText w:val="%4."/>
      <w:lvlJc w:val="left"/>
      <w:pPr>
        <w:ind w:left="3600" w:hanging="360"/>
      </w:pPr>
    </w:lvl>
    <w:lvl w:ilvl="4" w:tplc="AF86389C" w:tentative="1">
      <w:start w:val="1"/>
      <w:numFmt w:val="lowerLetter"/>
      <w:lvlText w:val="%5."/>
      <w:lvlJc w:val="left"/>
      <w:pPr>
        <w:ind w:left="4320" w:hanging="360"/>
      </w:pPr>
    </w:lvl>
    <w:lvl w:ilvl="5" w:tplc="3EFCBA18" w:tentative="1">
      <w:start w:val="1"/>
      <w:numFmt w:val="lowerRoman"/>
      <w:lvlText w:val="%6."/>
      <w:lvlJc w:val="right"/>
      <w:pPr>
        <w:ind w:left="5040" w:hanging="180"/>
      </w:pPr>
    </w:lvl>
    <w:lvl w:ilvl="6" w:tplc="ADDAFA46" w:tentative="1">
      <w:start w:val="1"/>
      <w:numFmt w:val="decimal"/>
      <w:lvlText w:val="%7."/>
      <w:lvlJc w:val="left"/>
      <w:pPr>
        <w:ind w:left="5760" w:hanging="360"/>
      </w:pPr>
    </w:lvl>
    <w:lvl w:ilvl="7" w:tplc="DAAA4D08" w:tentative="1">
      <w:start w:val="1"/>
      <w:numFmt w:val="lowerLetter"/>
      <w:lvlText w:val="%8."/>
      <w:lvlJc w:val="left"/>
      <w:pPr>
        <w:ind w:left="6480" w:hanging="360"/>
      </w:pPr>
    </w:lvl>
    <w:lvl w:ilvl="8" w:tplc="B11E58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F7066A"/>
    <w:multiLevelType w:val="hybridMultilevel"/>
    <w:tmpl w:val="7DC0A2D2"/>
    <w:lvl w:ilvl="0" w:tplc="EFA650D4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5BA07E98" w:tentative="1">
      <w:start w:val="1"/>
      <w:numFmt w:val="lowerLetter"/>
      <w:lvlText w:val="%2."/>
      <w:lvlJc w:val="left"/>
      <w:pPr>
        <w:ind w:left="2160" w:hanging="360"/>
      </w:pPr>
    </w:lvl>
    <w:lvl w:ilvl="2" w:tplc="144E337E" w:tentative="1">
      <w:start w:val="1"/>
      <w:numFmt w:val="lowerRoman"/>
      <w:lvlText w:val="%3."/>
      <w:lvlJc w:val="right"/>
      <w:pPr>
        <w:ind w:left="2880" w:hanging="180"/>
      </w:pPr>
    </w:lvl>
    <w:lvl w:ilvl="3" w:tplc="D7C425A2" w:tentative="1">
      <w:start w:val="1"/>
      <w:numFmt w:val="decimal"/>
      <w:lvlText w:val="%4."/>
      <w:lvlJc w:val="left"/>
      <w:pPr>
        <w:ind w:left="3600" w:hanging="360"/>
      </w:pPr>
    </w:lvl>
    <w:lvl w:ilvl="4" w:tplc="3CA059D8" w:tentative="1">
      <w:start w:val="1"/>
      <w:numFmt w:val="lowerLetter"/>
      <w:lvlText w:val="%5."/>
      <w:lvlJc w:val="left"/>
      <w:pPr>
        <w:ind w:left="4320" w:hanging="360"/>
      </w:pPr>
    </w:lvl>
    <w:lvl w:ilvl="5" w:tplc="483CA91A" w:tentative="1">
      <w:start w:val="1"/>
      <w:numFmt w:val="lowerRoman"/>
      <w:lvlText w:val="%6."/>
      <w:lvlJc w:val="right"/>
      <w:pPr>
        <w:ind w:left="5040" w:hanging="180"/>
      </w:pPr>
    </w:lvl>
    <w:lvl w:ilvl="6" w:tplc="DFBCB6C6" w:tentative="1">
      <w:start w:val="1"/>
      <w:numFmt w:val="decimal"/>
      <w:lvlText w:val="%7."/>
      <w:lvlJc w:val="left"/>
      <w:pPr>
        <w:ind w:left="5760" w:hanging="360"/>
      </w:pPr>
    </w:lvl>
    <w:lvl w:ilvl="7" w:tplc="60540162" w:tentative="1">
      <w:start w:val="1"/>
      <w:numFmt w:val="lowerLetter"/>
      <w:lvlText w:val="%8."/>
      <w:lvlJc w:val="left"/>
      <w:pPr>
        <w:ind w:left="6480" w:hanging="360"/>
      </w:pPr>
    </w:lvl>
    <w:lvl w:ilvl="8" w:tplc="6FCA02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0622D"/>
    <w:multiLevelType w:val="hybridMultilevel"/>
    <w:tmpl w:val="95CC2748"/>
    <w:lvl w:ilvl="0" w:tplc="83A830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6B1A2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6D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A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4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AB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CF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83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86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7F4"/>
    <w:multiLevelType w:val="hybridMultilevel"/>
    <w:tmpl w:val="B250226E"/>
    <w:lvl w:ilvl="0" w:tplc="F3EAFBD0">
      <w:start w:val="1"/>
      <w:numFmt w:val="decimal"/>
      <w:lvlText w:val="%1."/>
      <w:lvlJc w:val="left"/>
      <w:pPr>
        <w:ind w:left="720" w:hanging="360"/>
      </w:pPr>
    </w:lvl>
    <w:lvl w:ilvl="1" w:tplc="1FFEC00A" w:tentative="1">
      <w:start w:val="1"/>
      <w:numFmt w:val="lowerLetter"/>
      <w:lvlText w:val="%2."/>
      <w:lvlJc w:val="left"/>
      <w:pPr>
        <w:ind w:left="1440" w:hanging="360"/>
      </w:pPr>
    </w:lvl>
    <w:lvl w:ilvl="2" w:tplc="EA9847CC" w:tentative="1">
      <w:start w:val="1"/>
      <w:numFmt w:val="lowerRoman"/>
      <w:lvlText w:val="%3."/>
      <w:lvlJc w:val="right"/>
      <w:pPr>
        <w:ind w:left="2160" w:hanging="180"/>
      </w:pPr>
    </w:lvl>
    <w:lvl w:ilvl="3" w:tplc="D9BEF4BA" w:tentative="1">
      <w:start w:val="1"/>
      <w:numFmt w:val="decimal"/>
      <w:lvlText w:val="%4."/>
      <w:lvlJc w:val="left"/>
      <w:pPr>
        <w:ind w:left="2880" w:hanging="360"/>
      </w:pPr>
    </w:lvl>
    <w:lvl w:ilvl="4" w:tplc="434E59F6" w:tentative="1">
      <w:start w:val="1"/>
      <w:numFmt w:val="lowerLetter"/>
      <w:lvlText w:val="%5."/>
      <w:lvlJc w:val="left"/>
      <w:pPr>
        <w:ind w:left="3600" w:hanging="360"/>
      </w:pPr>
    </w:lvl>
    <w:lvl w:ilvl="5" w:tplc="976A3C52" w:tentative="1">
      <w:start w:val="1"/>
      <w:numFmt w:val="lowerRoman"/>
      <w:lvlText w:val="%6."/>
      <w:lvlJc w:val="right"/>
      <w:pPr>
        <w:ind w:left="4320" w:hanging="180"/>
      </w:pPr>
    </w:lvl>
    <w:lvl w:ilvl="6" w:tplc="9FFE39E6" w:tentative="1">
      <w:start w:val="1"/>
      <w:numFmt w:val="decimal"/>
      <w:lvlText w:val="%7."/>
      <w:lvlJc w:val="left"/>
      <w:pPr>
        <w:ind w:left="5040" w:hanging="360"/>
      </w:pPr>
    </w:lvl>
    <w:lvl w:ilvl="7" w:tplc="8D5C84E0" w:tentative="1">
      <w:start w:val="1"/>
      <w:numFmt w:val="lowerLetter"/>
      <w:lvlText w:val="%8."/>
      <w:lvlJc w:val="left"/>
      <w:pPr>
        <w:ind w:left="5760" w:hanging="360"/>
      </w:pPr>
    </w:lvl>
    <w:lvl w:ilvl="8" w:tplc="F3769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200B7"/>
    <w:multiLevelType w:val="hybridMultilevel"/>
    <w:tmpl w:val="50A6747C"/>
    <w:lvl w:ilvl="0" w:tplc="7CA40574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9CB8B790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BADE62F0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E8B038A6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C0749F1A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475625C8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E228B2EC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A7202122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8566FE7E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2" w15:restartNumberingAfterBreak="0">
    <w:nsid w:val="72480956"/>
    <w:multiLevelType w:val="hybridMultilevel"/>
    <w:tmpl w:val="0338C662"/>
    <w:lvl w:ilvl="0" w:tplc="B3D68A82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28E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C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0D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2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8B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E5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E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5718">
    <w:abstractNumId w:val="11"/>
  </w:num>
  <w:num w:numId="2" w16cid:durableId="539439122">
    <w:abstractNumId w:val="12"/>
  </w:num>
  <w:num w:numId="3" w16cid:durableId="1993750653">
    <w:abstractNumId w:val="6"/>
  </w:num>
  <w:num w:numId="4" w16cid:durableId="699935089">
    <w:abstractNumId w:val="3"/>
  </w:num>
  <w:num w:numId="5" w16cid:durableId="74859162">
    <w:abstractNumId w:val="5"/>
  </w:num>
  <w:num w:numId="6" w16cid:durableId="664167617">
    <w:abstractNumId w:val="8"/>
  </w:num>
  <w:num w:numId="7" w16cid:durableId="501313337">
    <w:abstractNumId w:val="2"/>
  </w:num>
  <w:num w:numId="8" w16cid:durableId="947931000">
    <w:abstractNumId w:val="10"/>
  </w:num>
  <w:num w:numId="9" w16cid:durableId="269240120">
    <w:abstractNumId w:val="1"/>
  </w:num>
  <w:num w:numId="10" w16cid:durableId="1142621501">
    <w:abstractNumId w:val="7"/>
  </w:num>
  <w:num w:numId="11" w16cid:durableId="355616465">
    <w:abstractNumId w:val="12"/>
  </w:num>
  <w:num w:numId="12" w16cid:durableId="1447694485">
    <w:abstractNumId w:val="12"/>
  </w:num>
  <w:num w:numId="13" w16cid:durableId="1216547461">
    <w:abstractNumId w:val="9"/>
  </w:num>
  <w:num w:numId="14" w16cid:durableId="1777407161">
    <w:abstractNumId w:val="12"/>
  </w:num>
  <w:num w:numId="15" w16cid:durableId="933896534">
    <w:abstractNumId w:val="12"/>
  </w:num>
  <w:num w:numId="16" w16cid:durableId="1560092936">
    <w:abstractNumId w:val="12"/>
  </w:num>
  <w:num w:numId="17" w16cid:durableId="1048990562">
    <w:abstractNumId w:val="12"/>
  </w:num>
  <w:num w:numId="18" w16cid:durableId="1350329289">
    <w:abstractNumId w:val="12"/>
  </w:num>
  <w:num w:numId="19" w16cid:durableId="1501626925">
    <w:abstractNumId w:val="12"/>
  </w:num>
  <w:num w:numId="20" w16cid:durableId="1159075694">
    <w:abstractNumId w:val="12"/>
  </w:num>
  <w:num w:numId="21" w16cid:durableId="930161049">
    <w:abstractNumId w:val="12"/>
  </w:num>
  <w:num w:numId="22" w16cid:durableId="1840541381">
    <w:abstractNumId w:val="12"/>
  </w:num>
  <w:num w:numId="23" w16cid:durableId="1913468818">
    <w:abstractNumId w:val="0"/>
  </w:num>
  <w:num w:numId="24" w16cid:durableId="140117971">
    <w:abstractNumId w:val="4"/>
  </w:num>
  <w:num w:numId="25" w16cid:durableId="11875265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0"/>
    <w:rsid w:val="0000150E"/>
    <w:rsid w:val="00001B92"/>
    <w:rsid w:val="000020C1"/>
    <w:rsid w:val="00002FA3"/>
    <w:rsid w:val="00004BBA"/>
    <w:rsid w:val="00004FF3"/>
    <w:rsid w:val="00005F3A"/>
    <w:rsid w:val="00013089"/>
    <w:rsid w:val="0001533F"/>
    <w:rsid w:val="0001564D"/>
    <w:rsid w:val="00021BE0"/>
    <w:rsid w:val="000239CE"/>
    <w:rsid w:val="000245D7"/>
    <w:rsid w:val="0003058C"/>
    <w:rsid w:val="00030B4B"/>
    <w:rsid w:val="00031398"/>
    <w:rsid w:val="00040343"/>
    <w:rsid w:val="00040882"/>
    <w:rsid w:val="00043D32"/>
    <w:rsid w:val="00044153"/>
    <w:rsid w:val="00044720"/>
    <w:rsid w:val="00045C41"/>
    <w:rsid w:val="00046929"/>
    <w:rsid w:val="0005015E"/>
    <w:rsid w:val="000530C4"/>
    <w:rsid w:val="00053D28"/>
    <w:rsid w:val="00054978"/>
    <w:rsid w:val="00054EA1"/>
    <w:rsid w:val="00056260"/>
    <w:rsid w:val="00056A44"/>
    <w:rsid w:val="000627AB"/>
    <w:rsid w:val="0007223E"/>
    <w:rsid w:val="00072F97"/>
    <w:rsid w:val="0007356C"/>
    <w:rsid w:val="000745BD"/>
    <w:rsid w:val="000745D9"/>
    <w:rsid w:val="0007702A"/>
    <w:rsid w:val="000771B3"/>
    <w:rsid w:val="00085EFB"/>
    <w:rsid w:val="00086572"/>
    <w:rsid w:val="000904B4"/>
    <w:rsid w:val="00090C7A"/>
    <w:rsid w:val="0009184E"/>
    <w:rsid w:val="0009267F"/>
    <w:rsid w:val="00092E71"/>
    <w:rsid w:val="00094251"/>
    <w:rsid w:val="0009734F"/>
    <w:rsid w:val="000A7C44"/>
    <w:rsid w:val="000B19F8"/>
    <w:rsid w:val="000B2506"/>
    <w:rsid w:val="000B2587"/>
    <w:rsid w:val="000B5032"/>
    <w:rsid w:val="000B5B1B"/>
    <w:rsid w:val="000B671A"/>
    <w:rsid w:val="000B71F3"/>
    <w:rsid w:val="000B77BB"/>
    <w:rsid w:val="000D022B"/>
    <w:rsid w:val="000D147F"/>
    <w:rsid w:val="000D1898"/>
    <w:rsid w:val="000D2625"/>
    <w:rsid w:val="000D2A1C"/>
    <w:rsid w:val="000D34EA"/>
    <w:rsid w:val="000D40E8"/>
    <w:rsid w:val="000E19BC"/>
    <w:rsid w:val="000E3A33"/>
    <w:rsid w:val="000E538B"/>
    <w:rsid w:val="000E79C9"/>
    <w:rsid w:val="000F12AD"/>
    <w:rsid w:val="000F1AB4"/>
    <w:rsid w:val="000F3116"/>
    <w:rsid w:val="000F40EC"/>
    <w:rsid w:val="000F43AB"/>
    <w:rsid w:val="000F50B5"/>
    <w:rsid w:val="000F5355"/>
    <w:rsid w:val="000F5388"/>
    <w:rsid w:val="000F607C"/>
    <w:rsid w:val="000F7101"/>
    <w:rsid w:val="0010052A"/>
    <w:rsid w:val="001005FC"/>
    <w:rsid w:val="001036C6"/>
    <w:rsid w:val="0010386F"/>
    <w:rsid w:val="00105F9B"/>
    <w:rsid w:val="001101E5"/>
    <w:rsid w:val="001107DB"/>
    <w:rsid w:val="00110BDD"/>
    <w:rsid w:val="00115F43"/>
    <w:rsid w:val="00117210"/>
    <w:rsid w:val="0011729D"/>
    <w:rsid w:val="001204D5"/>
    <w:rsid w:val="00120A51"/>
    <w:rsid w:val="00123424"/>
    <w:rsid w:val="00125A21"/>
    <w:rsid w:val="001263B7"/>
    <w:rsid w:val="00127EBC"/>
    <w:rsid w:val="001304A1"/>
    <w:rsid w:val="00131C0B"/>
    <w:rsid w:val="00131CAC"/>
    <w:rsid w:val="00133195"/>
    <w:rsid w:val="00137341"/>
    <w:rsid w:val="00137DA7"/>
    <w:rsid w:val="0014110B"/>
    <w:rsid w:val="001422B7"/>
    <w:rsid w:val="001460B9"/>
    <w:rsid w:val="001477E4"/>
    <w:rsid w:val="00150022"/>
    <w:rsid w:val="00150F1D"/>
    <w:rsid w:val="0015134C"/>
    <w:rsid w:val="001515CD"/>
    <w:rsid w:val="00151700"/>
    <w:rsid w:val="0015170E"/>
    <w:rsid w:val="0015223F"/>
    <w:rsid w:val="00154AAF"/>
    <w:rsid w:val="001565E7"/>
    <w:rsid w:val="00160301"/>
    <w:rsid w:val="001603CD"/>
    <w:rsid w:val="00160C7D"/>
    <w:rsid w:val="0016115D"/>
    <w:rsid w:val="00162C01"/>
    <w:rsid w:val="00170659"/>
    <w:rsid w:val="00172403"/>
    <w:rsid w:val="00172448"/>
    <w:rsid w:val="00173853"/>
    <w:rsid w:val="00173DEA"/>
    <w:rsid w:val="00174585"/>
    <w:rsid w:val="00176BA3"/>
    <w:rsid w:val="00177932"/>
    <w:rsid w:val="00177D36"/>
    <w:rsid w:val="00182E68"/>
    <w:rsid w:val="00187649"/>
    <w:rsid w:val="00191642"/>
    <w:rsid w:val="00191CE8"/>
    <w:rsid w:val="00192102"/>
    <w:rsid w:val="00194745"/>
    <w:rsid w:val="00194C42"/>
    <w:rsid w:val="001950D9"/>
    <w:rsid w:val="001A1989"/>
    <w:rsid w:val="001A3B6E"/>
    <w:rsid w:val="001A4195"/>
    <w:rsid w:val="001A56D0"/>
    <w:rsid w:val="001A6C98"/>
    <w:rsid w:val="001A77EF"/>
    <w:rsid w:val="001B0086"/>
    <w:rsid w:val="001B01B9"/>
    <w:rsid w:val="001B03A5"/>
    <w:rsid w:val="001B1A2C"/>
    <w:rsid w:val="001B1B2B"/>
    <w:rsid w:val="001B2050"/>
    <w:rsid w:val="001B2FFD"/>
    <w:rsid w:val="001B7892"/>
    <w:rsid w:val="001C037F"/>
    <w:rsid w:val="001C091A"/>
    <w:rsid w:val="001C1042"/>
    <w:rsid w:val="001C20A5"/>
    <w:rsid w:val="001C2D96"/>
    <w:rsid w:val="001C38A6"/>
    <w:rsid w:val="001C4635"/>
    <w:rsid w:val="001C77F1"/>
    <w:rsid w:val="001D07AA"/>
    <w:rsid w:val="001D0966"/>
    <w:rsid w:val="001D2A0C"/>
    <w:rsid w:val="001D3CD9"/>
    <w:rsid w:val="001D53F1"/>
    <w:rsid w:val="001D668B"/>
    <w:rsid w:val="001D6DDD"/>
    <w:rsid w:val="001E093D"/>
    <w:rsid w:val="001E0A38"/>
    <w:rsid w:val="001E1830"/>
    <w:rsid w:val="001E195E"/>
    <w:rsid w:val="001E1BE2"/>
    <w:rsid w:val="001E4306"/>
    <w:rsid w:val="001E4606"/>
    <w:rsid w:val="001E5948"/>
    <w:rsid w:val="001E729C"/>
    <w:rsid w:val="001F1618"/>
    <w:rsid w:val="001F1DEC"/>
    <w:rsid w:val="001F32F7"/>
    <w:rsid w:val="001F496E"/>
    <w:rsid w:val="001F4A8F"/>
    <w:rsid w:val="001F5BE3"/>
    <w:rsid w:val="001F5D66"/>
    <w:rsid w:val="001F70DD"/>
    <w:rsid w:val="001F74D1"/>
    <w:rsid w:val="002017CE"/>
    <w:rsid w:val="002023F4"/>
    <w:rsid w:val="00204C98"/>
    <w:rsid w:val="0021075F"/>
    <w:rsid w:val="00212AC9"/>
    <w:rsid w:val="00212BF5"/>
    <w:rsid w:val="00214CB6"/>
    <w:rsid w:val="00216806"/>
    <w:rsid w:val="002245FB"/>
    <w:rsid w:val="002271DF"/>
    <w:rsid w:val="00227590"/>
    <w:rsid w:val="0023131E"/>
    <w:rsid w:val="00231596"/>
    <w:rsid w:val="00231DD2"/>
    <w:rsid w:val="00232016"/>
    <w:rsid w:val="00233A1C"/>
    <w:rsid w:val="002355AB"/>
    <w:rsid w:val="00236777"/>
    <w:rsid w:val="0023693D"/>
    <w:rsid w:val="00236AE9"/>
    <w:rsid w:val="002372AF"/>
    <w:rsid w:val="00240A68"/>
    <w:rsid w:val="00240C3D"/>
    <w:rsid w:val="00240CC0"/>
    <w:rsid w:val="00241C36"/>
    <w:rsid w:val="00244044"/>
    <w:rsid w:val="002536A3"/>
    <w:rsid w:val="002542A6"/>
    <w:rsid w:val="00254C70"/>
    <w:rsid w:val="00260049"/>
    <w:rsid w:val="00260E64"/>
    <w:rsid w:val="002618CD"/>
    <w:rsid w:val="00262453"/>
    <w:rsid w:val="00262A4B"/>
    <w:rsid w:val="00262C11"/>
    <w:rsid w:val="00262E34"/>
    <w:rsid w:val="0026401B"/>
    <w:rsid w:val="0026559A"/>
    <w:rsid w:val="00265AE6"/>
    <w:rsid w:val="00270C3F"/>
    <w:rsid w:val="002718DF"/>
    <w:rsid w:val="0027619F"/>
    <w:rsid w:val="002771F6"/>
    <w:rsid w:val="0027753B"/>
    <w:rsid w:val="00277F82"/>
    <w:rsid w:val="0028063D"/>
    <w:rsid w:val="00280B05"/>
    <w:rsid w:val="00283E7E"/>
    <w:rsid w:val="00284806"/>
    <w:rsid w:val="002853F3"/>
    <w:rsid w:val="00285555"/>
    <w:rsid w:val="00285B0E"/>
    <w:rsid w:val="002876B7"/>
    <w:rsid w:val="00291D67"/>
    <w:rsid w:val="00294CC9"/>
    <w:rsid w:val="00294D1F"/>
    <w:rsid w:val="00295EC2"/>
    <w:rsid w:val="00297669"/>
    <w:rsid w:val="00297BC3"/>
    <w:rsid w:val="002A1320"/>
    <w:rsid w:val="002A1378"/>
    <w:rsid w:val="002A53CB"/>
    <w:rsid w:val="002A580E"/>
    <w:rsid w:val="002A5875"/>
    <w:rsid w:val="002B04E7"/>
    <w:rsid w:val="002B39C9"/>
    <w:rsid w:val="002B4558"/>
    <w:rsid w:val="002B472F"/>
    <w:rsid w:val="002B77C7"/>
    <w:rsid w:val="002C0DC3"/>
    <w:rsid w:val="002C127A"/>
    <w:rsid w:val="002C2047"/>
    <w:rsid w:val="002C26E3"/>
    <w:rsid w:val="002C6334"/>
    <w:rsid w:val="002D0A3B"/>
    <w:rsid w:val="002D3064"/>
    <w:rsid w:val="002D4159"/>
    <w:rsid w:val="002D504A"/>
    <w:rsid w:val="002D5449"/>
    <w:rsid w:val="002D549C"/>
    <w:rsid w:val="002D5D35"/>
    <w:rsid w:val="002E1A69"/>
    <w:rsid w:val="002E3C4D"/>
    <w:rsid w:val="002E43D9"/>
    <w:rsid w:val="002E4C90"/>
    <w:rsid w:val="002E53BB"/>
    <w:rsid w:val="002E7752"/>
    <w:rsid w:val="002F04A9"/>
    <w:rsid w:val="002F21E1"/>
    <w:rsid w:val="002F222E"/>
    <w:rsid w:val="002F4105"/>
    <w:rsid w:val="002F4A87"/>
    <w:rsid w:val="002F4C23"/>
    <w:rsid w:val="002F7404"/>
    <w:rsid w:val="0030034B"/>
    <w:rsid w:val="00303CFF"/>
    <w:rsid w:val="00303E14"/>
    <w:rsid w:val="00306A6A"/>
    <w:rsid w:val="00306D87"/>
    <w:rsid w:val="00307D19"/>
    <w:rsid w:val="003115B4"/>
    <w:rsid w:val="003125B1"/>
    <w:rsid w:val="00320412"/>
    <w:rsid w:val="003224C3"/>
    <w:rsid w:val="0032261A"/>
    <w:rsid w:val="0032272B"/>
    <w:rsid w:val="00322891"/>
    <w:rsid w:val="003240F7"/>
    <w:rsid w:val="003248F2"/>
    <w:rsid w:val="00324960"/>
    <w:rsid w:val="00327E76"/>
    <w:rsid w:val="0033294A"/>
    <w:rsid w:val="00332DC8"/>
    <w:rsid w:val="00333A70"/>
    <w:rsid w:val="00333D41"/>
    <w:rsid w:val="00335909"/>
    <w:rsid w:val="00337B59"/>
    <w:rsid w:val="00340017"/>
    <w:rsid w:val="00340904"/>
    <w:rsid w:val="00342F9A"/>
    <w:rsid w:val="003464B0"/>
    <w:rsid w:val="003566DE"/>
    <w:rsid w:val="003567AF"/>
    <w:rsid w:val="0035692C"/>
    <w:rsid w:val="0036112F"/>
    <w:rsid w:val="00363B2D"/>
    <w:rsid w:val="00365E19"/>
    <w:rsid w:val="00366A15"/>
    <w:rsid w:val="00370E80"/>
    <w:rsid w:val="003714A9"/>
    <w:rsid w:val="0037394C"/>
    <w:rsid w:val="00375D07"/>
    <w:rsid w:val="003775FC"/>
    <w:rsid w:val="0038155D"/>
    <w:rsid w:val="003850B8"/>
    <w:rsid w:val="003871C5"/>
    <w:rsid w:val="0039301E"/>
    <w:rsid w:val="00394D83"/>
    <w:rsid w:val="003952DA"/>
    <w:rsid w:val="003A241D"/>
    <w:rsid w:val="003A2463"/>
    <w:rsid w:val="003A5BB7"/>
    <w:rsid w:val="003A77FE"/>
    <w:rsid w:val="003A7C5E"/>
    <w:rsid w:val="003B0906"/>
    <w:rsid w:val="003B1D2E"/>
    <w:rsid w:val="003B25AF"/>
    <w:rsid w:val="003B26FF"/>
    <w:rsid w:val="003B3888"/>
    <w:rsid w:val="003B3C34"/>
    <w:rsid w:val="003B5EEE"/>
    <w:rsid w:val="003B62FE"/>
    <w:rsid w:val="003B6834"/>
    <w:rsid w:val="003B7345"/>
    <w:rsid w:val="003B7D28"/>
    <w:rsid w:val="003C1026"/>
    <w:rsid w:val="003C53AE"/>
    <w:rsid w:val="003C553F"/>
    <w:rsid w:val="003C5604"/>
    <w:rsid w:val="003C60E3"/>
    <w:rsid w:val="003D18EA"/>
    <w:rsid w:val="003D37B4"/>
    <w:rsid w:val="003D386B"/>
    <w:rsid w:val="003D430A"/>
    <w:rsid w:val="003D43AA"/>
    <w:rsid w:val="003D5A6E"/>
    <w:rsid w:val="003E1483"/>
    <w:rsid w:val="003E22E3"/>
    <w:rsid w:val="003E28F7"/>
    <w:rsid w:val="003E40A8"/>
    <w:rsid w:val="003E51C0"/>
    <w:rsid w:val="003E5692"/>
    <w:rsid w:val="003F0023"/>
    <w:rsid w:val="003F21D9"/>
    <w:rsid w:val="003F2CD1"/>
    <w:rsid w:val="003F2E00"/>
    <w:rsid w:val="003F37FA"/>
    <w:rsid w:val="003F6A8E"/>
    <w:rsid w:val="003F76BA"/>
    <w:rsid w:val="00401F91"/>
    <w:rsid w:val="00406671"/>
    <w:rsid w:val="00410338"/>
    <w:rsid w:val="00412BD2"/>
    <w:rsid w:val="00413553"/>
    <w:rsid w:val="00414739"/>
    <w:rsid w:val="00416450"/>
    <w:rsid w:val="00417545"/>
    <w:rsid w:val="004201B6"/>
    <w:rsid w:val="00421DE2"/>
    <w:rsid w:val="0042366A"/>
    <w:rsid w:val="00426C5B"/>
    <w:rsid w:val="004304FF"/>
    <w:rsid w:val="004313D9"/>
    <w:rsid w:val="004325A4"/>
    <w:rsid w:val="00433B88"/>
    <w:rsid w:val="00434E8C"/>
    <w:rsid w:val="00435C78"/>
    <w:rsid w:val="00436974"/>
    <w:rsid w:val="0044080A"/>
    <w:rsid w:val="004436B8"/>
    <w:rsid w:val="00443DE6"/>
    <w:rsid w:val="00444EC0"/>
    <w:rsid w:val="0045029A"/>
    <w:rsid w:val="004505F1"/>
    <w:rsid w:val="00454445"/>
    <w:rsid w:val="004551E3"/>
    <w:rsid w:val="004557EB"/>
    <w:rsid w:val="0047162B"/>
    <w:rsid w:val="00472205"/>
    <w:rsid w:val="00475F6D"/>
    <w:rsid w:val="00476722"/>
    <w:rsid w:val="00480D4B"/>
    <w:rsid w:val="004835AC"/>
    <w:rsid w:val="00485175"/>
    <w:rsid w:val="00485348"/>
    <w:rsid w:val="00486A38"/>
    <w:rsid w:val="00487715"/>
    <w:rsid w:val="00487929"/>
    <w:rsid w:val="00490C1D"/>
    <w:rsid w:val="004919D9"/>
    <w:rsid w:val="0049347B"/>
    <w:rsid w:val="004944E5"/>
    <w:rsid w:val="00497ED9"/>
    <w:rsid w:val="004A0D10"/>
    <w:rsid w:val="004A21DA"/>
    <w:rsid w:val="004A544F"/>
    <w:rsid w:val="004A5EEB"/>
    <w:rsid w:val="004A7812"/>
    <w:rsid w:val="004B03F8"/>
    <w:rsid w:val="004B1DE7"/>
    <w:rsid w:val="004B4E13"/>
    <w:rsid w:val="004B61C1"/>
    <w:rsid w:val="004C0E18"/>
    <w:rsid w:val="004C106C"/>
    <w:rsid w:val="004C1739"/>
    <w:rsid w:val="004C2F2C"/>
    <w:rsid w:val="004C41AD"/>
    <w:rsid w:val="004C45CD"/>
    <w:rsid w:val="004C4FAE"/>
    <w:rsid w:val="004C720E"/>
    <w:rsid w:val="004C7E0E"/>
    <w:rsid w:val="004D10CD"/>
    <w:rsid w:val="004D26B7"/>
    <w:rsid w:val="004E0443"/>
    <w:rsid w:val="004E2725"/>
    <w:rsid w:val="004E2A7E"/>
    <w:rsid w:val="004E5EBF"/>
    <w:rsid w:val="004E74F7"/>
    <w:rsid w:val="004F00AA"/>
    <w:rsid w:val="004F0F2B"/>
    <w:rsid w:val="004F2468"/>
    <w:rsid w:val="004F40A2"/>
    <w:rsid w:val="004F4907"/>
    <w:rsid w:val="004F7FF4"/>
    <w:rsid w:val="00500A2E"/>
    <w:rsid w:val="00500C94"/>
    <w:rsid w:val="0050226E"/>
    <w:rsid w:val="00503D0B"/>
    <w:rsid w:val="00504656"/>
    <w:rsid w:val="005100F4"/>
    <w:rsid w:val="0051020C"/>
    <w:rsid w:val="005118A0"/>
    <w:rsid w:val="00511E8A"/>
    <w:rsid w:val="00512461"/>
    <w:rsid w:val="00512ADF"/>
    <w:rsid w:val="00512C6B"/>
    <w:rsid w:val="00513682"/>
    <w:rsid w:val="005143D5"/>
    <w:rsid w:val="00521D44"/>
    <w:rsid w:val="00523363"/>
    <w:rsid w:val="0052390A"/>
    <w:rsid w:val="00524961"/>
    <w:rsid w:val="005253E1"/>
    <w:rsid w:val="005256F2"/>
    <w:rsid w:val="00527E91"/>
    <w:rsid w:val="00531755"/>
    <w:rsid w:val="0053222D"/>
    <w:rsid w:val="005332DF"/>
    <w:rsid w:val="005342A2"/>
    <w:rsid w:val="00536557"/>
    <w:rsid w:val="00536888"/>
    <w:rsid w:val="005368E7"/>
    <w:rsid w:val="0053789A"/>
    <w:rsid w:val="00540D2D"/>
    <w:rsid w:val="00541C20"/>
    <w:rsid w:val="00543FC1"/>
    <w:rsid w:val="00547AEB"/>
    <w:rsid w:val="00550183"/>
    <w:rsid w:val="00550B9B"/>
    <w:rsid w:val="005523D3"/>
    <w:rsid w:val="00552707"/>
    <w:rsid w:val="0055395E"/>
    <w:rsid w:val="0055517C"/>
    <w:rsid w:val="00555AB3"/>
    <w:rsid w:val="005601E2"/>
    <w:rsid w:val="00564912"/>
    <w:rsid w:val="005659C5"/>
    <w:rsid w:val="00565D4F"/>
    <w:rsid w:val="00567390"/>
    <w:rsid w:val="005673AB"/>
    <w:rsid w:val="00572E61"/>
    <w:rsid w:val="00573920"/>
    <w:rsid w:val="00574CBB"/>
    <w:rsid w:val="005755E1"/>
    <w:rsid w:val="00575F36"/>
    <w:rsid w:val="00580580"/>
    <w:rsid w:val="00582668"/>
    <w:rsid w:val="005846E0"/>
    <w:rsid w:val="005848E4"/>
    <w:rsid w:val="0058585F"/>
    <w:rsid w:val="0058604F"/>
    <w:rsid w:val="005862EF"/>
    <w:rsid w:val="00586B0A"/>
    <w:rsid w:val="0059108B"/>
    <w:rsid w:val="00595CA6"/>
    <w:rsid w:val="00596F84"/>
    <w:rsid w:val="005970F4"/>
    <w:rsid w:val="005A04C3"/>
    <w:rsid w:val="005A0ADC"/>
    <w:rsid w:val="005A4075"/>
    <w:rsid w:val="005A4C10"/>
    <w:rsid w:val="005A4EB0"/>
    <w:rsid w:val="005B2A49"/>
    <w:rsid w:val="005B36F7"/>
    <w:rsid w:val="005B3B33"/>
    <w:rsid w:val="005B52C3"/>
    <w:rsid w:val="005B69AD"/>
    <w:rsid w:val="005B726A"/>
    <w:rsid w:val="005C1730"/>
    <w:rsid w:val="005C214B"/>
    <w:rsid w:val="005C2712"/>
    <w:rsid w:val="005C3F5D"/>
    <w:rsid w:val="005C3FD0"/>
    <w:rsid w:val="005C6A25"/>
    <w:rsid w:val="005C6B73"/>
    <w:rsid w:val="005C7BFD"/>
    <w:rsid w:val="005D1847"/>
    <w:rsid w:val="005D3247"/>
    <w:rsid w:val="005D4DEE"/>
    <w:rsid w:val="005D51D7"/>
    <w:rsid w:val="005D6294"/>
    <w:rsid w:val="005D7FA1"/>
    <w:rsid w:val="005E00C4"/>
    <w:rsid w:val="005E0317"/>
    <w:rsid w:val="005E24D6"/>
    <w:rsid w:val="005E29D9"/>
    <w:rsid w:val="005E3966"/>
    <w:rsid w:val="005E50AA"/>
    <w:rsid w:val="005E5F38"/>
    <w:rsid w:val="005E7787"/>
    <w:rsid w:val="005F04FD"/>
    <w:rsid w:val="005F0ADD"/>
    <w:rsid w:val="005F0F1F"/>
    <w:rsid w:val="005F2161"/>
    <w:rsid w:val="005F71FD"/>
    <w:rsid w:val="005F7711"/>
    <w:rsid w:val="005F78D8"/>
    <w:rsid w:val="005F7AC3"/>
    <w:rsid w:val="00601658"/>
    <w:rsid w:val="00601B6F"/>
    <w:rsid w:val="0060257B"/>
    <w:rsid w:val="006079A5"/>
    <w:rsid w:val="00607AB5"/>
    <w:rsid w:val="00613E44"/>
    <w:rsid w:val="00614575"/>
    <w:rsid w:val="006146D9"/>
    <w:rsid w:val="006164B5"/>
    <w:rsid w:val="00616753"/>
    <w:rsid w:val="00624128"/>
    <w:rsid w:val="006269C2"/>
    <w:rsid w:val="006303F1"/>
    <w:rsid w:val="0063229F"/>
    <w:rsid w:val="006324F6"/>
    <w:rsid w:val="00633530"/>
    <w:rsid w:val="00636A63"/>
    <w:rsid w:val="00641931"/>
    <w:rsid w:val="0064289A"/>
    <w:rsid w:val="00642A62"/>
    <w:rsid w:val="00642BD9"/>
    <w:rsid w:val="00643B3F"/>
    <w:rsid w:val="00650D90"/>
    <w:rsid w:val="00651B05"/>
    <w:rsid w:val="00652A8F"/>
    <w:rsid w:val="00652EF0"/>
    <w:rsid w:val="006532E0"/>
    <w:rsid w:val="0065369E"/>
    <w:rsid w:val="00653A51"/>
    <w:rsid w:val="00656254"/>
    <w:rsid w:val="00663A62"/>
    <w:rsid w:val="00665FD4"/>
    <w:rsid w:val="00674718"/>
    <w:rsid w:val="0067474C"/>
    <w:rsid w:val="00675415"/>
    <w:rsid w:val="00676B55"/>
    <w:rsid w:val="00676C06"/>
    <w:rsid w:val="0067748E"/>
    <w:rsid w:val="00677F3F"/>
    <w:rsid w:val="00680D2F"/>
    <w:rsid w:val="006829C6"/>
    <w:rsid w:val="00683C76"/>
    <w:rsid w:val="0068472F"/>
    <w:rsid w:val="00687CF4"/>
    <w:rsid w:val="006923F0"/>
    <w:rsid w:val="00692621"/>
    <w:rsid w:val="006935F1"/>
    <w:rsid w:val="00695989"/>
    <w:rsid w:val="0069688D"/>
    <w:rsid w:val="00696F14"/>
    <w:rsid w:val="00697228"/>
    <w:rsid w:val="00697EEE"/>
    <w:rsid w:val="006A05E6"/>
    <w:rsid w:val="006A1A49"/>
    <w:rsid w:val="006A2CC9"/>
    <w:rsid w:val="006A7F6C"/>
    <w:rsid w:val="006B3955"/>
    <w:rsid w:val="006B5055"/>
    <w:rsid w:val="006B5799"/>
    <w:rsid w:val="006B7B9A"/>
    <w:rsid w:val="006C019E"/>
    <w:rsid w:val="006C1B1E"/>
    <w:rsid w:val="006C51CE"/>
    <w:rsid w:val="006C653E"/>
    <w:rsid w:val="006D1327"/>
    <w:rsid w:val="006D689A"/>
    <w:rsid w:val="006D6B2F"/>
    <w:rsid w:val="006E1B39"/>
    <w:rsid w:val="006E3D9A"/>
    <w:rsid w:val="006E5D75"/>
    <w:rsid w:val="006F05C1"/>
    <w:rsid w:val="006F2648"/>
    <w:rsid w:val="006F27B0"/>
    <w:rsid w:val="006F3031"/>
    <w:rsid w:val="0070341B"/>
    <w:rsid w:val="00703D09"/>
    <w:rsid w:val="00705922"/>
    <w:rsid w:val="00705F50"/>
    <w:rsid w:val="0071108D"/>
    <w:rsid w:val="00711318"/>
    <w:rsid w:val="007119CB"/>
    <w:rsid w:val="00712A04"/>
    <w:rsid w:val="007137C4"/>
    <w:rsid w:val="00714990"/>
    <w:rsid w:val="00714AEC"/>
    <w:rsid w:val="00720B9A"/>
    <w:rsid w:val="0072106C"/>
    <w:rsid w:val="00721B77"/>
    <w:rsid w:val="00725CD0"/>
    <w:rsid w:val="00726661"/>
    <w:rsid w:val="007306D4"/>
    <w:rsid w:val="00732748"/>
    <w:rsid w:val="007344A9"/>
    <w:rsid w:val="007350B2"/>
    <w:rsid w:val="00735224"/>
    <w:rsid w:val="007354EA"/>
    <w:rsid w:val="007365EB"/>
    <w:rsid w:val="00737F92"/>
    <w:rsid w:val="0074020D"/>
    <w:rsid w:val="0074105E"/>
    <w:rsid w:val="00743161"/>
    <w:rsid w:val="00754701"/>
    <w:rsid w:val="00754F2A"/>
    <w:rsid w:val="0075573B"/>
    <w:rsid w:val="007559D8"/>
    <w:rsid w:val="00755B04"/>
    <w:rsid w:val="007566A2"/>
    <w:rsid w:val="00762471"/>
    <w:rsid w:val="007733DF"/>
    <w:rsid w:val="00773E0A"/>
    <w:rsid w:val="00777A00"/>
    <w:rsid w:val="00780C34"/>
    <w:rsid w:val="00781CE5"/>
    <w:rsid w:val="00783E80"/>
    <w:rsid w:val="007859E4"/>
    <w:rsid w:val="00792956"/>
    <w:rsid w:val="007958B4"/>
    <w:rsid w:val="007A0A6B"/>
    <w:rsid w:val="007A0C38"/>
    <w:rsid w:val="007A5C1E"/>
    <w:rsid w:val="007A6064"/>
    <w:rsid w:val="007A7AF0"/>
    <w:rsid w:val="007B0367"/>
    <w:rsid w:val="007B10D2"/>
    <w:rsid w:val="007B1CAC"/>
    <w:rsid w:val="007B3D39"/>
    <w:rsid w:val="007B4785"/>
    <w:rsid w:val="007B4ED6"/>
    <w:rsid w:val="007C08F4"/>
    <w:rsid w:val="007C08F5"/>
    <w:rsid w:val="007C195D"/>
    <w:rsid w:val="007C2C82"/>
    <w:rsid w:val="007C6928"/>
    <w:rsid w:val="007C6CD8"/>
    <w:rsid w:val="007D1872"/>
    <w:rsid w:val="007D417E"/>
    <w:rsid w:val="007D4FEE"/>
    <w:rsid w:val="007D542F"/>
    <w:rsid w:val="007E0985"/>
    <w:rsid w:val="007E102C"/>
    <w:rsid w:val="007E12FE"/>
    <w:rsid w:val="007E14F4"/>
    <w:rsid w:val="007E1B06"/>
    <w:rsid w:val="007E1DDC"/>
    <w:rsid w:val="007E39C2"/>
    <w:rsid w:val="007E3E2A"/>
    <w:rsid w:val="007E43A0"/>
    <w:rsid w:val="007E5387"/>
    <w:rsid w:val="007F0D71"/>
    <w:rsid w:val="007F3EBC"/>
    <w:rsid w:val="007F4728"/>
    <w:rsid w:val="007F4A51"/>
    <w:rsid w:val="007F4FEF"/>
    <w:rsid w:val="007F6B04"/>
    <w:rsid w:val="007F7592"/>
    <w:rsid w:val="007F7B57"/>
    <w:rsid w:val="0080135C"/>
    <w:rsid w:val="00801C18"/>
    <w:rsid w:val="00803CC2"/>
    <w:rsid w:val="00805F10"/>
    <w:rsid w:val="00810640"/>
    <w:rsid w:val="00810B9B"/>
    <w:rsid w:val="008114AD"/>
    <w:rsid w:val="00814AD2"/>
    <w:rsid w:val="008177AD"/>
    <w:rsid w:val="0082003F"/>
    <w:rsid w:val="00820BB8"/>
    <w:rsid w:val="008231A0"/>
    <w:rsid w:val="00826A47"/>
    <w:rsid w:val="00832884"/>
    <w:rsid w:val="00835153"/>
    <w:rsid w:val="00835755"/>
    <w:rsid w:val="00835AFC"/>
    <w:rsid w:val="00837A88"/>
    <w:rsid w:val="00837CCC"/>
    <w:rsid w:val="0084067F"/>
    <w:rsid w:val="00841374"/>
    <w:rsid w:val="00841FD6"/>
    <w:rsid w:val="008439B5"/>
    <w:rsid w:val="00845529"/>
    <w:rsid w:val="008459CB"/>
    <w:rsid w:val="008469CF"/>
    <w:rsid w:val="00847DC9"/>
    <w:rsid w:val="00852499"/>
    <w:rsid w:val="00852EC0"/>
    <w:rsid w:val="00853E0F"/>
    <w:rsid w:val="00854D20"/>
    <w:rsid w:val="00860338"/>
    <w:rsid w:val="00862A83"/>
    <w:rsid w:val="00863644"/>
    <w:rsid w:val="00864F1F"/>
    <w:rsid w:val="00865045"/>
    <w:rsid w:val="008723B6"/>
    <w:rsid w:val="00872799"/>
    <w:rsid w:val="00877C0C"/>
    <w:rsid w:val="0088105B"/>
    <w:rsid w:val="0088336F"/>
    <w:rsid w:val="008875D0"/>
    <w:rsid w:val="0088778D"/>
    <w:rsid w:val="00887F5B"/>
    <w:rsid w:val="008939F7"/>
    <w:rsid w:val="00895276"/>
    <w:rsid w:val="00896560"/>
    <w:rsid w:val="0089668C"/>
    <w:rsid w:val="008968C7"/>
    <w:rsid w:val="008969BD"/>
    <w:rsid w:val="008A1369"/>
    <w:rsid w:val="008A2D89"/>
    <w:rsid w:val="008A3653"/>
    <w:rsid w:val="008A401D"/>
    <w:rsid w:val="008A54E1"/>
    <w:rsid w:val="008A586A"/>
    <w:rsid w:val="008A6488"/>
    <w:rsid w:val="008A690F"/>
    <w:rsid w:val="008A717D"/>
    <w:rsid w:val="008B32CA"/>
    <w:rsid w:val="008B419A"/>
    <w:rsid w:val="008B624A"/>
    <w:rsid w:val="008B6322"/>
    <w:rsid w:val="008C4097"/>
    <w:rsid w:val="008C5FEA"/>
    <w:rsid w:val="008C7C41"/>
    <w:rsid w:val="008D0323"/>
    <w:rsid w:val="008D0BFE"/>
    <w:rsid w:val="008D1CA6"/>
    <w:rsid w:val="008D2D20"/>
    <w:rsid w:val="008D2F07"/>
    <w:rsid w:val="008D2FA8"/>
    <w:rsid w:val="008D317B"/>
    <w:rsid w:val="008D45ED"/>
    <w:rsid w:val="008D5079"/>
    <w:rsid w:val="008D5121"/>
    <w:rsid w:val="008E3974"/>
    <w:rsid w:val="008E4432"/>
    <w:rsid w:val="008E49D4"/>
    <w:rsid w:val="008E6AD8"/>
    <w:rsid w:val="008F0C13"/>
    <w:rsid w:val="008F2FBE"/>
    <w:rsid w:val="008F4D03"/>
    <w:rsid w:val="008F57CD"/>
    <w:rsid w:val="008F79BB"/>
    <w:rsid w:val="00904F6E"/>
    <w:rsid w:val="00905D8C"/>
    <w:rsid w:val="00907ECB"/>
    <w:rsid w:val="0091136E"/>
    <w:rsid w:val="00912292"/>
    <w:rsid w:val="00914D3F"/>
    <w:rsid w:val="009178F2"/>
    <w:rsid w:val="00921443"/>
    <w:rsid w:val="0092353C"/>
    <w:rsid w:val="00926D56"/>
    <w:rsid w:val="00931284"/>
    <w:rsid w:val="00932298"/>
    <w:rsid w:val="00932986"/>
    <w:rsid w:val="00932C7F"/>
    <w:rsid w:val="00934E98"/>
    <w:rsid w:val="0093602A"/>
    <w:rsid w:val="00937336"/>
    <w:rsid w:val="00940B52"/>
    <w:rsid w:val="00942713"/>
    <w:rsid w:val="00944114"/>
    <w:rsid w:val="00944120"/>
    <w:rsid w:val="009459F0"/>
    <w:rsid w:val="00950AE1"/>
    <w:rsid w:val="00952AC0"/>
    <w:rsid w:val="009543C1"/>
    <w:rsid w:val="0095574C"/>
    <w:rsid w:val="0096408C"/>
    <w:rsid w:val="00966590"/>
    <w:rsid w:val="00972535"/>
    <w:rsid w:val="009765AA"/>
    <w:rsid w:val="0097711A"/>
    <w:rsid w:val="0097725B"/>
    <w:rsid w:val="00984C4E"/>
    <w:rsid w:val="00985BBF"/>
    <w:rsid w:val="0098600F"/>
    <w:rsid w:val="0098755F"/>
    <w:rsid w:val="00990DF4"/>
    <w:rsid w:val="00991433"/>
    <w:rsid w:val="00993424"/>
    <w:rsid w:val="00993A3E"/>
    <w:rsid w:val="00994243"/>
    <w:rsid w:val="009A0193"/>
    <w:rsid w:val="009A1E7E"/>
    <w:rsid w:val="009A27BF"/>
    <w:rsid w:val="009A4001"/>
    <w:rsid w:val="009A5E50"/>
    <w:rsid w:val="009A671F"/>
    <w:rsid w:val="009B2774"/>
    <w:rsid w:val="009B3220"/>
    <w:rsid w:val="009B3906"/>
    <w:rsid w:val="009B4336"/>
    <w:rsid w:val="009B5607"/>
    <w:rsid w:val="009B563A"/>
    <w:rsid w:val="009B5874"/>
    <w:rsid w:val="009C00DE"/>
    <w:rsid w:val="009C22C2"/>
    <w:rsid w:val="009C2C39"/>
    <w:rsid w:val="009C3C9A"/>
    <w:rsid w:val="009C4CF7"/>
    <w:rsid w:val="009C5F33"/>
    <w:rsid w:val="009C71D5"/>
    <w:rsid w:val="009D04AE"/>
    <w:rsid w:val="009D41A9"/>
    <w:rsid w:val="009D45FA"/>
    <w:rsid w:val="009D4B7A"/>
    <w:rsid w:val="009D69FF"/>
    <w:rsid w:val="009E0B59"/>
    <w:rsid w:val="009E331D"/>
    <w:rsid w:val="009E379A"/>
    <w:rsid w:val="009E4490"/>
    <w:rsid w:val="009F0B0E"/>
    <w:rsid w:val="009F0D9A"/>
    <w:rsid w:val="009F364A"/>
    <w:rsid w:val="009F6DBC"/>
    <w:rsid w:val="00A02E13"/>
    <w:rsid w:val="00A037E3"/>
    <w:rsid w:val="00A053FD"/>
    <w:rsid w:val="00A05888"/>
    <w:rsid w:val="00A07AEE"/>
    <w:rsid w:val="00A13469"/>
    <w:rsid w:val="00A14F18"/>
    <w:rsid w:val="00A15576"/>
    <w:rsid w:val="00A15AB4"/>
    <w:rsid w:val="00A16099"/>
    <w:rsid w:val="00A16385"/>
    <w:rsid w:val="00A17444"/>
    <w:rsid w:val="00A20401"/>
    <w:rsid w:val="00A21883"/>
    <w:rsid w:val="00A241AD"/>
    <w:rsid w:val="00A2686A"/>
    <w:rsid w:val="00A30248"/>
    <w:rsid w:val="00A312EA"/>
    <w:rsid w:val="00A3184F"/>
    <w:rsid w:val="00A34B9A"/>
    <w:rsid w:val="00A36764"/>
    <w:rsid w:val="00A36B63"/>
    <w:rsid w:val="00A404A3"/>
    <w:rsid w:val="00A405B7"/>
    <w:rsid w:val="00A40B33"/>
    <w:rsid w:val="00A4229D"/>
    <w:rsid w:val="00A4345A"/>
    <w:rsid w:val="00A43F96"/>
    <w:rsid w:val="00A461A1"/>
    <w:rsid w:val="00A51D83"/>
    <w:rsid w:val="00A569B5"/>
    <w:rsid w:val="00A60575"/>
    <w:rsid w:val="00A61757"/>
    <w:rsid w:val="00A62E67"/>
    <w:rsid w:val="00A632FD"/>
    <w:rsid w:val="00A650FB"/>
    <w:rsid w:val="00A660C6"/>
    <w:rsid w:val="00A6712E"/>
    <w:rsid w:val="00A6762E"/>
    <w:rsid w:val="00A754D5"/>
    <w:rsid w:val="00A767EA"/>
    <w:rsid w:val="00A80D13"/>
    <w:rsid w:val="00A81028"/>
    <w:rsid w:val="00A81762"/>
    <w:rsid w:val="00A818AC"/>
    <w:rsid w:val="00A82A72"/>
    <w:rsid w:val="00A82F4E"/>
    <w:rsid w:val="00A84737"/>
    <w:rsid w:val="00A8476C"/>
    <w:rsid w:val="00A8683E"/>
    <w:rsid w:val="00A868E7"/>
    <w:rsid w:val="00A871C7"/>
    <w:rsid w:val="00A908C9"/>
    <w:rsid w:val="00AA2E96"/>
    <w:rsid w:val="00AA34C5"/>
    <w:rsid w:val="00AA3645"/>
    <w:rsid w:val="00AA3ED3"/>
    <w:rsid w:val="00AA73FE"/>
    <w:rsid w:val="00AA74BF"/>
    <w:rsid w:val="00AA7691"/>
    <w:rsid w:val="00AB046E"/>
    <w:rsid w:val="00AB08C5"/>
    <w:rsid w:val="00AB52E6"/>
    <w:rsid w:val="00AC0F80"/>
    <w:rsid w:val="00AC1C20"/>
    <w:rsid w:val="00AC3292"/>
    <w:rsid w:val="00AC4DCF"/>
    <w:rsid w:val="00AC5560"/>
    <w:rsid w:val="00AC785A"/>
    <w:rsid w:val="00AD0495"/>
    <w:rsid w:val="00AD095F"/>
    <w:rsid w:val="00AD1AD1"/>
    <w:rsid w:val="00AD2FD9"/>
    <w:rsid w:val="00AD630B"/>
    <w:rsid w:val="00AD6877"/>
    <w:rsid w:val="00AE0EE5"/>
    <w:rsid w:val="00AE0F23"/>
    <w:rsid w:val="00AE1C99"/>
    <w:rsid w:val="00AE7197"/>
    <w:rsid w:val="00AF0EC8"/>
    <w:rsid w:val="00AF5181"/>
    <w:rsid w:val="00AF7F0F"/>
    <w:rsid w:val="00B00BBD"/>
    <w:rsid w:val="00B01F47"/>
    <w:rsid w:val="00B02DD0"/>
    <w:rsid w:val="00B03202"/>
    <w:rsid w:val="00B03F5B"/>
    <w:rsid w:val="00B042C2"/>
    <w:rsid w:val="00B05628"/>
    <w:rsid w:val="00B07C17"/>
    <w:rsid w:val="00B10235"/>
    <w:rsid w:val="00B106A6"/>
    <w:rsid w:val="00B11EB7"/>
    <w:rsid w:val="00B1216C"/>
    <w:rsid w:val="00B12315"/>
    <w:rsid w:val="00B127CA"/>
    <w:rsid w:val="00B12EE8"/>
    <w:rsid w:val="00B13300"/>
    <w:rsid w:val="00B13AE3"/>
    <w:rsid w:val="00B14A33"/>
    <w:rsid w:val="00B15306"/>
    <w:rsid w:val="00B169E2"/>
    <w:rsid w:val="00B17E20"/>
    <w:rsid w:val="00B23B26"/>
    <w:rsid w:val="00B244BC"/>
    <w:rsid w:val="00B26C99"/>
    <w:rsid w:val="00B27AF5"/>
    <w:rsid w:val="00B33537"/>
    <w:rsid w:val="00B3382A"/>
    <w:rsid w:val="00B34476"/>
    <w:rsid w:val="00B368E6"/>
    <w:rsid w:val="00B40048"/>
    <w:rsid w:val="00B411E2"/>
    <w:rsid w:val="00B416B3"/>
    <w:rsid w:val="00B44B3A"/>
    <w:rsid w:val="00B44C4C"/>
    <w:rsid w:val="00B456DE"/>
    <w:rsid w:val="00B45DC5"/>
    <w:rsid w:val="00B470EA"/>
    <w:rsid w:val="00B47123"/>
    <w:rsid w:val="00B47CAF"/>
    <w:rsid w:val="00B47D01"/>
    <w:rsid w:val="00B50053"/>
    <w:rsid w:val="00B51EA6"/>
    <w:rsid w:val="00B5236D"/>
    <w:rsid w:val="00B52668"/>
    <w:rsid w:val="00B57EA5"/>
    <w:rsid w:val="00B622C3"/>
    <w:rsid w:val="00B62981"/>
    <w:rsid w:val="00B64DC5"/>
    <w:rsid w:val="00B66C1F"/>
    <w:rsid w:val="00B671C5"/>
    <w:rsid w:val="00B71161"/>
    <w:rsid w:val="00B72A32"/>
    <w:rsid w:val="00B7498C"/>
    <w:rsid w:val="00B767A1"/>
    <w:rsid w:val="00B76C43"/>
    <w:rsid w:val="00B81E1F"/>
    <w:rsid w:val="00B83EB5"/>
    <w:rsid w:val="00B84A36"/>
    <w:rsid w:val="00B908AC"/>
    <w:rsid w:val="00B91264"/>
    <w:rsid w:val="00B91C17"/>
    <w:rsid w:val="00B9383B"/>
    <w:rsid w:val="00B942D2"/>
    <w:rsid w:val="00B94589"/>
    <w:rsid w:val="00B9575C"/>
    <w:rsid w:val="00B977F2"/>
    <w:rsid w:val="00BA27CC"/>
    <w:rsid w:val="00BA59B0"/>
    <w:rsid w:val="00BA63C3"/>
    <w:rsid w:val="00BA75F9"/>
    <w:rsid w:val="00BA7B2C"/>
    <w:rsid w:val="00BB008B"/>
    <w:rsid w:val="00BB0CE3"/>
    <w:rsid w:val="00BB0E65"/>
    <w:rsid w:val="00BB2855"/>
    <w:rsid w:val="00BB526F"/>
    <w:rsid w:val="00BB6FD6"/>
    <w:rsid w:val="00BC1CA8"/>
    <w:rsid w:val="00BC2345"/>
    <w:rsid w:val="00BC38B9"/>
    <w:rsid w:val="00BC4A3B"/>
    <w:rsid w:val="00BC4C17"/>
    <w:rsid w:val="00BC6603"/>
    <w:rsid w:val="00BC721D"/>
    <w:rsid w:val="00BC7726"/>
    <w:rsid w:val="00BD05F6"/>
    <w:rsid w:val="00BD20BE"/>
    <w:rsid w:val="00BD4550"/>
    <w:rsid w:val="00BD4563"/>
    <w:rsid w:val="00BD65A1"/>
    <w:rsid w:val="00BD75C7"/>
    <w:rsid w:val="00BD79F6"/>
    <w:rsid w:val="00BE01A5"/>
    <w:rsid w:val="00BE1EB5"/>
    <w:rsid w:val="00BE2806"/>
    <w:rsid w:val="00BE3660"/>
    <w:rsid w:val="00BE3BF9"/>
    <w:rsid w:val="00BE3C92"/>
    <w:rsid w:val="00BE5566"/>
    <w:rsid w:val="00BF10B2"/>
    <w:rsid w:val="00BF1710"/>
    <w:rsid w:val="00BF22CC"/>
    <w:rsid w:val="00BF34DA"/>
    <w:rsid w:val="00BF4957"/>
    <w:rsid w:val="00BF4A7D"/>
    <w:rsid w:val="00BF6B25"/>
    <w:rsid w:val="00BF6C43"/>
    <w:rsid w:val="00C00015"/>
    <w:rsid w:val="00C000F1"/>
    <w:rsid w:val="00C007C7"/>
    <w:rsid w:val="00C0228F"/>
    <w:rsid w:val="00C0537C"/>
    <w:rsid w:val="00C05B0C"/>
    <w:rsid w:val="00C06804"/>
    <w:rsid w:val="00C142C9"/>
    <w:rsid w:val="00C20715"/>
    <w:rsid w:val="00C263D8"/>
    <w:rsid w:val="00C27489"/>
    <w:rsid w:val="00C27E5A"/>
    <w:rsid w:val="00C3086F"/>
    <w:rsid w:val="00C311FB"/>
    <w:rsid w:val="00C313F7"/>
    <w:rsid w:val="00C315A7"/>
    <w:rsid w:val="00C328F7"/>
    <w:rsid w:val="00C32FD3"/>
    <w:rsid w:val="00C359B0"/>
    <w:rsid w:val="00C35EA8"/>
    <w:rsid w:val="00C37F18"/>
    <w:rsid w:val="00C402FF"/>
    <w:rsid w:val="00C40DD6"/>
    <w:rsid w:val="00C4245A"/>
    <w:rsid w:val="00C424A4"/>
    <w:rsid w:val="00C428EF"/>
    <w:rsid w:val="00C43F4E"/>
    <w:rsid w:val="00C45ABF"/>
    <w:rsid w:val="00C4771C"/>
    <w:rsid w:val="00C47BD5"/>
    <w:rsid w:val="00C509AE"/>
    <w:rsid w:val="00C5185F"/>
    <w:rsid w:val="00C51E15"/>
    <w:rsid w:val="00C54650"/>
    <w:rsid w:val="00C55156"/>
    <w:rsid w:val="00C56AA5"/>
    <w:rsid w:val="00C56F9B"/>
    <w:rsid w:val="00C6055A"/>
    <w:rsid w:val="00C61F1E"/>
    <w:rsid w:val="00C62096"/>
    <w:rsid w:val="00C62BBF"/>
    <w:rsid w:val="00C63EE4"/>
    <w:rsid w:val="00C66517"/>
    <w:rsid w:val="00C66520"/>
    <w:rsid w:val="00C702D9"/>
    <w:rsid w:val="00C705D6"/>
    <w:rsid w:val="00C72304"/>
    <w:rsid w:val="00C723EB"/>
    <w:rsid w:val="00C74DAC"/>
    <w:rsid w:val="00C75F4B"/>
    <w:rsid w:val="00C806DA"/>
    <w:rsid w:val="00C82A33"/>
    <w:rsid w:val="00C84B3D"/>
    <w:rsid w:val="00C85D88"/>
    <w:rsid w:val="00C872F1"/>
    <w:rsid w:val="00C8797E"/>
    <w:rsid w:val="00C902A9"/>
    <w:rsid w:val="00C91A8F"/>
    <w:rsid w:val="00C92BFB"/>
    <w:rsid w:val="00C9529D"/>
    <w:rsid w:val="00C967C2"/>
    <w:rsid w:val="00CA2A35"/>
    <w:rsid w:val="00CA3F28"/>
    <w:rsid w:val="00CB5AA2"/>
    <w:rsid w:val="00CB5D8F"/>
    <w:rsid w:val="00CC041B"/>
    <w:rsid w:val="00CC0C78"/>
    <w:rsid w:val="00CC0DDE"/>
    <w:rsid w:val="00CC2A29"/>
    <w:rsid w:val="00CC3AC6"/>
    <w:rsid w:val="00CD1098"/>
    <w:rsid w:val="00CD65B3"/>
    <w:rsid w:val="00CE1655"/>
    <w:rsid w:val="00CE3175"/>
    <w:rsid w:val="00CE3CE6"/>
    <w:rsid w:val="00CE6926"/>
    <w:rsid w:val="00CE7E57"/>
    <w:rsid w:val="00CF2532"/>
    <w:rsid w:val="00CF4C08"/>
    <w:rsid w:val="00CF75EB"/>
    <w:rsid w:val="00CF77FB"/>
    <w:rsid w:val="00D04AFB"/>
    <w:rsid w:val="00D061D2"/>
    <w:rsid w:val="00D064BA"/>
    <w:rsid w:val="00D0662C"/>
    <w:rsid w:val="00D0680C"/>
    <w:rsid w:val="00D0771A"/>
    <w:rsid w:val="00D10D1C"/>
    <w:rsid w:val="00D213DE"/>
    <w:rsid w:val="00D227A9"/>
    <w:rsid w:val="00D22E5A"/>
    <w:rsid w:val="00D23317"/>
    <w:rsid w:val="00D24852"/>
    <w:rsid w:val="00D24D37"/>
    <w:rsid w:val="00D24D9C"/>
    <w:rsid w:val="00D24FA6"/>
    <w:rsid w:val="00D25224"/>
    <w:rsid w:val="00D27F7C"/>
    <w:rsid w:val="00D35C30"/>
    <w:rsid w:val="00D36704"/>
    <w:rsid w:val="00D4136C"/>
    <w:rsid w:val="00D42CE7"/>
    <w:rsid w:val="00D4601A"/>
    <w:rsid w:val="00D4709A"/>
    <w:rsid w:val="00D50A0C"/>
    <w:rsid w:val="00D52ED5"/>
    <w:rsid w:val="00D601FC"/>
    <w:rsid w:val="00D633A8"/>
    <w:rsid w:val="00D6386A"/>
    <w:rsid w:val="00D664BE"/>
    <w:rsid w:val="00D676E5"/>
    <w:rsid w:val="00D67B77"/>
    <w:rsid w:val="00D700B2"/>
    <w:rsid w:val="00D7062A"/>
    <w:rsid w:val="00D707D9"/>
    <w:rsid w:val="00D70B3B"/>
    <w:rsid w:val="00D7366D"/>
    <w:rsid w:val="00D8163B"/>
    <w:rsid w:val="00D81965"/>
    <w:rsid w:val="00D82060"/>
    <w:rsid w:val="00D82B5E"/>
    <w:rsid w:val="00D84194"/>
    <w:rsid w:val="00D85C8C"/>
    <w:rsid w:val="00D85DAA"/>
    <w:rsid w:val="00D87170"/>
    <w:rsid w:val="00D9071D"/>
    <w:rsid w:val="00D926D5"/>
    <w:rsid w:val="00D942A6"/>
    <w:rsid w:val="00D95E37"/>
    <w:rsid w:val="00D96593"/>
    <w:rsid w:val="00DA354C"/>
    <w:rsid w:val="00DA5DF5"/>
    <w:rsid w:val="00DA6425"/>
    <w:rsid w:val="00DA6744"/>
    <w:rsid w:val="00DA6A97"/>
    <w:rsid w:val="00DA6AAA"/>
    <w:rsid w:val="00DA7208"/>
    <w:rsid w:val="00DA72B3"/>
    <w:rsid w:val="00DB165F"/>
    <w:rsid w:val="00DB2768"/>
    <w:rsid w:val="00DB2F78"/>
    <w:rsid w:val="00DB3D2C"/>
    <w:rsid w:val="00DB57EF"/>
    <w:rsid w:val="00DB7CF8"/>
    <w:rsid w:val="00DB7F29"/>
    <w:rsid w:val="00DC2839"/>
    <w:rsid w:val="00DC291D"/>
    <w:rsid w:val="00DC4722"/>
    <w:rsid w:val="00DD157E"/>
    <w:rsid w:val="00DD2653"/>
    <w:rsid w:val="00DD79CC"/>
    <w:rsid w:val="00DE0F35"/>
    <w:rsid w:val="00DE4523"/>
    <w:rsid w:val="00DE5AF7"/>
    <w:rsid w:val="00DF37FD"/>
    <w:rsid w:val="00DF4D0A"/>
    <w:rsid w:val="00DF63D8"/>
    <w:rsid w:val="00DF6C39"/>
    <w:rsid w:val="00DF6EF2"/>
    <w:rsid w:val="00DF7369"/>
    <w:rsid w:val="00DF778F"/>
    <w:rsid w:val="00E00444"/>
    <w:rsid w:val="00E00CAA"/>
    <w:rsid w:val="00E0101D"/>
    <w:rsid w:val="00E01B31"/>
    <w:rsid w:val="00E03599"/>
    <w:rsid w:val="00E0503A"/>
    <w:rsid w:val="00E10B21"/>
    <w:rsid w:val="00E1235C"/>
    <w:rsid w:val="00E1365C"/>
    <w:rsid w:val="00E14A79"/>
    <w:rsid w:val="00E20CBB"/>
    <w:rsid w:val="00E20D2B"/>
    <w:rsid w:val="00E210C6"/>
    <w:rsid w:val="00E23BB6"/>
    <w:rsid w:val="00E25012"/>
    <w:rsid w:val="00E25B44"/>
    <w:rsid w:val="00E26653"/>
    <w:rsid w:val="00E2698B"/>
    <w:rsid w:val="00E3011B"/>
    <w:rsid w:val="00E3018F"/>
    <w:rsid w:val="00E315FB"/>
    <w:rsid w:val="00E3325F"/>
    <w:rsid w:val="00E33318"/>
    <w:rsid w:val="00E33EFC"/>
    <w:rsid w:val="00E3443A"/>
    <w:rsid w:val="00E3672E"/>
    <w:rsid w:val="00E367D1"/>
    <w:rsid w:val="00E40157"/>
    <w:rsid w:val="00E401B3"/>
    <w:rsid w:val="00E427BF"/>
    <w:rsid w:val="00E4553D"/>
    <w:rsid w:val="00E46A0F"/>
    <w:rsid w:val="00E47EBA"/>
    <w:rsid w:val="00E50C09"/>
    <w:rsid w:val="00E5169F"/>
    <w:rsid w:val="00E54BD8"/>
    <w:rsid w:val="00E60525"/>
    <w:rsid w:val="00E61253"/>
    <w:rsid w:val="00E61A9B"/>
    <w:rsid w:val="00E62D0C"/>
    <w:rsid w:val="00E639BB"/>
    <w:rsid w:val="00E64D51"/>
    <w:rsid w:val="00E65693"/>
    <w:rsid w:val="00E65D4F"/>
    <w:rsid w:val="00E66CDE"/>
    <w:rsid w:val="00E676D5"/>
    <w:rsid w:val="00E679D0"/>
    <w:rsid w:val="00E67CCE"/>
    <w:rsid w:val="00E71E7C"/>
    <w:rsid w:val="00E72976"/>
    <w:rsid w:val="00E73A52"/>
    <w:rsid w:val="00E7411F"/>
    <w:rsid w:val="00E80932"/>
    <w:rsid w:val="00E8492D"/>
    <w:rsid w:val="00E854D3"/>
    <w:rsid w:val="00E857AB"/>
    <w:rsid w:val="00E8610C"/>
    <w:rsid w:val="00E873CA"/>
    <w:rsid w:val="00E91F8D"/>
    <w:rsid w:val="00E9277D"/>
    <w:rsid w:val="00E96AB6"/>
    <w:rsid w:val="00E96C9D"/>
    <w:rsid w:val="00E978D0"/>
    <w:rsid w:val="00EA516A"/>
    <w:rsid w:val="00EA53C3"/>
    <w:rsid w:val="00EA6A2F"/>
    <w:rsid w:val="00EA7521"/>
    <w:rsid w:val="00EB09D8"/>
    <w:rsid w:val="00EB14C1"/>
    <w:rsid w:val="00EB7A2F"/>
    <w:rsid w:val="00EC088F"/>
    <w:rsid w:val="00EC1B86"/>
    <w:rsid w:val="00EC2B83"/>
    <w:rsid w:val="00EC3E9E"/>
    <w:rsid w:val="00EC4DAE"/>
    <w:rsid w:val="00EC5D8F"/>
    <w:rsid w:val="00ED0EA6"/>
    <w:rsid w:val="00ED265C"/>
    <w:rsid w:val="00EE0D5C"/>
    <w:rsid w:val="00EE1508"/>
    <w:rsid w:val="00EE3E9F"/>
    <w:rsid w:val="00EE40B8"/>
    <w:rsid w:val="00EE5BDE"/>
    <w:rsid w:val="00EE61D8"/>
    <w:rsid w:val="00EF0A88"/>
    <w:rsid w:val="00EF0F89"/>
    <w:rsid w:val="00EF1C83"/>
    <w:rsid w:val="00EF437E"/>
    <w:rsid w:val="00EF4CA4"/>
    <w:rsid w:val="00EF4ECE"/>
    <w:rsid w:val="00F000B5"/>
    <w:rsid w:val="00F01978"/>
    <w:rsid w:val="00F029F5"/>
    <w:rsid w:val="00F02BFA"/>
    <w:rsid w:val="00F0736C"/>
    <w:rsid w:val="00F100FE"/>
    <w:rsid w:val="00F108E7"/>
    <w:rsid w:val="00F112A8"/>
    <w:rsid w:val="00F11A1F"/>
    <w:rsid w:val="00F11CC8"/>
    <w:rsid w:val="00F11E1F"/>
    <w:rsid w:val="00F1268E"/>
    <w:rsid w:val="00F144B3"/>
    <w:rsid w:val="00F14CED"/>
    <w:rsid w:val="00F15807"/>
    <w:rsid w:val="00F16CEC"/>
    <w:rsid w:val="00F1770A"/>
    <w:rsid w:val="00F21067"/>
    <w:rsid w:val="00F241C5"/>
    <w:rsid w:val="00F32171"/>
    <w:rsid w:val="00F32EF7"/>
    <w:rsid w:val="00F336C6"/>
    <w:rsid w:val="00F35BA7"/>
    <w:rsid w:val="00F3747A"/>
    <w:rsid w:val="00F45028"/>
    <w:rsid w:val="00F47ADB"/>
    <w:rsid w:val="00F505EB"/>
    <w:rsid w:val="00F518EF"/>
    <w:rsid w:val="00F520EB"/>
    <w:rsid w:val="00F547E3"/>
    <w:rsid w:val="00F54BB8"/>
    <w:rsid w:val="00F558B0"/>
    <w:rsid w:val="00F56507"/>
    <w:rsid w:val="00F56E68"/>
    <w:rsid w:val="00F570AD"/>
    <w:rsid w:val="00F57BBC"/>
    <w:rsid w:val="00F57EF1"/>
    <w:rsid w:val="00F605F2"/>
    <w:rsid w:val="00F632DC"/>
    <w:rsid w:val="00F656B1"/>
    <w:rsid w:val="00F66AEC"/>
    <w:rsid w:val="00F7253F"/>
    <w:rsid w:val="00F74659"/>
    <w:rsid w:val="00F75A81"/>
    <w:rsid w:val="00F77276"/>
    <w:rsid w:val="00F7741B"/>
    <w:rsid w:val="00F86270"/>
    <w:rsid w:val="00F87215"/>
    <w:rsid w:val="00F90165"/>
    <w:rsid w:val="00F906EC"/>
    <w:rsid w:val="00F91C6B"/>
    <w:rsid w:val="00F93515"/>
    <w:rsid w:val="00F93577"/>
    <w:rsid w:val="00F93F05"/>
    <w:rsid w:val="00F9468B"/>
    <w:rsid w:val="00F960A7"/>
    <w:rsid w:val="00F960CB"/>
    <w:rsid w:val="00F962CD"/>
    <w:rsid w:val="00FA03D1"/>
    <w:rsid w:val="00FA106D"/>
    <w:rsid w:val="00FA13EF"/>
    <w:rsid w:val="00FA1BD8"/>
    <w:rsid w:val="00FA45FA"/>
    <w:rsid w:val="00FA682A"/>
    <w:rsid w:val="00FA7D33"/>
    <w:rsid w:val="00FB1B71"/>
    <w:rsid w:val="00FB238D"/>
    <w:rsid w:val="00FB2E8A"/>
    <w:rsid w:val="00FB2ED7"/>
    <w:rsid w:val="00FB77DA"/>
    <w:rsid w:val="00FC0390"/>
    <w:rsid w:val="00FC161A"/>
    <w:rsid w:val="00FC295F"/>
    <w:rsid w:val="00FC41DF"/>
    <w:rsid w:val="00FC47E8"/>
    <w:rsid w:val="00FC724B"/>
    <w:rsid w:val="00FC72A8"/>
    <w:rsid w:val="00FD0A37"/>
    <w:rsid w:val="00FD2976"/>
    <w:rsid w:val="00FD3E2E"/>
    <w:rsid w:val="00FD5FBD"/>
    <w:rsid w:val="00FE136A"/>
    <w:rsid w:val="00FE43E7"/>
    <w:rsid w:val="00FE47A7"/>
    <w:rsid w:val="00FE66BB"/>
    <w:rsid w:val="00FE7CA5"/>
    <w:rsid w:val="00FF2FAF"/>
    <w:rsid w:val="00FF43FB"/>
    <w:rsid w:val="00FF53DF"/>
    <w:rsid w:val="00FF53EA"/>
    <w:rsid w:val="00FF580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584F"/>
  <w15:chartTrackingRefBased/>
  <w15:docId w15:val="{5901D554-CBB1-4D55-A7D1-0785EB7A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7859E4"/>
    <w:pPr>
      <w:keepNext/>
      <w:keepLines/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Heading3">
    <w:name w:val="heading 3"/>
    <w:aliases w:val="X.X.X"/>
    <w:basedOn w:val="Normal"/>
    <w:link w:val="Heading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7859E4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qFormat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character" w:styleId="Emphasis">
    <w:name w:val="Emphasis"/>
    <w:basedOn w:val="DefaultParagraphFont"/>
    <w:uiPriority w:val="20"/>
    <w:qFormat/>
    <w:rsid w:val="0029766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AF5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E1B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0A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5E7"/>
    <w:pPr>
      <w:spacing w:after="60" w:line="240" w:lineRule="auto"/>
    </w:pPr>
    <w:rPr>
      <w:rFonts w:ascii="Arial" w:eastAsiaTheme="minorHAnsi" w:hAnsi="Arial" w:cstheme="minorBidi"/>
      <w:b/>
      <w:bCs/>
      <w:color w:val="474747" w:themeColor="text1" w:themeShade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5E7"/>
    <w:rPr>
      <w:rFonts w:ascii="Arial" w:eastAsia="Times New Roman" w:hAnsi="Arial" w:cs="Times New Roman"/>
      <w:b/>
      <w:bCs/>
      <w:color w:val="474747" w:themeColor="text1" w:themeShade="BF"/>
      <w:sz w:val="20"/>
      <w:szCs w:val="20"/>
    </w:rPr>
  </w:style>
  <w:style w:type="paragraph" w:styleId="Revision">
    <w:name w:val="Revision"/>
    <w:hidden/>
    <w:uiPriority w:val="99"/>
    <w:semiHidden/>
    <w:rsid w:val="004C1739"/>
    <w:pPr>
      <w:spacing w:after="0" w:line="240" w:lineRule="auto"/>
    </w:pPr>
    <w:rPr>
      <w:rFonts w:ascii="Arial" w:hAnsi="Arial"/>
      <w:color w:val="474747" w:themeColor="text1" w:themeShade="BF"/>
      <w:sz w:val="18"/>
    </w:rPr>
  </w:style>
  <w:style w:type="character" w:styleId="UnresolvedMention">
    <w:name w:val="Unresolved Mention"/>
    <w:basedOn w:val="DefaultParagraphFont"/>
    <w:uiPriority w:val="99"/>
    <w:rsid w:val="00EB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da-ama.org/fr/liste-des-interdictions" TargetMode="External"/><Relationship Id="rId18" Type="http://schemas.openxmlformats.org/officeDocument/2006/relationships/hyperlink" Target="mailto:medical@wada-ama.or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da-ama.org/fr/ressources/programme-mondial-antidopage/lignes-directrices-pour-le-standard-international-pour-l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ada-ama.org/fr/ressources/standard-international-pour-lautorisation-dusage-des-fins-therapeutiques-siaut" TargetMode="External"/><Relationship Id="rId17" Type="http://schemas.openxmlformats.org/officeDocument/2006/relationships/hyperlink" Target="mailto:medical@wada-ama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da-ama.org/fr/recherche?q=Informations%20m%C3%A9dicales%20pour%20%C3%A9clairer%20les%20d%C3%A9cisions%20des%20CAUT&amp;filters%5Bcontent_type%5D%5B%5D=%22resource%22" TargetMode="External"/><Relationship Id="rId20" Type="http://schemas.openxmlformats.org/officeDocument/2006/relationships/hyperlink" Target="https://www.wada-ama.org/fr/recherche?q=Liste%20de%20v%C3%A9rification%20aux%20fins%20d%E2%80%99une%20demande%20d%E2%80%99autorisation%20d%E2%80%99usage%20%C3%A0%20des%20fins%20th%C3%A9rapeutiques%20(AUT)&amp;filters%5Bcontent_type%5D%5B%5D=%22resource%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da-ama.org/fr/liste-des-interdiction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wada-ama.org/fr/recherche?q=Liste%20de%20v%C3%A9rification%20aux%20fins%20d%E2%80%99une%20demande%20d%E2%80%99autorisation%20d%E2%80%99usage%20%C3%A0%20des%20fins%20th%C3%A9rapeutiques%20(AUT)&amp;filters%5Bcontent_type%5D%5B%5D=%22resource%2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wada-ama.org/fr/ressources/standard-international-pour-lautorisation-dusage-des-fins-therapeutiques-siau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da-ama.org/fr/liste-des-interdictions" TargetMode="External"/><Relationship Id="rId22" Type="http://schemas.openxmlformats.org/officeDocument/2006/relationships/hyperlink" Target="https://adel.wada-ama.org/lear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D026E-0F86-4188-A236-623AA81F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9222A-4DF2-433F-9A36-FBEBA5C78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5A46B-0924-4A73-BB43-117A4B9D7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EB1C0-B39A-4525-823E-5B2A64178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6</TotalTime>
  <Pages>1</Pages>
  <Words>2815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Polonia, Catherine</dc:creator>
  <cp:lastModifiedBy>KC</cp:lastModifiedBy>
  <cp:revision>8</cp:revision>
  <cp:lastPrinted>2020-02-04T10:18:00Z</cp:lastPrinted>
  <dcterms:created xsi:type="dcterms:W3CDTF">2022-05-11T14:27:00Z</dcterms:created>
  <dcterms:modified xsi:type="dcterms:W3CDTF">2023-01-12T18:00:00Z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